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bookmarkStart w:id="0" w:name="_GoBack"/>
      <w:bookmarkEnd w:id="0"/>
      <w:r w:rsidRPr="00D47ED9">
        <w:rPr>
          <w:sz w:val="24"/>
          <w:szCs w:val="24"/>
        </w:rPr>
        <w:t xml:space="preserve">Представителю нанимателя   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>(работодателю)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 xml:space="preserve">от </w:t>
      </w: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(наименование должности)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(структурное подразделение)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pBdr>
          <w:top w:val="single" w:sz="4" w:space="1" w:color="auto"/>
        </w:pBdr>
        <w:autoSpaceDE w:val="0"/>
        <w:autoSpaceDN w:val="0"/>
        <w:spacing w:after="180"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0C53DE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C53DE" w:rsidRPr="00533D1B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(номер контактного телефона)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</w:tblGrid>
      <w:tr w:rsidR="00D85A74" w:rsidRPr="001C214F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5A74" w:rsidRPr="001C214F" w:rsidRDefault="00D85A74" w:rsidP="001C2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74" w:rsidRPr="00317D16" w:rsidRDefault="00D85A74" w:rsidP="004C593B">
      <w:pPr>
        <w:jc w:val="center"/>
        <w:rPr>
          <w:sz w:val="28"/>
          <w:szCs w:val="28"/>
        </w:rPr>
      </w:pPr>
      <w:r w:rsidRPr="00317D16">
        <w:rPr>
          <w:sz w:val="28"/>
          <w:szCs w:val="28"/>
        </w:rPr>
        <w:t>УВЕДОМЛЕНИЕ</w:t>
      </w:r>
    </w:p>
    <w:p w:rsidR="00D85A74" w:rsidRPr="00317D16" w:rsidRDefault="00D85A74" w:rsidP="004C593B">
      <w:pPr>
        <w:jc w:val="center"/>
        <w:rPr>
          <w:sz w:val="24"/>
          <w:szCs w:val="24"/>
        </w:rPr>
      </w:pPr>
      <w:r w:rsidRPr="00317D16">
        <w:rPr>
          <w:sz w:val="24"/>
          <w:szCs w:val="24"/>
        </w:rPr>
        <w:t>представителя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нанимателя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факте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обращения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в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целях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склонения</w:t>
      </w:r>
      <w:r w:rsidR="004C593B" w:rsidRPr="00317D16">
        <w:rPr>
          <w:sz w:val="24"/>
          <w:szCs w:val="24"/>
        </w:rPr>
        <w:t xml:space="preserve"> </w:t>
      </w:r>
      <w:r w:rsidR="00D47ED9" w:rsidRPr="00317D16">
        <w:rPr>
          <w:sz w:val="24"/>
          <w:szCs w:val="24"/>
        </w:rPr>
        <w:t xml:space="preserve">муниципальных служащих Администрации </w:t>
      </w:r>
      <w:r w:rsidR="00054997">
        <w:rPr>
          <w:sz w:val="24"/>
          <w:szCs w:val="24"/>
        </w:rPr>
        <w:t>Стычновского сельского поселения</w:t>
      </w:r>
      <w:r w:rsidR="00D47ED9" w:rsidRPr="00317D16">
        <w:rPr>
          <w:sz w:val="24"/>
          <w:szCs w:val="24"/>
        </w:rPr>
        <w:t xml:space="preserve"> к совершению коррупционных правонарушений </w:t>
      </w:r>
    </w:p>
    <w:p w:rsidR="004C593B" w:rsidRPr="004C593B" w:rsidRDefault="004C593B" w:rsidP="004C593B">
      <w:pPr>
        <w:jc w:val="center"/>
        <w:rPr>
          <w:sz w:val="28"/>
          <w:szCs w:val="26"/>
        </w:rPr>
      </w:pPr>
    </w:p>
    <w:p w:rsidR="00D85A74" w:rsidRPr="004C593B" w:rsidRDefault="00D85A74" w:rsidP="004C593B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соответствии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статьей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9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Федерального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закона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от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25.12.2008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№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273-ФЗ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противодействии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коррупции»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уведомляю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факте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«____»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20___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г.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целях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склонения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коррупционных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правонарушений,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именно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_______________________________</w:t>
      </w:r>
      <w:r w:rsidR="004C593B">
        <w:rPr>
          <w:sz w:val="28"/>
          <w:szCs w:val="28"/>
        </w:rPr>
        <w:t>_</w:t>
      </w:r>
      <w:r w:rsidRPr="004C593B">
        <w:rPr>
          <w:sz w:val="28"/>
          <w:szCs w:val="28"/>
        </w:rPr>
        <w:t>_____________</w:t>
      </w:r>
    </w:p>
    <w:p w:rsidR="00D85A74" w:rsidRPr="00317D16" w:rsidRDefault="00D85A74" w:rsidP="004C593B">
      <w:pPr>
        <w:ind w:left="2127" w:firstLine="709"/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(перечислить,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чем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выражено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склонение</w:t>
      </w:r>
      <w:r w:rsidR="00317D16">
        <w:rPr>
          <w:sz w:val="16"/>
          <w:szCs w:val="16"/>
        </w:rPr>
        <w:t xml:space="preserve"> </w:t>
      </w:r>
      <w:r w:rsidR="00317D16" w:rsidRPr="00317D16">
        <w:rPr>
          <w:sz w:val="16"/>
          <w:szCs w:val="16"/>
        </w:rPr>
        <w:t>к коррупционным правонарушениям)</w:t>
      </w: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353998">
      <w:pPr>
        <w:ind w:left="2127" w:firstLine="709"/>
        <w:jc w:val="center"/>
        <w:rPr>
          <w:sz w:val="16"/>
          <w:szCs w:val="16"/>
        </w:rPr>
      </w:pPr>
    </w:p>
    <w:p w:rsidR="00353998" w:rsidRDefault="00353998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4C593B">
      <w:pPr>
        <w:jc w:val="center"/>
        <w:rPr>
          <w:sz w:val="28"/>
        </w:rPr>
      </w:pPr>
      <w:r w:rsidRPr="00353998">
        <w:rPr>
          <w:sz w:val="16"/>
          <w:szCs w:val="16"/>
        </w:rPr>
        <w:br/>
      </w:r>
      <w:r w:rsidRPr="004C593B">
        <w:rPr>
          <w:sz w:val="28"/>
        </w:rPr>
        <w:t>____________________________________________________________________</w:t>
      </w:r>
      <w:r>
        <w:rPr>
          <w:sz w:val="28"/>
        </w:rPr>
        <w:t>,</w:t>
      </w:r>
    </w:p>
    <w:p w:rsidR="004C593B" w:rsidRPr="00353998" w:rsidRDefault="00353998" w:rsidP="00353998">
      <w:pPr>
        <w:ind w:left="2127" w:firstLine="709"/>
        <w:jc w:val="center"/>
        <w:rPr>
          <w:sz w:val="16"/>
          <w:szCs w:val="16"/>
        </w:rPr>
      </w:pPr>
      <w:r w:rsidRPr="00353998">
        <w:rPr>
          <w:sz w:val="16"/>
          <w:szCs w:val="16"/>
        </w:rPr>
        <w:br/>
      </w:r>
    </w:p>
    <w:p w:rsidR="00D85A74" w:rsidRPr="004C593B" w:rsidRDefault="00D85A74" w:rsidP="004C593B">
      <w:pPr>
        <w:rPr>
          <w:sz w:val="28"/>
          <w:szCs w:val="26"/>
        </w:rPr>
      </w:pPr>
      <w:r w:rsidRPr="004C593B">
        <w:rPr>
          <w:sz w:val="28"/>
          <w:szCs w:val="26"/>
        </w:rPr>
        <w:t>гражданином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(должностным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лицом)</w:t>
      </w:r>
      <w:r w:rsid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_______________________________</w:t>
      </w:r>
      <w:r w:rsidR="004C593B">
        <w:rPr>
          <w:sz w:val="28"/>
          <w:szCs w:val="26"/>
        </w:rPr>
        <w:t>_</w:t>
      </w:r>
      <w:r w:rsidR="00F57E1A">
        <w:rPr>
          <w:sz w:val="28"/>
          <w:szCs w:val="26"/>
        </w:rPr>
        <w:t>______</w:t>
      </w:r>
    </w:p>
    <w:p w:rsidR="00D85A74" w:rsidRPr="004C593B" w:rsidRDefault="00D85A74" w:rsidP="004C5758">
      <w:pPr>
        <w:ind w:left="4678" w:firstLine="142"/>
        <w:rPr>
          <w:spacing w:val="-4"/>
          <w:sz w:val="24"/>
          <w:szCs w:val="24"/>
        </w:rPr>
      </w:pPr>
      <w:proofErr w:type="gramStart"/>
      <w:r w:rsidRPr="00317D16">
        <w:rPr>
          <w:sz w:val="16"/>
          <w:szCs w:val="16"/>
        </w:rPr>
        <w:t>(указывается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Ф.И.О.,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должность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(если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известно)</w:t>
      </w:r>
      <w:r w:rsidR="004C593B" w:rsidRPr="004C593B">
        <w:rPr>
          <w:spacing w:val="-4"/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лица (лиц)</w:t>
      </w:r>
      <w:r w:rsidR="00317D16">
        <w:rPr>
          <w:sz w:val="16"/>
          <w:szCs w:val="16"/>
        </w:rPr>
        <w:t>,</w:t>
      </w:r>
      <w:proofErr w:type="gramEnd"/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обратившегося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(обратившихся)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="00F57E1A" w:rsidRPr="00317D16">
        <w:rPr>
          <w:sz w:val="16"/>
          <w:szCs w:val="16"/>
        </w:rPr>
        <w:t>служащему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 xml:space="preserve">в целях склонения его к совершению коррупционных </w:t>
      </w: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правонарушений,</w:t>
      </w:r>
      <w:r w:rsidR="00317D16">
        <w:rPr>
          <w:sz w:val="16"/>
          <w:szCs w:val="16"/>
        </w:rPr>
        <w:t xml:space="preserve"> </w:t>
      </w:r>
      <w:r w:rsidR="00F57E1A" w:rsidRPr="00317D16">
        <w:rPr>
          <w:sz w:val="16"/>
          <w:szCs w:val="16"/>
        </w:rPr>
        <w:t xml:space="preserve">наименование </w:t>
      </w:r>
      <w:r w:rsidR="00317D16" w:rsidRPr="00317D16">
        <w:rPr>
          <w:sz w:val="16"/>
          <w:szCs w:val="16"/>
        </w:rPr>
        <w:t>юридического лица от имени или в интересах которого лицо (лица) обратились</w:t>
      </w:r>
    </w:p>
    <w:p w:rsidR="004C593B" w:rsidRPr="004C593B" w:rsidRDefault="004C593B" w:rsidP="004C59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Pr="00317D16">
        <w:rPr>
          <w:sz w:val="16"/>
          <w:szCs w:val="16"/>
        </w:rPr>
        <w:t>служащему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целях</w:t>
      </w:r>
      <w:r w:rsidR="004C593B" w:rsidRPr="00317D16">
        <w:rPr>
          <w:sz w:val="16"/>
          <w:szCs w:val="16"/>
        </w:rPr>
        <w:t xml:space="preserve"> склонения</w:t>
      </w:r>
      <w:r w:rsidR="00317D16" w:rsidRPr="00317D16">
        <w:rPr>
          <w:sz w:val="16"/>
          <w:szCs w:val="16"/>
        </w:rPr>
        <w:t xml:space="preserve"> его к коррупционным правонарушениям)</w:t>
      </w:r>
    </w:p>
    <w:p w:rsidR="00D85A74" w:rsidRDefault="004C593B" w:rsidP="004C593B">
      <w:pPr>
        <w:jc w:val="center"/>
        <w:rPr>
          <w:sz w:val="28"/>
        </w:rPr>
      </w:pPr>
      <w:r>
        <w:rPr>
          <w:sz w:val="28"/>
        </w:rPr>
        <w:t>_</w:t>
      </w:r>
      <w:r w:rsidR="00D85A74" w:rsidRPr="004C593B">
        <w:rPr>
          <w:sz w:val="28"/>
        </w:rPr>
        <w:t>___________________________________________________________________</w:t>
      </w:r>
      <w:r w:rsidR="00317D16">
        <w:rPr>
          <w:sz w:val="28"/>
        </w:rPr>
        <w:t xml:space="preserve">  </w:t>
      </w:r>
    </w:p>
    <w:p w:rsidR="00317D16" w:rsidRPr="00317D16" w:rsidRDefault="00317D16" w:rsidP="004C593B">
      <w:pPr>
        <w:jc w:val="center"/>
        <w:rPr>
          <w:sz w:val="16"/>
          <w:szCs w:val="16"/>
        </w:rPr>
      </w:pP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4C593B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353998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16"/>
          <w:szCs w:val="16"/>
        </w:rPr>
      </w:pPr>
    </w:p>
    <w:p w:rsidR="004C5758" w:rsidRPr="004C593B" w:rsidRDefault="004C5758" w:rsidP="00353998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Указанные действия произошли при следующих обстоятельствах:</w:t>
      </w: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_______________________________________________________________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</w:t>
      </w:r>
      <w:r w:rsidR="000B4D4C">
        <w:rPr>
          <w:sz w:val="28"/>
          <w:szCs w:val="28"/>
        </w:rPr>
        <w:t>_</w:t>
      </w:r>
    </w:p>
    <w:p w:rsidR="00D85A74" w:rsidRPr="004C593B" w:rsidRDefault="00D85A74" w:rsidP="004C593B">
      <w:pPr>
        <w:jc w:val="center"/>
        <w:rPr>
          <w:sz w:val="24"/>
          <w:szCs w:val="24"/>
        </w:rPr>
      </w:pPr>
      <w:proofErr w:type="gramStart"/>
      <w:r w:rsidRPr="004C5758">
        <w:rPr>
          <w:sz w:val="16"/>
          <w:szCs w:val="16"/>
        </w:rPr>
        <w:t>(кратко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описать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факт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обращения,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перечислить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действия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лица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(лиц),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обратившегося</w:t>
      </w:r>
      <w:r w:rsidR="004C593B" w:rsidRP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(обратившихся)</w:t>
      </w:r>
      <w:proofErr w:type="gramEnd"/>
    </w:p>
    <w:p w:rsidR="00D85A74" w:rsidRPr="004C593B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D85A74" w:rsidRPr="004C593B" w:rsidRDefault="004C593B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 xml:space="preserve">к </w:t>
      </w:r>
      <w:r w:rsidR="00D47ED9" w:rsidRPr="004C5758">
        <w:rPr>
          <w:sz w:val="16"/>
          <w:szCs w:val="16"/>
        </w:rPr>
        <w:t xml:space="preserve">муниципальному </w:t>
      </w:r>
      <w:r w:rsidR="00D85A74" w:rsidRPr="004C5758">
        <w:rPr>
          <w:sz w:val="16"/>
          <w:szCs w:val="16"/>
        </w:rPr>
        <w:t>служащему</w:t>
      </w:r>
      <w:r w:rsidRPr="004C5758">
        <w:rPr>
          <w:sz w:val="16"/>
          <w:szCs w:val="16"/>
        </w:rPr>
        <w:t xml:space="preserve"> в целях склонения</w:t>
      </w:r>
      <w:r w:rsid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его к совершению коррупционных правонарушений,</w:t>
      </w:r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0B4D4C">
        <w:rPr>
          <w:sz w:val="28"/>
        </w:rPr>
        <w:t>_</w:t>
      </w:r>
    </w:p>
    <w:p w:rsidR="004C593B" w:rsidRPr="004C593B" w:rsidRDefault="00D85A74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>указать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иные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сведения,</w:t>
      </w:r>
      <w:r w:rsidR="004C593B" w:rsidRPr="004C5758">
        <w:rPr>
          <w:sz w:val="16"/>
          <w:szCs w:val="16"/>
        </w:rPr>
        <w:t xml:space="preserve"> которыми</w:t>
      </w:r>
      <w:r w:rsidR="004C593B" w:rsidRPr="004C593B">
        <w:rPr>
          <w:sz w:val="24"/>
          <w:szCs w:val="24"/>
        </w:rPr>
        <w:t xml:space="preserve"> </w:t>
      </w:r>
      <w:r w:rsidR="000B4D4C" w:rsidRPr="000B4D4C">
        <w:rPr>
          <w:sz w:val="16"/>
          <w:szCs w:val="16"/>
        </w:rPr>
        <w:t>располагает муниципальный служащий относительно факта обращения)</w:t>
      </w:r>
      <w:r w:rsidR="000B4D4C">
        <w:rPr>
          <w:sz w:val="16"/>
          <w:szCs w:val="16"/>
        </w:rPr>
        <w:t xml:space="preserve"> </w:t>
      </w:r>
      <w:r w:rsidR="004C593B" w:rsidRPr="004C593B">
        <w:rPr>
          <w:sz w:val="28"/>
        </w:rPr>
        <w:t>____________________________________________________________________</w:t>
      </w:r>
      <w:r w:rsidR="004C593B">
        <w:rPr>
          <w:sz w:val="28"/>
        </w:rPr>
        <w:br/>
      </w:r>
    </w:p>
    <w:p w:rsidR="00D85A74" w:rsidRPr="004C593B" w:rsidRDefault="00D85A74" w:rsidP="004C593B">
      <w:pPr>
        <w:jc w:val="center"/>
        <w:rPr>
          <w:sz w:val="24"/>
          <w:szCs w:val="24"/>
        </w:rPr>
      </w:pP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связи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поступившим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обращением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мной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</w:t>
      </w:r>
      <w:r w:rsidR="004C593B">
        <w:rPr>
          <w:sz w:val="28"/>
          <w:szCs w:val="28"/>
        </w:rPr>
        <w:t>______</w:t>
      </w:r>
      <w:r w:rsidRPr="004C593B">
        <w:rPr>
          <w:sz w:val="28"/>
          <w:szCs w:val="28"/>
        </w:rPr>
        <w:t>_________________</w:t>
      </w:r>
    </w:p>
    <w:p w:rsidR="00D85A74" w:rsidRPr="004C593B" w:rsidRDefault="00D85A74" w:rsidP="000B4D4C">
      <w:pPr>
        <w:ind w:left="4254" w:firstLine="709"/>
        <w:jc w:val="center"/>
        <w:rPr>
          <w:sz w:val="24"/>
          <w:szCs w:val="24"/>
        </w:rPr>
      </w:pPr>
      <w:proofErr w:type="gramStart"/>
      <w:r w:rsidRPr="000B4D4C">
        <w:rPr>
          <w:sz w:val="16"/>
          <w:szCs w:val="16"/>
        </w:rPr>
        <w:t>(описать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характер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действий</w:t>
      </w:r>
      <w:proofErr w:type="gramEnd"/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________________________________________________________</w:t>
      </w:r>
    </w:p>
    <w:p w:rsidR="00D85A74" w:rsidRPr="004C593B" w:rsidRDefault="000C53DE" w:rsidP="004C593B">
      <w:pPr>
        <w:jc w:val="center"/>
        <w:rPr>
          <w:sz w:val="24"/>
          <w:szCs w:val="24"/>
        </w:rPr>
      </w:pPr>
      <w:r w:rsidRPr="000B4D4C">
        <w:rPr>
          <w:sz w:val="16"/>
          <w:szCs w:val="16"/>
        </w:rPr>
        <w:t>м</w:t>
      </w:r>
      <w:r w:rsidR="00D47ED9" w:rsidRPr="000B4D4C">
        <w:rPr>
          <w:sz w:val="16"/>
          <w:szCs w:val="16"/>
        </w:rPr>
        <w:t xml:space="preserve">униципального </w:t>
      </w:r>
      <w:r w:rsidR="00D85A74" w:rsidRPr="000B4D4C">
        <w:rPr>
          <w:sz w:val="16"/>
          <w:szCs w:val="16"/>
        </w:rPr>
        <w:t>служащего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в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сложившей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ситуации)</w:t>
      </w:r>
    </w:p>
    <w:p w:rsidR="00D85A74" w:rsidRDefault="00D85A74" w:rsidP="004C593B">
      <w:pPr>
        <w:jc w:val="both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0B4D4C" w:rsidRPr="000B4D4C" w:rsidRDefault="000B4D4C" w:rsidP="000B4D4C">
      <w:pPr>
        <w:jc w:val="center"/>
        <w:rPr>
          <w:sz w:val="16"/>
          <w:szCs w:val="16"/>
        </w:rPr>
      </w:pPr>
    </w:p>
    <w:p w:rsidR="008D45BF" w:rsidRDefault="00D85A74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53998" w:rsidRDefault="008D45BF" w:rsidP="008D45BF">
      <w:pPr>
        <w:jc w:val="center"/>
        <w:rPr>
          <w:sz w:val="16"/>
          <w:szCs w:val="16"/>
        </w:rPr>
      </w:pPr>
    </w:p>
    <w:p w:rsidR="00D85A74" w:rsidRPr="004C593B" w:rsidRDefault="004C593B" w:rsidP="004C593B">
      <w:pPr>
        <w:jc w:val="both"/>
        <w:rPr>
          <w:sz w:val="28"/>
        </w:rPr>
      </w:pPr>
      <w:r>
        <w:rPr>
          <w:sz w:val="28"/>
        </w:rPr>
        <w:t>.</w:t>
      </w: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jc w:val="both"/>
        <w:rPr>
          <w:sz w:val="28"/>
          <w:szCs w:val="28"/>
        </w:rPr>
      </w:pPr>
      <w:r w:rsidRPr="004C593B">
        <w:rPr>
          <w:sz w:val="28"/>
          <w:szCs w:val="26"/>
        </w:rPr>
        <w:t>_______________</w:t>
      </w:r>
      <w:r w:rsidR="004C593B" w:rsidRPr="004C593B">
        <w:rPr>
          <w:sz w:val="28"/>
          <w:szCs w:val="26"/>
        </w:rPr>
        <w:t xml:space="preserve"> </w:t>
      </w:r>
      <w:r w:rsidR="004C593B">
        <w:rPr>
          <w:sz w:val="28"/>
          <w:szCs w:val="26"/>
        </w:rPr>
        <w:tab/>
      </w:r>
      <w:r w:rsidRPr="004C593B">
        <w:rPr>
          <w:sz w:val="28"/>
          <w:szCs w:val="26"/>
        </w:rPr>
        <w:t>_______________________</w:t>
      </w:r>
      <w:r w:rsidR="00B8622C">
        <w:rPr>
          <w:sz w:val="28"/>
          <w:szCs w:val="26"/>
        </w:rPr>
        <w:t xml:space="preserve">_____        </w:t>
      </w:r>
      <w:r w:rsidRPr="004C593B">
        <w:rPr>
          <w:sz w:val="28"/>
          <w:szCs w:val="26"/>
        </w:rPr>
        <w:t>______________</w:t>
      </w:r>
    </w:p>
    <w:p w:rsidR="00D85A74" w:rsidRPr="000B4D4C" w:rsidRDefault="004C593B" w:rsidP="004C593B">
      <w:pPr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Pr="004C593B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(подпись)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0B4D4C">
        <w:rPr>
          <w:sz w:val="24"/>
          <w:szCs w:val="24"/>
        </w:rPr>
        <w:t xml:space="preserve">       </w:t>
      </w:r>
      <w:r w:rsidR="00B8622C">
        <w:rPr>
          <w:sz w:val="24"/>
          <w:szCs w:val="24"/>
        </w:rPr>
        <w:t xml:space="preserve">    </w:t>
      </w:r>
      <w:r w:rsidR="000B4D4C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(Ф.И.О.</w:t>
      </w:r>
      <w:r w:rsidRPr="000B4D4C">
        <w:rPr>
          <w:sz w:val="16"/>
          <w:szCs w:val="16"/>
        </w:rPr>
        <w:t xml:space="preserve"> </w:t>
      </w:r>
      <w:r w:rsidR="00D47ED9" w:rsidRPr="000B4D4C">
        <w:rPr>
          <w:sz w:val="16"/>
          <w:szCs w:val="16"/>
        </w:rPr>
        <w:t>муниципального</w:t>
      </w:r>
      <w:r w:rsidR="000B4D4C">
        <w:rPr>
          <w:sz w:val="16"/>
          <w:szCs w:val="16"/>
        </w:rPr>
        <w:t xml:space="preserve"> служащего)</w:t>
      </w:r>
      <w:r w:rsidR="00D47ED9">
        <w:rPr>
          <w:sz w:val="24"/>
          <w:szCs w:val="24"/>
        </w:rPr>
        <w:t xml:space="preserve"> 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B8622C">
        <w:rPr>
          <w:sz w:val="24"/>
          <w:szCs w:val="24"/>
        </w:rPr>
        <w:t xml:space="preserve">            </w:t>
      </w:r>
      <w:r w:rsidR="00D85A74" w:rsidRPr="000B4D4C">
        <w:rPr>
          <w:sz w:val="16"/>
          <w:szCs w:val="16"/>
        </w:rPr>
        <w:t>(дата</w:t>
      </w:r>
      <w:r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уведомления</w:t>
      </w:r>
      <w:r w:rsidR="00315DF4">
        <w:rPr>
          <w:sz w:val="16"/>
          <w:szCs w:val="16"/>
        </w:rPr>
        <w:t>)</w:t>
      </w:r>
    </w:p>
    <w:sectPr w:rsidR="00D85A74" w:rsidRPr="000B4D4C" w:rsidSect="004C5758">
      <w:footerReference w:type="even" r:id="rId7"/>
      <w:footerReference w:type="default" r:id="rId8"/>
      <w:pgSz w:w="11906" w:h="16838"/>
      <w:pgMar w:top="567" w:right="851" w:bottom="0" w:left="1304" w:header="720" w:footer="720" w:gutter="0"/>
      <w:pgNumType w:start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C" w:rsidRDefault="008C404C">
      <w:r>
        <w:separator/>
      </w:r>
    </w:p>
  </w:endnote>
  <w:endnote w:type="continuationSeparator" w:id="0">
    <w:p w:rsidR="008C404C" w:rsidRDefault="008C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4C" w:rsidRDefault="008754A4" w:rsidP="005330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D4C" w:rsidRDefault="000B4D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4C" w:rsidRDefault="008754A4" w:rsidP="00F611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997">
      <w:rPr>
        <w:rStyle w:val="a6"/>
        <w:noProof/>
      </w:rPr>
      <w:t>8</w:t>
    </w:r>
    <w:r>
      <w:rPr>
        <w:rStyle w:val="a6"/>
      </w:rPr>
      <w:fldChar w:fldCharType="end"/>
    </w:r>
  </w:p>
  <w:p w:rsidR="000B4D4C" w:rsidRPr="00E07A71" w:rsidRDefault="000B4D4C" w:rsidP="0030431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C" w:rsidRDefault="008C404C">
      <w:r>
        <w:separator/>
      </w:r>
    </w:p>
  </w:footnote>
  <w:footnote w:type="continuationSeparator" w:id="0">
    <w:p w:rsidR="008C404C" w:rsidRDefault="008C4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A1C"/>
    <w:multiLevelType w:val="hybridMultilevel"/>
    <w:tmpl w:val="6DEEE4B4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BF40CB"/>
    <w:multiLevelType w:val="hybridMultilevel"/>
    <w:tmpl w:val="F0F2FFF8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EC9"/>
    <w:rsid w:val="00042CEE"/>
    <w:rsid w:val="00052C5A"/>
    <w:rsid w:val="00054997"/>
    <w:rsid w:val="00073476"/>
    <w:rsid w:val="000749FD"/>
    <w:rsid w:val="00083B92"/>
    <w:rsid w:val="0008669B"/>
    <w:rsid w:val="00091AE1"/>
    <w:rsid w:val="000B4D4C"/>
    <w:rsid w:val="000C53DE"/>
    <w:rsid w:val="00102208"/>
    <w:rsid w:val="001437DF"/>
    <w:rsid w:val="001454CE"/>
    <w:rsid w:val="001537BA"/>
    <w:rsid w:val="001542A7"/>
    <w:rsid w:val="00193B25"/>
    <w:rsid w:val="001A5473"/>
    <w:rsid w:val="001C214F"/>
    <w:rsid w:val="001F79D1"/>
    <w:rsid w:val="0024099D"/>
    <w:rsid w:val="002E4DF4"/>
    <w:rsid w:val="002E615F"/>
    <w:rsid w:val="00304312"/>
    <w:rsid w:val="00315DF4"/>
    <w:rsid w:val="00317D16"/>
    <w:rsid w:val="00353998"/>
    <w:rsid w:val="00366A60"/>
    <w:rsid w:val="003C20EA"/>
    <w:rsid w:val="003F0DBF"/>
    <w:rsid w:val="00402E66"/>
    <w:rsid w:val="00412905"/>
    <w:rsid w:val="00424F2A"/>
    <w:rsid w:val="00451CD4"/>
    <w:rsid w:val="004C5758"/>
    <w:rsid w:val="004C593B"/>
    <w:rsid w:val="00513CFC"/>
    <w:rsid w:val="005176C4"/>
    <w:rsid w:val="00533081"/>
    <w:rsid w:val="00533D1B"/>
    <w:rsid w:val="00557DF4"/>
    <w:rsid w:val="005C5B49"/>
    <w:rsid w:val="005D4427"/>
    <w:rsid w:val="006019A4"/>
    <w:rsid w:val="006337A9"/>
    <w:rsid w:val="00656E11"/>
    <w:rsid w:val="006E1483"/>
    <w:rsid w:val="007571B4"/>
    <w:rsid w:val="007956D4"/>
    <w:rsid w:val="007A1939"/>
    <w:rsid w:val="007C6A03"/>
    <w:rsid w:val="007D3D68"/>
    <w:rsid w:val="00826376"/>
    <w:rsid w:val="00845F16"/>
    <w:rsid w:val="00850F8E"/>
    <w:rsid w:val="008754A4"/>
    <w:rsid w:val="00891C66"/>
    <w:rsid w:val="008A0F3B"/>
    <w:rsid w:val="008C404C"/>
    <w:rsid w:val="008C6F25"/>
    <w:rsid w:val="008D3284"/>
    <w:rsid w:val="008D45BF"/>
    <w:rsid w:val="008E6579"/>
    <w:rsid w:val="009324D9"/>
    <w:rsid w:val="00934753"/>
    <w:rsid w:val="009A7E17"/>
    <w:rsid w:val="009B7E55"/>
    <w:rsid w:val="00A77013"/>
    <w:rsid w:val="00AB6212"/>
    <w:rsid w:val="00AD05B9"/>
    <w:rsid w:val="00AE5FDE"/>
    <w:rsid w:val="00AF732D"/>
    <w:rsid w:val="00B3794E"/>
    <w:rsid w:val="00B407A6"/>
    <w:rsid w:val="00B8622C"/>
    <w:rsid w:val="00B90930"/>
    <w:rsid w:val="00B9275B"/>
    <w:rsid w:val="00BA1C46"/>
    <w:rsid w:val="00BA4B1F"/>
    <w:rsid w:val="00BA5E62"/>
    <w:rsid w:val="00BC4779"/>
    <w:rsid w:val="00BC621A"/>
    <w:rsid w:val="00BE7645"/>
    <w:rsid w:val="00C14555"/>
    <w:rsid w:val="00C357E3"/>
    <w:rsid w:val="00C6271A"/>
    <w:rsid w:val="00CA2334"/>
    <w:rsid w:val="00D47ED9"/>
    <w:rsid w:val="00D50B6E"/>
    <w:rsid w:val="00D85A74"/>
    <w:rsid w:val="00E07A71"/>
    <w:rsid w:val="00E37378"/>
    <w:rsid w:val="00E4765D"/>
    <w:rsid w:val="00EB0EC9"/>
    <w:rsid w:val="00EE4F36"/>
    <w:rsid w:val="00F2305D"/>
    <w:rsid w:val="00F357FC"/>
    <w:rsid w:val="00F52ED7"/>
    <w:rsid w:val="00F57E1A"/>
    <w:rsid w:val="00F611C3"/>
    <w:rsid w:val="00F71B52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A4"/>
  </w:style>
  <w:style w:type="paragraph" w:styleId="1">
    <w:name w:val="heading 1"/>
    <w:basedOn w:val="a"/>
    <w:next w:val="a"/>
    <w:qFormat/>
    <w:rsid w:val="008754A4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4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754A4"/>
    <w:pPr>
      <w:jc w:val="center"/>
    </w:pPr>
    <w:rPr>
      <w:sz w:val="28"/>
    </w:rPr>
  </w:style>
  <w:style w:type="paragraph" w:styleId="a4">
    <w:name w:val="header"/>
    <w:basedOn w:val="a"/>
    <w:rsid w:val="008754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754A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754A4"/>
  </w:style>
  <w:style w:type="paragraph" w:styleId="2">
    <w:name w:val="Body Text Indent 2"/>
    <w:basedOn w:val="a"/>
    <w:rsid w:val="008754A4"/>
    <w:pPr>
      <w:ind w:firstLine="720"/>
      <w:jc w:val="both"/>
    </w:pPr>
    <w:rPr>
      <w:sz w:val="28"/>
    </w:rPr>
  </w:style>
  <w:style w:type="table" w:styleId="a7">
    <w:name w:val="Table Grid"/>
    <w:basedOn w:val="a1"/>
    <w:rsid w:val="00D8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table" w:styleId="a7">
    <w:name w:val="Table Grid"/>
    <w:basedOn w:val="a1"/>
    <w:rsid w:val="00D8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Надя</cp:lastModifiedBy>
  <cp:revision>4</cp:revision>
  <cp:lastPrinted>2011-12-07T06:56:00Z</cp:lastPrinted>
  <dcterms:created xsi:type="dcterms:W3CDTF">2016-02-18T08:06:00Z</dcterms:created>
  <dcterms:modified xsi:type="dcterms:W3CDTF">2017-04-25T08:22:00Z</dcterms:modified>
</cp:coreProperties>
</file>