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«НИКОЛАЕВСКОЕ СЕЛЬСКОЕ ПОСЕЛЕНИЕ»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НИКОЛАЕВСКОГО СЕЛЬСКОГО ПОСЕЛЕНИЯ</w:t>
      </w:r>
    </w:p>
    <w:p w:rsidR="00042D9F" w:rsidRDefault="00042D9F" w:rsidP="00042D9F">
      <w:pPr>
        <w:jc w:val="center"/>
        <w:rPr>
          <w:spacing w:val="28"/>
          <w:sz w:val="28"/>
          <w:szCs w:val="28"/>
        </w:rPr>
      </w:pPr>
    </w:p>
    <w:p w:rsidR="00042D9F" w:rsidRDefault="00042D9F" w:rsidP="00042D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2D9F" w:rsidRDefault="00447E44" w:rsidP="00042D9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42D9F">
        <w:rPr>
          <w:sz w:val="28"/>
          <w:szCs w:val="28"/>
        </w:rPr>
        <w:t>.11.2022 г.</w:t>
      </w:r>
      <w:r w:rsidR="00042D9F">
        <w:rPr>
          <w:sz w:val="28"/>
          <w:szCs w:val="28"/>
        </w:rPr>
        <w:tab/>
      </w:r>
      <w:r w:rsidR="00042D9F">
        <w:rPr>
          <w:sz w:val="28"/>
          <w:szCs w:val="28"/>
        </w:rPr>
        <w:tab/>
        <w:t xml:space="preserve">  </w:t>
      </w:r>
      <w:r w:rsidR="00042D9F">
        <w:rPr>
          <w:sz w:val="28"/>
          <w:szCs w:val="28"/>
        </w:rPr>
        <w:tab/>
      </w:r>
      <w:r w:rsidR="00042D9F">
        <w:rPr>
          <w:sz w:val="28"/>
          <w:szCs w:val="28"/>
        </w:rPr>
        <w:tab/>
      </w:r>
      <w:r w:rsidR="00042D9F">
        <w:rPr>
          <w:sz w:val="28"/>
          <w:szCs w:val="28"/>
        </w:rPr>
        <w:tab/>
      </w:r>
      <w:r w:rsidR="00042D9F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78.12/104-П</w:t>
      </w:r>
    </w:p>
    <w:p w:rsidR="00042D9F" w:rsidRDefault="00042D9F" w:rsidP="00042D9F">
      <w:pPr>
        <w:ind w:right="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ст. Николаевская</w:t>
      </w:r>
    </w:p>
    <w:p w:rsidR="00042D9F" w:rsidRDefault="00042D9F" w:rsidP="00042D9F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</w:p>
    <w:p w:rsidR="006618AB" w:rsidRDefault="006618AB" w:rsidP="00042D9F">
      <w:pPr>
        <w:jc w:val="center"/>
        <w:rPr>
          <w:b/>
          <w:bCs/>
          <w:color w:val="000000"/>
          <w:sz w:val="28"/>
          <w:szCs w:val="28"/>
        </w:rPr>
      </w:pPr>
    </w:p>
    <w:p w:rsidR="00A733D1" w:rsidRPr="00447E44" w:rsidRDefault="00A733D1" w:rsidP="00447E44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447E44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A733D1" w:rsidRPr="00447E44" w:rsidRDefault="00A733D1" w:rsidP="00447E44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447E44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447E44" w:rsidRDefault="00042D9F" w:rsidP="00447E44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  <w:lang w:val="en-US"/>
        </w:rPr>
      </w:pPr>
      <w:r w:rsidRPr="00447E44">
        <w:rPr>
          <w:bCs/>
          <w:color w:val="000000"/>
          <w:sz w:val="28"/>
          <w:szCs w:val="28"/>
        </w:rPr>
        <w:t>Николаевского сельского поселения</w:t>
      </w:r>
      <w:r w:rsidR="00A733D1" w:rsidRPr="00447E44">
        <w:rPr>
          <w:bCs/>
          <w:color w:val="000000"/>
          <w:sz w:val="28"/>
          <w:szCs w:val="28"/>
        </w:rPr>
        <w:t xml:space="preserve"> на</w:t>
      </w:r>
      <w:r w:rsidR="00A733D1" w:rsidRPr="00447E44">
        <w:rPr>
          <w:bCs/>
          <w:color w:val="000000"/>
          <w:sz w:val="28"/>
          <w:szCs w:val="28"/>
          <w:lang w:val="en-US"/>
        </w:rPr>
        <w:t> </w:t>
      </w:r>
    </w:p>
    <w:p w:rsidR="009A03BC" w:rsidRPr="00447E44" w:rsidRDefault="00A733D1" w:rsidP="00447E44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447E44">
        <w:rPr>
          <w:bCs/>
          <w:color w:val="000000"/>
          <w:sz w:val="28"/>
          <w:szCs w:val="28"/>
        </w:rPr>
        <w:t>202</w:t>
      </w:r>
      <w:r w:rsidR="009A03BC" w:rsidRPr="00447E44">
        <w:rPr>
          <w:bCs/>
          <w:color w:val="000000"/>
          <w:sz w:val="28"/>
          <w:szCs w:val="28"/>
        </w:rPr>
        <w:t>3</w:t>
      </w:r>
      <w:r w:rsidRPr="00447E44">
        <w:rPr>
          <w:bCs/>
          <w:color w:val="000000"/>
          <w:sz w:val="28"/>
          <w:szCs w:val="28"/>
          <w:lang w:val="en-US"/>
        </w:rPr>
        <w:t> </w:t>
      </w:r>
      <w:r w:rsidR="009A03BC" w:rsidRPr="00447E44">
        <w:rPr>
          <w:bCs/>
          <w:color w:val="000000"/>
          <w:sz w:val="28"/>
          <w:szCs w:val="28"/>
        </w:rPr>
        <w:t>год и на плановый</w:t>
      </w:r>
    </w:p>
    <w:p w:rsidR="00A733D1" w:rsidRPr="00447E44" w:rsidRDefault="009A03BC" w:rsidP="00447E44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447E44">
        <w:rPr>
          <w:bCs/>
          <w:color w:val="000000"/>
          <w:sz w:val="28"/>
          <w:szCs w:val="28"/>
        </w:rPr>
        <w:t xml:space="preserve"> период 2024 и 2025</w:t>
      </w:r>
      <w:r w:rsidR="00A733D1" w:rsidRPr="00447E44">
        <w:rPr>
          <w:bCs/>
          <w:color w:val="000000"/>
          <w:sz w:val="28"/>
          <w:szCs w:val="28"/>
          <w:lang w:val="en-US"/>
        </w:rPr>
        <w:t> </w:t>
      </w:r>
      <w:r w:rsidR="00A733D1" w:rsidRPr="00447E44">
        <w:rPr>
          <w:bCs/>
          <w:color w:val="000000"/>
          <w:sz w:val="28"/>
          <w:szCs w:val="28"/>
        </w:rPr>
        <w:t>год</w:t>
      </w:r>
      <w:r w:rsidRPr="00447E44">
        <w:rPr>
          <w:bCs/>
          <w:color w:val="000000"/>
          <w:sz w:val="28"/>
          <w:szCs w:val="28"/>
        </w:rPr>
        <w:t>ов</w:t>
      </w:r>
    </w:p>
    <w:p w:rsidR="00A733D1" w:rsidRPr="00F16A86" w:rsidRDefault="00A733D1" w:rsidP="00A733D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042D9F" w:rsidRDefault="00A733D1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 w:rsidR="006618AB">
        <w:rPr>
          <w:color w:val="000000"/>
          <w:spacing w:val="-6"/>
          <w:sz w:val="28"/>
          <w:szCs w:val="28"/>
        </w:rPr>
        <w:t xml:space="preserve">           </w:t>
      </w:r>
      <w:r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Константин</w:t>
      </w:r>
      <w:r w:rsidR="00042D9F">
        <w:rPr>
          <w:sz w:val="28"/>
          <w:szCs w:val="28"/>
        </w:rPr>
        <w:t>овского района от 25.12.2015 № 5</w:t>
      </w:r>
      <w:r>
        <w:rPr>
          <w:sz w:val="28"/>
          <w:szCs w:val="28"/>
        </w:rPr>
        <w:t xml:space="preserve">2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r w:rsidR="00042D9F">
        <w:rPr>
          <w:color w:val="000000"/>
          <w:sz w:val="28"/>
          <w:szCs w:val="28"/>
        </w:rPr>
        <w:t>Николаевском сельском поселении</w:t>
      </w:r>
      <w:r>
        <w:rPr>
          <w:color w:val="000000"/>
          <w:sz w:val="28"/>
          <w:szCs w:val="28"/>
        </w:rPr>
        <w:t xml:space="preserve"> в новой редакции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042D9F">
        <w:rPr>
          <w:color w:val="000000"/>
          <w:sz w:val="28"/>
          <w:szCs w:val="28"/>
        </w:rPr>
        <w:t>Николаевского сельского поселения</w:t>
      </w:r>
      <w:r w:rsidRPr="005A6D74">
        <w:rPr>
          <w:color w:val="000000"/>
          <w:sz w:val="28"/>
          <w:szCs w:val="28"/>
        </w:rPr>
        <w:t xml:space="preserve"> от </w:t>
      </w:r>
      <w:r w:rsidR="00B14540" w:rsidRPr="00B14540">
        <w:rPr>
          <w:sz w:val="28"/>
          <w:szCs w:val="28"/>
        </w:rPr>
        <w:t>24</w:t>
      </w:r>
      <w:r w:rsidRPr="00B14540">
        <w:rPr>
          <w:sz w:val="28"/>
          <w:szCs w:val="28"/>
        </w:rPr>
        <w:t>.0</w:t>
      </w:r>
      <w:r w:rsidR="00B0774D" w:rsidRPr="00B14540">
        <w:rPr>
          <w:sz w:val="28"/>
          <w:szCs w:val="28"/>
        </w:rPr>
        <w:t>6</w:t>
      </w:r>
      <w:r w:rsidRPr="00B14540">
        <w:rPr>
          <w:sz w:val="28"/>
          <w:szCs w:val="28"/>
        </w:rPr>
        <w:t>.202</w:t>
      </w:r>
      <w:r w:rsidR="00B0774D" w:rsidRPr="00B14540">
        <w:rPr>
          <w:sz w:val="28"/>
          <w:szCs w:val="28"/>
        </w:rPr>
        <w:t>2</w:t>
      </w:r>
      <w:r w:rsidRPr="00B14540">
        <w:rPr>
          <w:sz w:val="28"/>
          <w:szCs w:val="28"/>
        </w:rPr>
        <w:t xml:space="preserve"> № </w:t>
      </w:r>
      <w:r w:rsidRPr="00B14540">
        <w:rPr>
          <w:sz w:val="28"/>
          <w:szCs w:val="24"/>
        </w:rPr>
        <w:t>78</w:t>
      </w:r>
      <w:r w:rsidR="00B14540" w:rsidRPr="00B14540">
        <w:rPr>
          <w:sz w:val="28"/>
          <w:szCs w:val="24"/>
        </w:rPr>
        <w:t>.12</w:t>
      </w:r>
      <w:r w:rsidRPr="00B14540">
        <w:rPr>
          <w:sz w:val="28"/>
          <w:szCs w:val="24"/>
        </w:rPr>
        <w:t>/5</w:t>
      </w:r>
      <w:r w:rsidR="00B14540" w:rsidRPr="00B14540">
        <w:rPr>
          <w:sz w:val="28"/>
          <w:szCs w:val="24"/>
        </w:rPr>
        <w:t>8</w:t>
      </w:r>
      <w:r w:rsidRPr="00B14540">
        <w:rPr>
          <w:sz w:val="28"/>
          <w:szCs w:val="24"/>
        </w:rPr>
        <w:t>-П</w:t>
      </w:r>
      <w:r w:rsidRPr="00B14540">
        <w:rPr>
          <w:sz w:val="28"/>
          <w:szCs w:val="28"/>
        </w:rPr>
        <w:t xml:space="preserve"> «Об</w:t>
      </w:r>
      <w:r w:rsidRPr="005A6D74">
        <w:rPr>
          <w:color w:val="000000"/>
          <w:sz w:val="28"/>
          <w:szCs w:val="28"/>
        </w:rPr>
        <w:t xml:space="preserve"> утверждении Порядка и сроков составления проекта </w:t>
      </w:r>
      <w:r w:rsidRPr="00FC43D6">
        <w:rPr>
          <w:color w:val="000000"/>
          <w:spacing w:val="-6"/>
          <w:sz w:val="28"/>
          <w:szCs w:val="28"/>
        </w:rPr>
        <w:t xml:space="preserve">бюджета </w:t>
      </w:r>
      <w:r w:rsidR="00042D9F">
        <w:rPr>
          <w:color w:val="000000"/>
          <w:spacing w:val="-6"/>
          <w:sz w:val="28"/>
          <w:szCs w:val="28"/>
        </w:rPr>
        <w:t xml:space="preserve">Николаевского сельского поселения </w:t>
      </w:r>
      <w:r w:rsidRPr="00FC43D6">
        <w:rPr>
          <w:color w:val="000000"/>
          <w:spacing w:val="-6"/>
          <w:sz w:val="28"/>
          <w:szCs w:val="28"/>
        </w:rPr>
        <w:t>Константиновского района на 202</w:t>
      </w:r>
      <w:r w:rsidR="00B0774D">
        <w:rPr>
          <w:color w:val="000000"/>
          <w:spacing w:val="-6"/>
          <w:sz w:val="28"/>
          <w:szCs w:val="28"/>
        </w:rPr>
        <w:t>3</w:t>
      </w:r>
      <w:r w:rsidRPr="00FC43D6">
        <w:rPr>
          <w:color w:val="000000"/>
          <w:spacing w:val="-6"/>
          <w:sz w:val="28"/>
          <w:szCs w:val="28"/>
        </w:rPr>
        <w:t xml:space="preserve"> год и на плановый период 202</w:t>
      </w:r>
      <w:r w:rsidR="00B0774D">
        <w:rPr>
          <w:color w:val="000000"/>
          <w:spacing w:val="-6"/>
          <w:sz w:val="28"/>
          <w:szCs w:val="28"/>
        </w:rPr>
        <w:t>4</w:t>
      </w:r>
      <w:r w:rsidRPr="00FC43D6">
        <w:rPr>
          <w:color w:val="000000"/>
          <w:spacing w:val="-6"/>
          <w:sz w:val="28"/>
          <w:szCs w:val="28"/>
        </w:rPr>
        <w:t> и 202</w:t>
      </w:r>
      <w:r w:rsidR="00B0774D">
        <w:rPr>
          <w:color w:val="000000"/>
          <w:spacing w:val="-6"/>
          <w:sz w:val="28"/>
          <w:szCs w:val="28"/>
        </w:rPr>
        <w:t>5</w:t>
      </w:r>
      <w:r w:rsidRPr="00FC43D6">
        <w:rPr>
          <w:color w:val="000000"/>
          <w:spacing w:val="-6"/>
          <w:sz w:val="28"/>
          <w:szCs w:val="28"/>
        </w:rPr>
        <w:t> годов»</w:t>
      </w:r>
      <w:r w:rsidR="00DD35C2">
        <w:rPr>
          <w:color w:val="000000"/>
          <w:spacing w:val="-6"/>
          <w:sz w:val="28"/>
          <w:szCs w:val="28"/>
        </w:rPr>
        <w:t xml:space="preserve">,  пунктом 3 постановления Правительства Ростовской области </w:t>
      </w:r>
      <w:r w:rsidR="00DD35C2" w:rsidRPr="00DD35C2">
        <w:rPr>
          <w:color w:val="000000"/>
          <w:sz w:val="28"/>
          <w:szCs w:val="28"/>
        </w:rPr>
        <w:t xml:space="preserve">от </w:t>
      </w:r>
      <w:r w:rsidR="00B0774D">
        <w:rPr>
          <w:color w:val="000000"/>
          <w:sz w:val="28"/>
          <w:szCs w:val="28"/>
        </w:rPr>
        <w:t>17</w:t>
      </w:r>
      <w:r w:rsidR="006618AB">
        <w:rPr>
          <w:color w:val="000000"/>
          <w:sz w:val="28"/>
          <w:szCs w:val="28"/>
        </w:rPr>
        <w:t>.10.202</w:t>
      </w:r>
      <w:r w:rsidR="00B0774D">
        <w:rPr>
          <w:color w:val="000000"/>
          <w:sz w:val="28"/>
          <w:szCs w:val="28"/>
        </w:rPr>
        <w:t>2</w:t>
      </w:r>
      <w:r w:rsidR="006618AB">
        <w:rPr>
          <w:color w:val="000000"/>
          <w:sz w:val="28"/>
          <w:szCs w:val="28"/>
        </w:rPr>
        <w:t xml:space="preserve"> № </w:t>
      </w:r>
      <w:r w:rsidR="00B0774D">
        <w:rPr>
          <w:color w:val="000000"/>
          <w:sz w:val="28"/>
          <w:szCs w:val="28"/>
        </w:rPr>
        <w:t>886</w:t>
      </w:r>
      <w:r w:rsidR="00DD35C2">
        <w:rPr>
          <w:color w:val="000000"/>
          <w:sz w:val="28"/>
          <w:szCs w:val="28"/>
        </w:rPr>
        <w:t xml:space="preserve"> «</w:t>
      </w:r>
      <w:r w:rsidR="00DD35C2" w:rsidRPr="00DD35C2">
        <w:rPr>
          <w:color w:val="000000"/>
          <w:sz w:val="28"/>
          <w:szCs w:val="28"/>
        </w:rPr>
        <w:t>Об Основных направлениях бюджетной и налоговой политики Ростовской области</w:t>
      </w:r>
      <w:r w:rsidR="00DD35C2">
        <w:rPr>
          <w:color w:val="000000"/>
          <w:sz w:val="28"/>
          <w:szCs w:val="28"/>
        </w:rPr>
        <w:t xml:space="preserve"> </w:t>
      </w:r>
      <w:r w:rsidR="00DD35C2" w:rsidRPr="00DD35C2">
        <w:rPr>
          <w:color w:val="000000"/>
          <w:sz w:val="28"/>
          <w:szCs w:val="28"/>
        </w:rPr>
        <w:t>на 202</w:t>
      </w:r>
      <w:r w:rsidR="00B0774D">
        <w:rPr>
          <w:color w:val="000000"/>
          <w:sz w:val="28"/>
          <w:szCs w:val="28"/>
        </w:rPr>
        <w:t>3</w:t>
      </w:r>
      <w:r w:rsidR="00DD35C2" w:rsidRPr="00DD35C2">
        <w:rPr>
          <w:color w:val="000000"/>
          <w:sz w:val="28"/>
          <w:szCs w:val="28"/>
        </w:rPr>
        <w:t xml:space="preserve"> год и на плановый период 202</w:t>
      </w:r>
      <w:r w:rsidR="00B0774D">
        <w:rPr>
          <w:color w:val="000000"/>
          <w:sz w:val="28"/>
          <w:szCs w:val="28"/>
        </w:rPr>
        <w:t>4 и 2025</w:t>
      </w:r>
      <w:r w:rsidR="00DD35C2" w:rsidRPr="00DD35C2">
        <w:rPr>
          <w:color w:val="000000"/>
          <w:sz w:val="28"/>
          <w:szCs w:val="28"/>
        </w:rPr>
        <w:t xml:space="preserve"> годов</w:t>
      </w:r>
      <w:r w:rsidR="00DD35C2">
        <w:rPr>
          <w:color w:val="000000"/>
          <w:sz w:val="28"/>
          <w:szCs w:val="28"/>
        </w:rPr>
        <w:t>»</w:t>
      </w:r>
      <w:r w:rsidR="00042D9F">
        <w:rPr>
          <w:color w:val="000000"/>
          <w:sz w:val="28"/>
          <w:szCs w:val="28"/>
        </w:rPr>
        <w:t>,</w:t>
      </w:r>
      <w:r w:rsidR="00DD35C2">
        <w:rPr>
          <w:color w:val="000000"/>
          <w:sz w:val="28"/>
          <w:szCs w:val="28"/>
        </w:rPr>
        <w:t xml:space="preserve"> </w:t>
      </w:r>
      <w:r w:rsidRPr="00DD35C2">
        <w:rPr>
          <w:color w:val="000000"/>
          <w:sz w:val="28"/>
          <w:szCs w:val="28"/>
        </w:rPr>
        <w:t xml:space="preserve">Администрация </w:t>
      </w:r>
      <w:r w:rsidR="00042D9F">
        <w:rPr>
          <w:color w:val="000000"/>
          <w:sz w:val="28"/>
          <w:szCs w:val="28"/>
        </w:rPr>
        <w:t>Николаевского сельского поселения</w:t>
      </w:r>
    </w:p>
    <w:p w:rsidR="00042D9F" w:rsidRDefault="00042D9F" w:rsidP="00A733D1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A733D1" w:rsidRPr="00447E44" w:rsidRDefault="00042D9F" w:rsidP="00042D9F">
      <w:pPr>
        <w:widowControl w:val="0"/>
        <w:spacing w:line="228" w:lineRule="auto"/>
        <w:ind w:firstLine="709"/>
        <w:jc w:val="center"/>
        <w:rPr>
          <w:color w:val="000000"/>
          <w:spacing w:val="-6"/>
          <w:sz w:val="28"/>
          <w:szCs w:val="28"/>
        </w:rPr>
      </w:pPr>
      <w:r w:rsidRPr="00447E44">
        <w:rPr>
          <w:color w:val="000000"/>
          <w:spacing w:val="-6"/>
          <w:sz w:val="28"/>
          <w:szCs w:val="28"/>
        </w:rPr>
        <w:t>ПОСТАНОВЛЯЕТ:</w:t>
      </w:r>
    </w:p>
    <w:p w:rsidR="00042D9F" w:rsidRPr="00F16A86" w:rsidRDefault="00042D9F" w:rsidP="00042D9F">
      <w:pPr>
        <w:widowControl w:val="0"/>
        <w:spacing w:line="228" w:lineRule="auto"/>
        <w:ind w:firstLine="709"/>
        <w:jc w:val="center"/>
        <w:rPr>
          <w:color w:val="000000"/>
          <w:sz w:val="24"/>
        </w:rPr>
      </w:pPr>
    </w:p>
    <w:p w:rsidR="00A733D1" w:rsidRPr="007D09E8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1579B5">
        <w:rPr>
          <w:color w:val="000000"/>
          <w:sz w:val="28"/>
          <w:szCs w:val="28"/>
        </w:rPr>
        <w:t xml:space="preserve">Николаевского сельского поселения </w:t>
      </w:r>
      <w:r w:rsidRPr="007D09E8">
        <w:rPr>
          <w:color w:val="000000"/>
          <w:sz w:val="28"/>
          <w:szCs w:val="28"/>
        </w:rPr>
        <w:t>на 202</w:t>
      </w:r>
      <w:r w:rsidR="00B0774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B0774D">
        <w:rPr>
          <w:color w:val="000000"/>
          <w:sz w:val="28"/>
          <w:szCs w:val="28"/>
        </w:rPr>
        <w:t>4 и 2025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A733D1" w:rsidRPr="007D09E8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1579B5">
        <w:rPr>
          <w:color w:val="000000"/>
          <w:sz w:val="28"/>
          <w:szCs w:val="28"/>
        </w:rPr>
        <w:t>Специалистам</w:t>
      </w:r>
      <w:r>
        <w:rPr>
          <w:color w:val="000000"/>
          <w:sz w:val="28"/>
          <w:szCs w:val="28"/>
        </w:rPr>
        <w:t xml:space="preserve"> Админи</w:t>
      </w:r>
      <w:r w:rsidR="001579B5">
        <w:rPr>
          <w:color w:val="000000"/>
          <w:sz w:val="28"/>
          <w:szCs w:val="28"/>
        </w:rPr>
        <w:t xml:space="preserve">страции Николаевского сельского поселения </w:t>
      </w:r>
      <w:r w:rsidRPr="005A6D74">
        <w:rPr>
          <w:color w:val="000000"/>
          <w:spacing w:val="-2"/>
          <w:sz w:val="28"/>
          <w:szCs w:val="28"/>
        </w:rPr>
        <w:t>обеспечить</w:t>
      </w:r>
      <w:r w:rsidRPr="005A6D74">
        <w:rPr>
          <w:color w:val="000000"/>
          <w:sz w:val="28"/>
          <w:szCs w:val="28"/>
        </w:rPr>
        <w:t xml:space="preserve"> разработку проекта бюджета </w:t>
      </w:r>
      <w:r w:rsidR="001579B5">
        <w:rPr>
          <w:color w:val="000000"/>
          <w:sz w:val="28"/>
          <w:szCs w:val="28"/>
        </w:rPr>
        <w:t xml:space="preserve">Николаевского сельского поселения </w:t>
      </w:r>
      <w:r>
        <w:rPr>
          <w:color w:val="000000"/>
          <w:sz w:val="28"/>
          <w:szCs w:val="28"/>
        </w:rPr>
        <w:t>Константиновского района</w:t>
      </w:r>
      <w:r w:rsidRPr="005A6D74">
        <w:rPr>
          <w:color w:val="000000"/>
          <w:sz w:val="28"/>
          <w:szCs w:val="28"/>
        </w:rPr>
        <w:t xml:space="preserve"> на основе Основных направлений бюджетной и налоговой политики </w:t>
      </w:r>
      <w:r w:rsidR="001579B5">
        <w:rPr>
          <w:color w:val="000000"/>
          <w:sz w:val="28"/>
          <w:szCs w:val="28"/>
        </w:rPr>
        <w:t xml:space="preserve">Николаевского сельского поселения </w:t>
      </w:r>
      <w:r w:rsidRPr="005A6D74">
        <w:rPr>
          <w:color w:val="000000"/>
          <w:sz w:val="28"/>
          <w:szCs w:val="28"/>
        </w:rPr>
        <w:t>на</w:t>
      </w:r>
      <w:r w:rsidRPr="00FD153F">
        <w:rPr>
          <w:sz w:val="28"/>
          <w:szCs w:val="28"/>
          <w:lang w:val="en-US"/>
        </w:rPr>
        <w:t> </w:t>
      </w:r>
      <w:r w:rsidRPr="00FD153F">
        <w:rPr>
          <w:sz w:val="28"/>
          <w:szCs w:val="28"/>
        </w:rPr>
        <w:t>202</w:t>
      </w:r>
      <w:r w:rsidR="00B0774D" w:rsidRPr="00FD153F">
        <w:rPr>
          <w:sz w:val="28"/>
          <w:szCs w:val="28"/>
        </w:rPr>
        <w:t>3</w:t>
      </w:r>
      <w:r w:rsidR="00B0774D">
        <w:rPr>
          <w:color w:val="000000"/>
          <w:sz w:val="28"/>
          <w:szCs w:val="28"/>
        </w:rPr>
        <w:t xml:space="preserve"> год и на плановый период </w:t>
      </w:r>
      <w:r w:rsidR="00B0774D" w:rsidRPr="00FD153F">
        <w:rPr>
          <w:sz w:val="28"/>
          <w:szCs w:val="28"/>
        </w:rPr>
        <w:t>2024 и</w:t>
      </w:r>
      <w:r w:rsidRPr="00FD153F">
        <w:rPr>
          <w:sz w:val="28"/>
          <w:szCs w:val="28"/>
          <w:lang w:val="en-US"/>
        </w:rPr>
        <w:t> </w:t>
      </w:r>
      <w:r w:rsidRPr="00FD153F">
        <w:rPr>
          <w:sz w:val="28"/>
          <w:szCs w:val="28"/>
        </w:rPr>
        <w:t>202</w:t>
      </w:r>
      <w:r w:rsidR="00B0774D" w:rsidRPr="00FD153F">
        <w:rPr>
          <w:sz w:val="28"/>
          <w:szCs w:val="28"/>
        </w:rPr>
        <w:t>5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год</w:t>
      </w:r>
      <w:r w:rsidR="00B0774D"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>.</w:t>
      </w:r>
    </w:p>
    <w:p w:rsidR="00A733D1" w:rsidRPr="007D09E8" w:rsidRDefault="00FD153F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33D1" w:rsidRPr="007D09E8">
        <w:rPr>
          <w:color w:val="000000"/>
          <w:sz w:val="28"/>
          <w:szCs w:val="28"/>
        </w:rPr>
        <w:t>. Настоящее постановление вступает в силу со дн</w:t>
      </w:r>
      <w:r>
        <w:rPr>
          <w:color w:val="000000"/>
          <w:sz w:val="28"/>
          <w:szCs w:val="28"/>
        </w:rPr>
        <w:t>я его официального обнародования</w:t>
      </w:r>
      <w:r w:rsidR="00A733D1">
        <w:rPr>
          <w:color w:val="000000"/>
          <w:sz w:val="28"/>
          <w:szCs w:val="28"/>
        </w:rPr>
        <w:t xml:space="preserve">,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Николаевского сельского поселения</w:t>
      </w:r>
      <w:r w:rsidR="00A733D1" w:rsidRPr="007D09E8">
        <w:rPr>
          <w:color w:val="000000"/>
          <w:sz w:val="28"/>
          <w:szCs w:val="28"/>
        </w:rPr>
        <w:t>.</w:t>
      </w:r>
    </w:p>
    <w:p w:rsidR="00A733D1" w:rsidRPr="00326875" w:rsidRDefault="00FD153F" w:rsidP="00A733D1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33D1" w:rsidRPr="00F16A86">
        <w:rPr>
          <w:color w:val="000000"/>
          <w:sz w:val="28"/>
          <w:szCs w:val="28"/>
        </w:rPr>
        <w:t>. </w:t>
      </w:r>
      <w:r w:rsidR="00A733D1" w:rsidRPr="005A6D74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A733D1" w:rsidRPr="00326875">
        <w:rPr>
          <w:sz w:val="28"/>
          <w:szCs w:val="28"/>
        </w:rPr>
        <w:t>.</w:t>
      </w:r>
    </w:p>
    <w:p w:rsidR="006618AB" w:rsidRDefault="00A733D1" w:rsidP="00A7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733D1" w:rsidRDefault="00A733D1" w:rsidP="00A733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268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26875">
        <w:rPr>
          <w:sz w:val="28"/>
          <w:szCs w:val="28"/>
        </w:rPr>
        <w:t xml:space="preserve"> Администрации </w:t>
      </w:r>
    </w:p>
    <w:p w:rsidR="00A733D1" w:rsidRPr="007D09E8" w:rsidRDefault="00FD153F" w:rsidP="00A733D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                               </w:t>
      </w:r>
      <w:r w:rsidR="00A733D1" w:rsidRPr="00326875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447E4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Керенцев</w:t>
      </w:r>
      <w:r w:rsidR="00A733D1" w:rsidRPr="00326875">
        <w:rPr>
          <w:sz w:val="28"/>
          <w:szCs w:val="28"/>
        </w:rPr>
        <w:t xml:space="preserve">   </w:t>
      </w:r>
      <w:r w:rsidR="00A733D1">
        <w:rPr>
          <w:sz w:val="28"/>
          <w:szCs w:val="28"/>
        </w:rPr>
        <w:t xml:space="preserve"> </w:t>
      </w:r>
    </w:p>
    <w:p w:rsidR="00A733D1" w:rsidRPr="00447E4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447E44">
        <w:rPr>
          <w:color w:val="000000"/>
          <w:sz w:val="24"/>
          <w:szCs w:val="24"/>
        </w:rPr>
        <w:lastRenderedPageBreak/>
        <w:t>Приложение</w:t>
      </w:r>
    </w:p>
    <w:p w:rsidR="00A733D1" w:rsidRPr="00447E4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447E44">
        <w:rPr>
          <w:color w:val="000000"/>
          <w:sz w:val="24"/>
          <w:szCs w:val="24"/>
        </w:rPr>
        <w:t>к постановлению</w:t>
      </w:r>
    </w:p>
    <w:p w:rsidR="00A733D1" w:rsidRPr="00447E4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447E44">
        <w:rPr>
          <w:color w:val="000000"/>
          <w:sz w:val="24"/>
          <w:szCs w:val="24"/>
        </w:rPr>
        <w:t xml:space="preserve">Администрации </w:t>
      </w:r>
      <w:r w:rsidR="00364824" w:rsidRPr="00447E44">
        <w:rPr>
          <w:color w:val="000000"/>
          <w:sz w:val="24"/>
          <w:szCs w:val="24"/>
        </w:rPr>
        <w:t>Николаевского сельского поселения</w:t>
      </w:r>
    </w:p>
    <w:p w:rsidR="00A733D1" w:rsidRPr="00447E4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447E44">
        <w:rPr>
          <w:color w:val="000000"/>
          <w:sz w:val="24"/>
          <w:szCs w:val="24"/>
        </w:rPr>
        <w:t xml:space="preserve">от </w:t>
      </w:r>
      <w:r w:rsidR="00447E44" w:rsidRPr="00447E44">
        <w:rPr>
          <w:color w:val="000000"/>
          <w:sz w:val="24"/>
          <w:szCs w:val="24"/>
        </w:rPr>
        <w:t>14.11.2022 г</w:t>
      </w:r>
      <w:r w:rsidRPr="00447E44">
        <w:rPr>
          <w:color w:val="000000"/>
          <w:sz w:val="24"/>
          <w:szCs w:val="24"/>
        </w:rPr>
        <w:t xml:space="preserve">№ </w:t>
      </w:r>
      <w:r w:rsidR="00447E44" w:rsidRPr="00447E44">
        <w:rPr>
          <w:color w:val="000000"/>
          <w:sz w:val="24"/>
          <w:szCs w:val="24"/>
        </w:rPr>
        <w:t>78.12/104-П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A733D1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364824">
        <w:rPr>
          <w:color w:val="000000"/>
          <w:sz w:val="28"/>
          <w:szCs w:val="28"/>
        </w:rPr>
        <w:t>Николаевского сельского поселения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 на 202</w:t>
      </w:r>
      <w:r w:rsidR="00B0774D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B077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B0774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A733D1" w:rsidRPr="00674A39" w:rsidRDefault="00A733D1" w:rsidP="00A733D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C39A8" w:rsidRPr="00E11011" w:rsidRDefault="00CC39A8" w:rsidP="00CC39A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2024 года»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годах</w:t>
      </w:r>
      <w:r w:rsidRPr="00E11011">
        <w:rPr>
          <w:sz w:val="28"/>
          <w:szCs w:val="28"/>
        </w:rPr>
        <w:t xml:space="preserve"> и основных направлений бюджетной, налоговой и таможенно-тарифной политики Российской Федерации</w:t>
      </w:r>
      <w:r>
        <w:rPr>
          <w:sz w:val="28"/>
          <w:szCs w:val="28"/>
        </w:rPr>
        <w:t xml:space="preserve">, Ростовской области </w:t>
      </w:r>
      <w:r w:rsidRPr="00E11011">
        <w:rPr>
          <w:sz w:val="28"/>
          <w:szCs w:val="28"/>
        </w:rPr>
        <w:t>на 2023 год и на плановый период 2024 и 2025 годов.</w:t>
      </w:r>
    </w:p>
    <w:p w:rsidR="00A733D1" w:rsidRDefault="00A733D1" w:rsidP="00A733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364824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Константиновского района  на 202</w:t>
      </w:r>
      <w:r w:rsidR="00CC39A8">
        <w:rPr>
          <w:sz w:val="28"/>
          <w:szCs w:val="28"/>
        </w:rPr>
        <w:t>3 год и на плановый период 2024</w:t>
      </w:r>
      <w:r>
        <w:rPr>
          <w:sz w:val="28"/>
          <w:szCs w:val="28"/>
        </w:rPr>
        <w:t xml:space="preserve"> и 202</w:t>
      </w:r>
      <w:r w:rsidR="00CC39A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  <w:r w:rsidR="00E17552">
        <w:rPr>
          <w:sz w:val="28"/>
          <w:szCs w:val="28"/>
        </w:rPr>
        <w:t xml:space="preserve"> </w:t>
      </w: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9A03BC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9A03BC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CC04DA" w:rsidRPr="00E11011" w:rsidRDefault="00CC04DA" w:rsidP="00CC04DA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364824">
        <w:rPr>
          <w:bCs/>
          <w:sz w:val="28"/>
          <w:szCs w:val="28"/>
        </w:rPr>
        <w:t>Николаевского сельского поселения</w:t>
      </w:r>
      <w:r w:rsidRPr="00E11011">
        <w:rPr>
          <w:bCs/>
          <w:sz w:val="28"/>
          <w:szCs w:val="28"/>
        </w:rPr>
        <w:t>.</w:t>
      </w:r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бюджета </w:t>
      </w:r>
      <w:r w:rsidR="00364824">
        <w:rPr>
          <w:sz w:val="28"/>
          <w:szCs w:val="28"/>
          <w:lang w:eastAsia="en-US"/>
        </w:rPr>
        <w:t xml:space="preserve">Николаевского сельского поселения </w:t>
      </w:r>
      <w:r>
        <w:rPr>
          <w:sz w:val="28"/>
          <w:szCs w:val="28"/>
          <w:lang w:eastAsia="en-US"/>
        </w:rPr>
        <w:t>Константиновского района</w:t>
      </w:r>
      <w:r w:rsidRPr="00E11011">
        <w:rPr>
          <w:sz w:val="28"/>
          <w:szCs w:val="28"/>
          <w:lang w:eastAsia="en-US"/>
        </w:rPr>
        <w:t xml:space="preserve"> обеспечено в 2021 году с положительными результатами.</w:t>
      </w:r>
    </w:p>
    <w:p w:rsidR="00CC04DA" w:rsidRPr="005F256D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5F256D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F93F17">
        <w:rPr>
          <w:sz w:val="28"/>
          <w:szCs w:val="28"/>
          <w:lang w:eastAsia="en-US"/>
        </w:rPr>
        <w:t>23606,0</w:t>
      </w:r>
      <w:r w:rsidR="005F256D" w:rsidRPr="005F256D">
        <w:rPr>
          <w:sz w:val="28"/>
          <w:szCs w:val="28"/>
          <w:lang w:eastAsia="en-US"/>
        </w:rPr>
        <w:t xml:space="preserve"> тыс.</w:t>
      </w:r>
      <w:r w:rsidRPr="005F256D">
        <w:rPr>
          <w:sz w:val="28"/>
          <w:szCs w:val="28"/>
          <w:lang w:eastAsia="en-US"/>
        </w:rPr>
        <w:t xml:space="preserve"> рублей, что выше плана на </w:t>
      </w:r>
      <w:r w:rsidR="00F93F17">
        <w:rPr>
          <w:sz w:val="28"/>
          <w:szCs w:val="28"/>
          <w:lang w:eastAsia="en-US"/>
        </w:rPr>
        <w:t>23,7</w:t>
      </w:r>
      <w:r w:rsidRPr="005F256D">
        <w:rPr>
          <w:sz w:val="28"/>
          <w:szCs w:val="28"/>
          <w:lang w:eastAsia="en-US"/>
        </w:rPr>
        <w:t xml:space="preserve"> процента, с ростом от 2020 года </w:t>
      </w:r>
      <w:r w:rsidRPr="00B30A1E">
        <w:rPr>
          <w:sz w:val="28"/>
          <w:szCs w:val="28"/>
          <w:lang w:eastAsia="en-US"/>
        </w:rPr>
        <w:t xml:space="preserve">на </w:t>
      </w:r>
      <w:r w:rsidR="00B30A1E" w:rsidRPr="00B30A1E">
        <w:rPr>
          <w:sz w:val="28"/>
          <w:szCs w:val="28"/>
          <w:lang w:eastAsia="en-US"/>
        </w:rPr>
        <w:t>6,1</w:t>
      </w:r>
      <w:r w:rsidRPr="00F93F17">
        <w:rPr>
          <w:color w:val="FF0000"/>
          <w:sz w:val="28"/>
          <w:szCs w:val="28"/>
          <w:lang w:eastAsia="en-US"/>
        </w:rPr>
        <w:t xml:space="preserve"> </w:t>
      </w:r>
      <w:r w:rsidRPr="005F256D">
        <w:rPr>
          <w:sz w:val="28"/>
          <w:szCs w:val="28"/>
          <w:lang w:eastAsia="en-US"/>
        </w:rPr>
        <w:t xml:space="preserve">процента. </w:t>
      </w:r>
    </w:p>
    <w:p w:rsidR="00CC04DA" w:rsidRPr="00B30A1E" w:rsidRDefault="006273EC" w:rsidP="00B30A1E">
      <w:pPr>
        <w:ind w:firstLine="709"/>
        <w:jc w:val="both"/>
        <w:rPr>
          <w:bCs/>
          <w:sz w:val="28"/>
          <w:szCs w:val="28"/>
        </w:rPr>
      </w:pPr>
      <w:r w:rsidRPr="006273EC">
        <w:rPr>
          <w:bCs/>
          <w:sz w:val="28"/>
          <w:szCs w:val="28"/>
        </w:rPr>
        <w:t>Налоговые и неналоговые</w:t>
      </w:r>
      <w:r w:rsidR="00F93F17">
        <w:rPr>
          <w:bCs/>
          <w:sz w:val="28"/>
          <w:szCs w:val="28"/>
        </w:rPr>
        <w:t xml:space="preserve"> доходы </w:t>
      </w:r>
      <w:r w:rsidR="00CC04DA" w:rsidRPr="006273EC">
        <w:rPr>
          <w:bCs/>
          <w:sz w:val="28"/>
          <w:szCs w:val="28"/>
        </w:rPr>
        <w:t>бюджета</w:t>
      </w:r>
      <w:r w:rsidR="00F93F17">
        <w:rPr>
          <w:bCs/>
          <w:sz w:val="28"/>
          <w:szCs w:val="28"/>
        </w:rPr>
        <w:t xml:space="preserve"> Николаевского сельского поселения</w:t>
      </w:r>
      <w:r w:rsidR="00CC04DA" w:rsidRPr="006273EC">
        <w:rPr>
          <w:bCs/>
          <w:sz w:val="28"/>
          <w:szCs w:val="28"/>
        </w:rPr>
        <w:t xml:space="preserve"> </w:t>
      </w:r>
      <w:r w:rsidRPr="006273EC">
        <w:rPr>
          <w:bCs/>
          <w:sz w:val="28"/>
          <w:szCs w:val="28"/>
        </w:rPr>
        <w:t>Константиновского района</w:t>
      </w:r>
      <w:r w:rsidR="00CC04DA" w:rsidRPr="006273EC">
        <w:rPr>
          <w:bCs/>
          <w:sz w:val="28"/>
          <w:szCs w:val="28"/>
        </w:rPr>
        <w:t xml:space="preserve"> поступили в объеме </w:t>
      </w:r>
      <w:r w:rsidR="00F93F17">
        <w:rPr>
          <w:bCs/>
          <w:sz w:val="28"/>
          <w:szCs w:val="28"/>
        </w:rPr>
        <w:t>17802,8</w:t>
      </w:r>
      <w:r w:rsidRPr="006273EC">
        <w:rPr>
          <w:bCs/>
          <w:sz w:val="28"/>
          <w:szCs w:val="28"/>
        </w:rPr>
        <w:t xml:space="preserve"> тыс.</w:t>
      </w:r>
      <w:r w:rsidR="00CC04DA" w:rsidRPr="006273EC">
        <w:rPr>
          <w:bCs/>
          <w:sz w:val="28"/>
          <w:szCs w:val="28"/>
        </w:rPr>
        <w:t xml:space="preserve"> рублей, с ростом</w:t>
      </w:r>
      <w:r w:rsidR="00CC04DA" w:rsidRPr="00CC04DA">
        <w:rPr>
          <w:bCs/>
          <w:color w:val="7030A0"/>
          <w:sz w:val="28"/>
          <w:szCs w:val="28"/>
        </w:rPr>
        <w:t xml:space="preserve"> </w:t>
      </w:r>
      <w:r w:rsidR="005F256D">
        <w:rPr>
          <w:bCs/>
          <w:sz w:val="28"/>
          <w:szCs w:val="28"/>
        </w:rPr>
        <w:t>от</w:t>
      </w:r>
      <w:r w:rsidR="00CC04DA" w:rsidRPr="006273EC">
        <w:rPr>
          <w:bCs/>
          <w:sz w:val="28"/>
          <w:szCs w:val="28"/>
        </w:rPr>
        <w:t xml:space="preserve"> 2020 год</w:t>
      </w:r>
      <w:r w:rsidR="005F256D">
        <w:rPr>
          <w:bCs/>
          <w:sz w:val="28"/>
          <w:szCs w:val="28"/>
        </w:rPr>
        <w:t>а</w:t>
      </w:r>
      <w:r w:rsidR="00CC04DA" w:rsidRPr="006273EC">
        <w:rPr>
          <w:bCs/>
          <w:sz w:val="28"/>
          <w:szCs w:val="28"/>
        </w:rPr>
        <w:t xml:space="preserve"> на</w:t>
      </w:r>
      <w:r w:rsidR="00B30A1E">
        <w:rPr>
          <w:bCs/>
          <w:sz w:val="28"/>
          <w:szCs w:val="28"/>
        </w:rPr>
        <w:t xml:space="preserve"> 4264,0</w:t>
      </w:r>
      <w:r w:rsidR="00CC04DA" w:rsidRPr="006273EC">
        <w:rPr>
          <w:bCs/>
          <w:sz w:val="28"/>
          <w:szCs w:val="28"/>
        </w:rPr>
        <w:t xml:space="preserve"> </w:t>
      </w:r>
      <w:r w:rsidRPr="006273EC">
        <w:rPr>
          <w:bCs/>
          <w:sz w:val="28"/>
          <w:szCs w:val="28"/>
        </w:rPr>
        <w:t>тыс.</w:t>
      </w:r>
      <w:r w:rsidR="00CC04DA" w:rsidRPr="006273EC">
        <w:rPr>
          <w:bCs/>
          <w:sz w:val="28"/>
          <w:szCs w:val="28"/>
        </w:rPr>
        <w:t xml:space="preserve"> рублей</w:t>
      </w:r>
      <w:bookmarkStart w:id="1" w:name="OLE_LINK1"/>
      <w:r w:rsidR="00CC04DA" w:rsidRPr="006273EC">
        <w:rPr>
          <w:bCs/>
          <w:sz w:val="28"/>
          <w:szCs w:val="28"/>
        </w:rPr>
        <w:t xml:space="preserve">, или на </w:t>
      </w:r>
      <w:r w:rsidR="00B30A1E">
        <w:rPr>
          <w:bCs/>
          <w:sz w:val="28"/>
          <w:szCs w:val="28"/>
        </w:rPr>
        <w:t xml:space="preserve">31,5 </w:t>
      </w:r>
      <w:r w:rsidR="00CC04DA" w:rsidRPr="006273EC">
        <w:rPr>
          <w:bCs/>
          <w:sz w:val="28"/>
          <w:szCs w:val="28"/>
        </w:rPr>
        <w:t>процента</w:t>
      </w:r>
      <w:r w:rsidR="00CC04DA" w:rsidRPr="006273EC">
        <w:rPr>
          <w:sz w:val="28"/>
          <w:szCs w:val="28"/>
        </w:rPr>
        <w:t>.</w:t>
      </w:r>
      <w:bookmarkEnd w:id="1"/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C95FF9">
        <w:rPr>
          <w:spacing w:val="-4"/>
          <w:kern w:val="28"/>
          <w:sz w:val="28"/>
          <w:szCs w:val="28"/>
          <w:lang w:eastAsia="en-US"/>
        </w:rPr>
        <w:t xml:space="preserve">23911,8 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>
        <w:rPr>
          <w:spacing w:val="-4"/>
          <w:kern w:val="28"/>
          <w:sz w:val="28"/>
          <w:szCs w:val="28"/>
          <w:lang w:eastAsia="en-US"/>
        </w:rPr>
        <w:t>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</w:t>
      </w:r>
      <w:r w:rsidR="00C95FF9">
        <w:rPr>
          <w:spacing w:val="-4"/>
          <w:kern w:val="28"/>
          <w:sz w:val="28"/>
          <w:szCs w:val="28"/>
          <w:lang w:eastAsia="en-US"/>
        </w:rPr>
        <w:t>99,2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плану. По результатам исполнения бюджета сложилось превышение </w:t>
      </w:r>
      <w:r w:rsidR="00A7320F">
        <w:rPr>
          <w:sz w:val="28"/>
          <w:szCs w:val="28"/>
          <w:lang w:eastAsia="en-US"/>
        </w:rPr>
        <w:t>расходов</w:t>
      </w:r>
      <w:r w:rsidRPr="00E11011">
        <w:rPr>
          <w:sz w:val="28"/>
          <w:szCs w:val="28"/>
          <w:lang w:eastAsia="en-US"/>
        </w:rPr>
        <w:t xml:space="preserve"> над </w:t>
      </w:r>
      <w:r w:rsidR="00A7320F">
        <w:rPr>
          <w:sz w:val="28"/>
          <w:szCs w:val="28"/>
          <w:lang w:eastAsia="en-US"/>
        </w:rPr>
        <w:t>доходами</w:t>
      </w:r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сумме </w:t>
      </w:r>
      <w:r w:rsidR="00A7320F">
        <w:rPr>
          <w:sz w:val="28"/>
          <w:szCs w:val="28"/>
          <w:lang w:eastAsia="en-US"/>
        </w:rPr>
        <w:t>305,8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рублей. </w:t>
      </w:r>
    </w:p>
    <w:p w:rsidR="006273EC" w:rsidRPr="006273EC" w:rsidRDefault="00CC04DA" w:rsidP="00CC04DA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273EC">
        <w:rPr>
          <w:bCs/>
          <w:sz w:val="28"/>
          <w:szCs w:val="28"/>
        </w:rPr>
        <w:t xml:space="preserve">Увеличению налогового потенциала бюджета </w:t>
      </w:r>
      <w:r w:rsidR="005A4284">
        <w:rPr>
          <w:bCs/>
          <w:sz w:val="28"/>
          <w:szCs w:val="28"/>
        </w:rPr>
        <w:t xml:space="preserve">Николаевского сельского поселения </w:t>
      </w:r>
      <w:r w:rsidR="006273EC" w:rsidRPr="006273EC">
        <w:rPr>
          <w:bCs/>
          <w:sz w:val="28"/>
          <w:szCs w:val="28"/>
        </w:rPr>
        <w:t>Константиновского района</w:t>
      </w:r>
      <w:r w:rsidRPr="006273EC">
        <w:rPr>
          <w:bCs/>
          <w:sz w:val="28"/>
          <w:szCs w:val="28"/>
        </w:rPr>
        <w:t xml:space="preserve">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</w:t>
      </w:r>
      <w:r w:rsidRPr="006273EC">
        <w:rPr>
          <w:bCs/>
          <w:sz w:val="28"/>
          <w:szCs w:val="28"/>
        </w:rPr>
        <w:lastRenderedPageBreak/>
        <w:t>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</w:t>
      </w:r>
      <w:r w:rsidR="006273EC" w:rsidRPr="006273EC">
        <w:rPr>
          <w:bCs/>
          <w:sz w:val="28"/>
          <w:szCs w:val="28"/>
        </w:rPr>
        <w:t>.</w:t>
      </w:r>
      <w:r w:rsidRPr="006273EC">
        <w:rPr>
          <w:bCs/>
          <w:sz w:val="28"/>
          <w:szCs w:val="28"/>
        </w:rPr>
        <w:t xml:space="preserve"> </w:t>
      </w:r>
    </w:p>
    <w:p w:rsidR="00CC04DA" w:rsidRPr="00C2130C" w:rsidRDefault="00CC04DA" w:rsidP="00CC04DA">
      <w:pPr>
        <w:ind w:firstLine="709"/>
        <w:jc w:val="both"/>
        <w:rPr>
          <w:bCs/>
          <w:sz w:val="28"/>
          <w:szCs w:val="28"/>
        </w:rPr>
      </w:pPr>
      <w:r w:rsidRPr="00C2130C">
        <w:rPr>
          <w:sz w:val="28"/>
          <w:szCs w:val="28"/>
        </w:rPr>
        <w:t xml:space="preserve">Проведена оценка эффективности налоговых расходов </w:t>
      </w:r>
      <w:r w:rsidR="005A4284">
        <w:rPr>
          <w:sz w:val="28"/>
          <w:szCs w:val="28"/>
        </w:rPr>
        <w:t>Николаевского сельского поселения</w:t>
      </w:r>
      <w:r w:rsidRPr="00C2130C">
        <w:rPr>
          <w:sz w:val="28"/>
          <w:szCs w:val="28"/>
        </w:rPr>
        <w:t xml:space="preserve">, обусловленных </w:t>
      </w:r>
      <w:r w:rsidR="00C2130C" w:rsidRPr="00C2130C">
        <w:rPr>
          <w:sz w:val="28"/>
          <w:szCs w:val="28"/>
        </w:rPr>
        <w:t>местными</w:t>
      </w:r>
      <w:r w:rsidRPr="00C2130C">
        <w:rPr>
          <w:sz w:val="28"/>
          <w:szCs w:val="28"/>
        </w:rPr>
        <w:t xml:space="preserve"> налоговыми льготами. Она осуществлялась куратор</w:t>
      </w:r>
      <w:r w:rsidR="00A36D4D">
        <w:rPr>
          <w:sz w:val="28"/>
          <w:szCs w:val="28"/>
        </w:rPr>
        <w:t>ом</w:t>
      </w:r>
      <w:r w:rsidRPr="00C2130C">
        <w:rPr>
          <w:sz w:val="28"/>
          <w:szCs w:val="28"/>
        </w:rPr>
        <w:t xml:space="preserve"> налоговых расходов в рамках мониторинга реализации </w:t>
      </w:r>
      <w:r w:rsidR="00C2130C" w:rsidRPr="00C2130C">
        <w:rPr>
          <w:sz w:val="28"/>
          <w:szCs w:val="28"/>
        </w:rPr>
        <w:t>муниципальн</w:t>
      </w:r>
      <w:r w:rsidR="00A36D4D">
        <w:rPr>
          <w:sz w:val="28"/>
          <w:szCs w:val="28"/>
        </w:rPr>
        <w:t>ой</w:t>
      </w:r>
      <w:r w:rsidRPr="00C2130C">
        <w:rPr>
          <w:sz w:val="28"/>
          <w:szCs w:val="28"/>
        </w:rPr>
        <w:t xml:space="preserve"> программ</w:t>
      </w:r>
      <w:r w:rsidR="00A36D4D">
        <w:rPr>
          <w:sz w:val="28"/>
          <w:szCs w:val="28"/>
        </w:rPr>
        <w:t>ы</w:t>
      </w:r>
      <w:r w:rsidRPr="00C2130C">
        <w:rPr>
          <w:sz w:val="28"/>
          <w:szCs w:val="28"/>
        </w:rPr>
        <w:t xml:space="preserve"> </w:t>
      </w:r>
      <w:r w:rsidR="005A4284">
        <w:rPr>
          <w:sz w:val="28"/>
          <w:szCs w:val="28"/>
        </w:rPr>
        <w:t>Николаевского сельского поселения</w:t>
      </w:r>
      <w:r w:rsidRPr="00C2130C">
        <w:rPr>
          <w:sz w:val="28"/>
          <w:szCs w:val="28"/>
        </w:rPr>
        <w:t xml:space="preserve"> в соответствии с</w:t>
      </w:r>
      <w:r w:rsidR="00C2130C" w:rsidRPr="00C2130C">
        <w:rPr>
          <w:sz w:val="28"/>
          <w:szCs w:val="28"/>
        </w:rPr>
        <w:t xml:space="preserve"> </w:t>
      </w:r>
      <w:r w:rsidRPr="00C2130C">
        <w:rPr>
          <w:sz w:val="28"/>
          <w:szCs w:val="28"/>
        </w:rPr>
        <w:t>Порядк</w:t>
      </w:r>
      <w:r w:rsidR="00A36D4D">
        <w:rPr>
          <w:sz w:val="28"/>
          <w:szCs w:val="28"/>
        </w:rPr>
        <w:t>о</w:t>
      </w:r>
      <w:r w:rsidRPr="00C2130C">
        <w:rPr>
          <w:sz w:val="28"/>
          <w:szCs w:val="28"/>
        </w:rPr>
        <w:t xml:space="preserve">м формирования перечня налоговых расходов </w:t>
      </w:r>
      <w:r w:rsidR="00C2130C" w:rsidRPr="00C2130C">
        <w:rPr>
          <w:sz w:val="28"/>
          <w:szCs w:val="28"/>
        </w:rPr>
        <w:t>и оценки налоговых расходов</w:t>
      </w:r>
      <w:r w:rsidRPr="00C2130C">
        <w:rPr>
          <w:sz w:val="28"/>
          <w:szCs w:val="28"/>
        </w:rPr>
        <w:t>, утвержденным постановлени</w:t>
      </w:r>
      <w:r w:rsidR="005A4284">
        <w:rPr>
          <w:sz w:val="28"/>
          <w:szCs w:val="28"/>
        </w:rPr>
        <w:t>ем</w:t>
      </w:r>
      <w:r w:rsidRPr="00C2130C">
        <w:rPr>
          <w:sz w:val="28"/>
          <w:szCs w:val="28"/>
        </w:rPr>
        <w:t xml:space="preserve"> </w:t>
      </w:r>
      <w:r w:rsidR="005A4284">
        <w:rPr>
          <w:sz w:val="28"/>
          <w:szCs w:val="28"/>
        </w:rPr>
        <w:t>Администрации Николаевского сельского поселения</w:t>
      </w:r>
      <w:r w:rsidRPr="00C2130C">
        <w:rPr>
          <w:bCs/>
          <w:sz w:val="28"/>
          <w:szCs w:val="28"/>
        </w:rPr>
        <w:t>.</w:t>
      </w:r>
    </w:p>
    <w:p w:rsidR="00CC04DA" w:rsidRPr="008A0608" w:rsidRDefault="00CC04DA" w:rsidP="00CC04DA">
      <w:pPr>
        <w:ind w:firstLine="709"/>
        <w:jc w:val="both"/>
        <w:rPr>
          <w:bCs/>
          <w:sz w:val="28"/>
          <w:szCs w:val="28"/>
        </w:rPr>
      </w:pPr>
      <w:r w:rsidRPr="008A0608">
        <w:rPr>
          <w:bCs/>
          <w:sz w:val="28"/>
          <w:szCs w:val="28"/>
        </w:rPr>
        <w:t>Льготами социальной направленности воспользовались</w:t>
      </w:r>
      <w:r w:rsidR="00A36D4D">
        <w:rPr>
          <w:bCs/>
          <w:sz w:val="28"/>
          <w:szCs w:val="28"/>
        </w:rPr>
        <w:t xml:space="preserve"> 24 </w:t>
      </w:r>
      <w:r w:rsidRPr="008A0608">
        <w:rPr>
          <w:bCs/>
          <w:sz w:val="28"/>
          <w:szCs w:val="28"/>
        </w:rPr>
        <w:t>жител</w:t>
      </w:r>
      <w:r w:rsidR="00A36D4D">
        <w:rPr>
          <w:bCs/>
          <w:sz w:val="28"/>
          <w:szCs w:val="28"/>
        </w:rPr>
        <w:t>я</w:t>
      </w:r>
      <w:r w:rsidRPr="008A0608">
        <w:rPr>
          <w:bCs/>
          <w:sz w:val="28"/>
          <w:szCs w:val="28"/>
        </w:rPr>
        <w:t xml:space="preserve"> </w:t>
      </w:r>
      <w:r w:rsidR="005A4284">
        <w:rPr>
          <w:bCs/>
          <w:sz w:val="28"/>
          <w:szCs w:val="28"/>
        </w:rPr>
        <w:t>Николаевского сельского поселения</w:t>
      </w:r>
      <w:r w:rsidRPr="008A0608">
        <w:rPr>
          <w:bCs/>
          <w:sz w:val="28"/>
          <w:szCs w:val="28"/>
        </w:rPr>
        <w:t xml:space="preserve">. </w:t>
      </w:r>
    </w:p>
    <w:p w:rsidR="00CC04DA" w:rsidRPr="008A0608" w:rsidRDefault="00CC04DA" w:rsidP="00CC04DA">
      <w:pPr>
        <w:ind w:firstLine="709"/>
        <w:jc w:val="both"/>
        <w:rPr>
          <w:bCs/>
          <w:color w:val="7030A0"/>
          <w:sz w:val="28"/>
          <w:szCs w:val="28"/>
        </w:rPr>
      </w:pPr>
      <w:r w:rsidRPr="008A0608">
        <w:rPr>
          <w:bCs/>
          <w:sz w:val="28"/>
          <w:szCs w:val="28"/>
        </w:rPr>
        <w:t>По результатам</w:t>
      </w:r>
      <w:r w:rsidRPr="008A0608">
        <w:rPr>
          <w:sz w:val="28"/>
          <w:szCs w:val="28"/>
        </w:rPr>
        <w:t xml:space="preserve"> оценки налоговых расходов все налоговые </w:t>
      </w:r>
      <w:r w:rsidRPr="008A0608">
        <w:rPr>
          <w:bCs/>
          <w:sz w:val="28"/>
          <w:szCs w:val="28"/>
        </w:rPr>
        <w:t>льготы признаны эффективными</w:t>
      </w:r>
      <w:r w:rsidR="00E475F8">
        <w:rPr>
          <w:bCs/>
          <w:color w:val="7030A0"/>
          <w:sz w:val="28"/>
          <w:szCs w:val="28"/>
        </w:rPr>
        <w:t xml:space="preserve"> </w:t>
      </w:r>
      <w:r w:rsidR="008A0608" w:rsidRPr="008A0608">
        <w:rPr>
          <w:sz w:val="28"/>
          <w:szCs w:val="28"/>
        </w:rPr>
        <w:t>и не требующими отмены, так как направлены на поддержку социально-незащищенных категорий граждан</w:t>
      </w:r>
      <w:r w:rsidRPr="008A0608">
        <w:rPr>
          <w:bCs/>
          <w:color w:val="7030A0"/>
          <w:sz w:val="28"/>
          <w:szCs w:val="28"/>
        </w:rPr>
        <w:t xml:space="preserve">. </w:t>
      </w:r>
    </w:p>
    <w:p w:rsidR="00CC04DA" w:rsidRPr="00E11011" w:rsidRDefault="00CC04DA" w:rsidP="00CC04DA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коронавирусной инфекции, оказание мер социальной поддержки гражданам, реализация национальных проектов и </w:t>
      </w:r>
      <w:r w:rsidR="006C0808">
        <w:rPr>
          <w:bCs/>
          <w:sz w:val="28"/>
          <w:szCs w:val="28"/>
        </w:rPr>
        <w:t>муниципальных</w:t>
      </w:r>
      <w:r w:rsidRPr="00E11011">
        <w:rPr>
          <w:bCs/>
          <w:sz w:val="28"/>
          <w:szCs w:val="28"/>
        </w:rPr>
        <w:t xml:space="preserve"> программ </w:t>
      </w:r>
      <w:r w:rsidR="005A4284">
        <w:rPr>
          <w:bCs/>
          <w:sz w:val="28"/>
          <w:szCs w:val="28"/>
        </w:rPr>
        <w:t>Николаевского сельского поселения</w:t>
      </w:r>
      <w:r w:rsidRPr="00E11011">
        <w:rPr>
          <w:bCs/>
          <w:sz w:val="28"/>
          <w:szCs w:val="28"/>
        </w:rPr>
        <w:t xml:space="preserve">. </w:t>
      </w:r>
    </w:p>
    <w:p w:rsidR="00CC04DA" w:rsidRPr="009A03BC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</w:t>
      </w:r>
      <w:r w:rsidR="008A2EA7">
        <w:rPr>
          <w:sz w:val="28"/>
          <w:szCs w:val="28"/>
          <w:lang w:eastAsia="en-US"/>
        </w:rPr>
        <w:t xml:space="preserve"> Николаевского сельского поселения</w:t>
      </w:r>
      <w:r w:rsidRPr="00E11011">
        <w:rPr>
          <w:sz w:val="28"/>
          <w:szCs w:val="28"/>
          <w:lang w:eastAsia="en-US"/>
        </w:rPr>
        <w:t xml:space="preserve"> </w:t>
      </w:r>
      <w:r w:rsidR="00070E54">
        <w:rPr>
          <w:sz w:val="28"/>
          <w:szCs w:val="28"/>
          <w:lang w:eastAsia="en-US"/>
        </w:rPr>
        <w:t xml:space="preserve">Константиновского района </w:t>
      </w:r>
      <w:r w:rsidRPr="00E11011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> </w:t>
      </w:r>
      <w:r w:rsidRPr="009A03BC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A03BC">
        <w:rPr>
          <w:sz w:val="28"/>
          <w:szCs w:val="28"/>
          <w:lang w:eastAsia="en-US"/>
        </w:rPr>
        <w:t>Реализация масштабных антикризисн</w:t>
      </w:r>
      <w:r w:rsidR="00972A9A" w:rsidRPr="009A03BC">
        <w:rPr>
          <w:sz w:val="28"/>
          <w:szCs w:val="28"/>
          <w:lang w:eastAsia="en-US"/>
        </w:rPr>
        <w:t xml:space="preserve">ых мер, принятых на федеральном, </w:t>
      </w:r>
      <w:r w:rsidRPr="009A03BC">
        <w:rPr>
          <w:sz w:val="28"/>
          <w:szCs w:val="28"/>
          <w:lang w:eastAsia="en-US"/>
        </w:rPr>
        <w:t xml:space="preserve"> региональном </w:t>
      </w:r>
      <w:r w:rsidR="00972A9A" w:rsidRPr="009A03BC">
        <w:rPr>
          <w:sz w:val="28"/>
          <w:szCs w:val="28"/>
          <w:lang w:eastAsia="en-US"/>
        </w:rPr>
        <w:t xml:space="preserve">и муниципальном </w:t>
      </w:r>
      <w:r w:rsidRPr="009A03BC">
        <w:rPr>
          <w:sz w:val="28"/>
          <w:szCs w:val="28"/>
          <w:lang w:eastAsia="en-US"/>
        </w:rPr>
        <w:t>уровнях, способствовала</w:t>
      </w:r>
      <w:r w:rsidRPr="00972A9A">
        <w:rPr>
          <w:sz w:val="28"/>
          <w:szCs w:val="28"/>
          <w:lang w:eastAsia="en-US"/>
        </w:rPr>
        <w:t xml:space="preserve"> стабильности экономики и сохранению устойчивости бюджета </w:t>
      </w:r>
      <w:r w:rsidR="008A2EA7">
        <w:rPr>
          <w:sz w:val="28"/>
          <w:szCs w:val="28"/>
          <w:lang w:eastAsia="en-US"/>
        </w:rPr>
        <w:t>Николаевского сельского поселения</w:t>
      </w:r>
      <w:r w:rsidR="008A2EA7" w:rsidRPr="00972A9A">
        <w:rPr>
          <w:sz w:val="28"/>
          <w:szCs w:val="28"/>
          <w:lang w:eastAsia="en-US"/>
        </w:rPr>
        <w:t xml:space="preserve"> </w:t>
      </w:r>
      <w:r w:rsidR="00972A9A" w:rsidRPr="00972A9A">
        <w:rPr>
          <w:sz w:val="28"/>
          <w:szCs w:val="28"/>
          <w:lang w:eastAsia="en-US"/>
        </w:rPr>
        <w:t>Константиновского района</w:t>
      </w:r>
      <w:r w:rsidRPr="00972A9A">
        <w:rPr>
          <w:sz w:val="28"/>
          <w:szCs w:val="28"/>
          <w:lang w:eastAsia="en-US"/>
        </w:rPr>
        <w:t>.</w:t>
      </w:r>
    </w:p>
    <w:p w:rsidR="00CC04DA" w:rsidRPr="00E11011" w:rsidRDefault="00CC04DA" w:rsidP="00CC04DA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За период I полугодия 2022 г. исполнение бюджета</w:t>
      </w:r>
      <w:r w:rsidR="000F1CBD" w:rsidRPr="000F1CBD">
        <w:rPr>
          <w:sz w:val="28"/>
          <w:szCs w:val="28"/>
          <w:lang w:eastAsia="en-US"/>
        </w:rPr>
        <w:t xml:space="preserve"> </w:t>
      </w:r>
      <w:r w:rsidR="000F1CBD">
        <w:rPr>
          <w:sz w:val="28"/>
          <w:szCs w:val="28"/>
          <w:lang w:eastAsia="en-US"/>
        </w:rPr>
        <w:t>Николаевского сельского поселения</w:t>
      </w:r>
      <w:r w:rsidRPr="00E11011">
        <w:rPr>
          <w:sz w:val="28"/>
          <w:szCs w:val="28"/>
          <w:lang w:eastAsia="en-US"/>
        </w:rPr>
        <w:t xml:space="preserve"> </w:t>
      </w:r>
      <w:r w:rsidR="005830D9">
        <w:rPr>
          <w:sz w:val="28"/>
          <w:szCs w:val="28"/>
          <w:lang w:eastAsia="en-US"/>
        </w:rPr>
        <w:t>Константиновского района</w:t>
      </w:r>
      <w:r w:rsidRPr="00E11011">
        <w:rPr>
          <w:sz w:val="28"/>
          <w:szCs w:val="28"/>
          <w:lang w:eastAsia="en-US"/>
        </w:rPr>
        <w:t xml:space="preserve"> обеспечено с </w:t>
      </w:r>
      <w:r w:rsidRPr="005F256D">
        <w:rPr>
          <w:sz w:val="28"/>
          <w:szCs w:val="28"/>
          <w:lang w:eastAsia="en-US"/>
        </w:rPr>
        <w:t>положительной</w:t>
      </w:r>
      <w:r w:rsidRPr="00E11011">
        <w:rPr>
          <w:sz w:val="28"/>
          <w:szCs w:val="28"/>
          <w:lang w:eastAsia="en-US"/>
        </w:rPr>
        <w:t xml:space="preserve"> динамикой относительно аналогичных показателей прошлого года. </w:t>
      </w:r>
    </w:p>
    <w:p w:rsidR="004B5390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A0D">
        <w:rPr>
          <w:sz w:val="28"/>
          <w:szCs w:val="28"/>
        </w:rPr>
        <w:t xml:space="preserve">Доходы исполнены в сумме </w:t>
      </w:r>
      <w:r w:rsidR="000F1CBD">
        <w:rPr>
          <w:sz w:val="28"/>
          <w:szCs w:val="28"/>
        </w:rPr>
        <w:t>10994,7</w:t>
      </w:r>
      <w:r w:rsidRPr="00800A0D">
        <w:rPr>
          <w:sz w:val="28"/>
          <w:szCs w:val="28"/>
        </w:rPr>
        <w:t xml:space="preserve"> </w:t>
      </w:r>
      <w:r w:rsidR="00800A0D" w:rsidRPr="00800A0D">
        <w:rPr>
          <w:sz w:val="28"/>
          <w:szCs w:val="28"/>
        </w:rPr>
        <w:t>тыс.</w:t>
      </w:r>
      <w:r w:rsidRPr="00800A0D">
        <w:rPr>
          <w:sz w:val="28"/>
          <w:szCs w:val="28"/>
        </w:rPr>
        <w:t xml:space="preserve"> рублей, или на </w:t>
      </w:r>
      <w:r w:rsidR="000F1CBD" w:rsidRPr="004B5390">
        <w:rPr>
          <w:sz w:val="28"/>
          <w:szCs w:val="28"/>
        </w:rPr>
        <w:t>22,4</w:t>
      </w:r>
      <w:r w:rsidRPr="00800A0D">
        <w:rPr>
          <w:sz w:val="28"/>
          <w:szCs w:val="28"/>
        </w:rPr>
        <w:t xml:space="preserve"> процента к годовому плану, с</w:t>
      </w:r>
      <w:r w:rsidR="004B5390">
        <w:rPr>
          <w:sz w:val="28"/>
          <w:szCs w:val="28"/>
        </w:rPr>
        <w:t xml:space="preserve">о снижением </w:t>
      </w:r>
      <w:r w:rsidRPr="00800A0D">
        <w:rPr>
          <w:sz w:val="28"/>
          <w:szCs w:val="28"/>
        </w:rPr>
        <w:t xml:space="preserve">фактических поступлений на </w:t>
      </w:r>
      <w:r w:rsidR="004B5390">
        <w:rPr>
          <w:sz w:val="28"/>
          <w:szCs w:val="28"/>
        </w:rPr>
        <w:t>1,4</w:t>
      </w:r>
      <w:r w:rsidR="004B5390" w:rsidRPr="00800A0D">
        <w:rPr>
          <w:sz w:val="28"/>
          <w:szCs w:val="28"/>
        </w:rPr>
        <w:t xml:space="preserve"> </w:t>
      </w:r>
      <w:r w:rsidRPr="00800A0D">
        <w:rPr>
          <w:sz w:val="28"/>
          <w:szCs w:val="28"/>
        </w:rPr>
        <w:t xml:space="preserve">процента. В том числе налоговые и неналоговые поступления составили </w:t>
      </w:r>
      <w:r w:rsidR="004B5390">
        <w:rPr>
          <w:sz w:val="28"/>
          <w:szCs w:val="28"/>
        </w:rPr>
        <w:t>9173,8</w:t>
      </w:r>
      <w:r w:rsidRPr="00800A0D">
        <w:rPr>
          <w:sz w:val="28"/>
          <w:szCs w:val="28"/>
        </w:rPr>
        <w:t xml:space="preserve"> </w:t>
      </w:r>
      <w:r w:rsidR="00800A0D" w:rsidRPr="00800A0D">
        <w:rPr>
          <w:sz w:val="28"/>
          <w:szCs w:val="28"/>
        </w:rPr>
        <w:t>тыс.</w:t>
      </w:r>
      <w:r w:rsidRPr="00800A0D">
        <w:rPr>
          <w:sz w:val="28"/>
          <w:szCs w:val="28"/>
        </w:rPr>
        <w:t xml:space="preserve"> рублей, </w:t>
      </w:r>
      <w:r w:rsidR="004B5390">
        <w:rPr>
          <w:sz w:val="28"/>
          <w:szCs w:val="28"/>
        </w:rPr>
        <w:t>с незначительным</w:t>
      </w:r>
      <w:r w:rsidR="004B5390" w:rsidRPr="004B5390">
        <w:rPr>
          <w:sz w:val="28"/>
          <w:szCs w:val="28"/>
        </w:rPr>
        <w:t xml:space="preserve"> рост</w:t>
      </w:r>
      <w:r w:rsidR="004B5390">
        <w:rPr>
          <w:sz w:val="28"/>
          <w:szCs w:val="28"/>
        </w:rPr>
        <w:t xml:space="preserve">ом </w:t>
      </w:r>
      <w:r w:rsidR="004B5390" w:rsidRPr="004B5390">
        <w:rPr>
          <w:sz w:val="28"/>
          <w:szCs w:val="28"/>
        </w:rPr>
        <w:t>по сравнению с уровнем аналогичного периода 2021 года на 1,5 %</w:t>
      </w:r>
      <w:r w:rsidR="004B5390">
        <w:rPr>
          <w:sz w:val="28"/>
          <w:szCs w:val="28"/>
        </w:rPr>
        <w:t>.</w:t>
      </w:r>
    </w:p>
    <w:p w:rsidR="00CC04DA" w:rsidRPr="009A03BC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Расходы исполнены в объеме </w:t>
      </w:r>
      <w:r w:rsidR="00DA0967">
        <w:rPr>
          <w:sz w:val="28"/>
          <w:szCs w:val="28"/>
        </w:rPr>
        <w:t>8158,2</w:t>
      </w:r>
      <w:r w:rsidRPr="00E11011">
        <w:rPr>
          <w:sz w:val="28"/>
          <w:szCs w:val="28"/>
        </w:rPr>
        <w:t xml:space="preserve"> </w:t>
      </w:r>
      <w:r w:rsidR="005830D9">
        <w:rPr>
          <w:sz w:val="28"/>
          <w:szCs w:val="28"/>
        </w:rPr>
        <w:t xml:space="preserve">тыс. </w:t>
      </w:r>
      <w:r w:rsidRPr="00E11011">
        <w:rPr>
          <w:sz w:val="28"/>
          <w:szCs w:val="28"/>
        </w:rPr>
        <w:t>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DA0967">
        <w:rPr>
          <w:sz w:val="28"/>
          <w:szCs w:val="28"/>
        </w:rPr>
        <w:t>15,4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 к </w:t>
      </w:r>
      <w:r w:rsidR="00DA0967">
        <w:rPr>
          <w:sz w:val="28"/>
          <w:szCs w:val="28"/>
        </w:rPr>
        <w:t>плану, со снижением</w:t>
      </w:r>
      <w:r w:rsidRPr="009A03BC">
        <w:rPr>
          <w:sz w:val="28"/>
          <w:szCs w:val="28"/>
        </w:rPr>
        <w:t xml:space="preserve"> к I полугодию 2021 г. на </w:t>
      </w:r>
      <w:r w:rsidR="00DA0967">
        <w:rPr>
          <w:sz w:val="28"/>
          <w:szCs w:val="28"/>
        </w:rPr>
        <w:t>1</w:t>
      </w:r>
      <w:r w:rsidR="005830D9" w:rsidRPr="009A03BC">
        <w:rPr>
          <w:sz w:val="28"/>
          <w:szCs w:val="28"/>
        </w:rPr>
        <w:t>,6</w:t>
      </w:r>
      <w:r w:rsidRPr="009A03BC">
        <w:rPr>
          <w:sz w:val="28"/>
          <w:szCs w:val="28"/>
        </w:rPr>
        <w:t xml:space="preserve"> процента. </w:t>
      </w:r>
    </w:p>
    <w:p w:rsidR="00CC04DA" w:rsidRPr="00B90763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3BC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1A2C2A">
        <w:rPr>
          <w:sz w:val="28"/>
          <w:szCs w:val="28"/>
        </w:rPr>
        <w:t>Николаевского сельского поселения</w:t>
      </w:r>
      <w:r w:rsidRPr="00B90763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 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lastRenderedPageBreak/>
        <w:t xml:space="preserve">Главным приоритетом бюджетной политики </w:t>
      </w:r>
      <w:r w:rsidR="001A2C2A">
        <w:rPr>
          <w:sz w:val="28"/>
          <w:szCs w:val="28"/>
          <w:lang w:eastAsia="en-US"/>
        </w:rPr>
        <w:t xml:space="preserve">Николаевского сельского поселения </w:t>
      </w:r>
      <w:r w:rsidRPr="00E11011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 xml:space="preserve">прежнему остается </w:t>
      </w:r>
      <w:r w:rsidR="001A2C2A">
        <w:rPr>
          <w:sz w:val="28"/>
          <w:szCs w:val="28"/>
          <w:lang w:eastAsia="en-US"/>
        </w:rPr>
        <w:t>благополучие</w:t>
      </w:r>
      <w:r w:rsidRPr="00E11011">
        <w:rPr>
          <w:sz w:val="28"/>
          <w:szCs w:val="28"/>
          <w:lang w:eastAsia="en-US"/>
        </w:rPr>
        <w:t xml:space="preserve"> людей. Расходы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 бюджета на социальную сферу составляют более</w:t>
      </w:r>
      <w:r w:rsidR="00DA0967">
        <w:rPr>
          <w:sz w:val="28"/>
          <w:szCs w:val="28"/>
          <w:lang w:eastAsia="en-US"/>
        </w:rPr>
        <w:t xml:space="preserve"> </w:t>
      </w:r>
      <w:r w:rsidR="00DA0967" w:rsidRPr="00DA0967">
        <w:rPr>
          <w:sz w:val="28"/>
          <w:szCs w:val="28"/>
          <w:lang w:eastAsia="en-US"/>
        </w:rPr>
        <w:t>45,0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процент</w:t>
      </w:r>
      <w:r w:rsidR="00073D7E">
        <w:rPr>
          <w:sz w:val="28"/>
          <w:szCs w:val="28"/>
          <w:lang w:eastAsia="en-US"/>
        </w:rPr>
        <w:t>ов</w:t>
      </w:r>
      <w:r w:rsidRPr="00E11011">
        <w:rPr>
          <w:sz w:val="28"/>
          <w:szCs w:val="28"/>
          <w:lang w:eastAsia="en-US"/>
        </w:rPr>
        <w:t xml:space="preserve"> всех расходов.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необходимом объеме запланированы средства на обеспечение расходных обязательств </w:t>
      </w:r>
      <w:r w:rsidR="00DA0967">
        <w:rPr>
          <w:sz w:val="28"/>
          <w:szCs w:val="28"/>
          <w:lang w:eastAsia="en-US"/>
        </w:rPr>
        <w:t>Николаевского сельского поселения</w:t>
      </w:r>
      <w:r w:rsidRPr="00E11011">
        <w:rPr>
          <w:sz w:val="28"/>
          <w:szCs w:val="28"/>
          <w:lang w:eastAsia="en-US"/>
        </w:rPr>
        <w:t xml:space="preserve"> реализуемых на условиях софинансирования средств из </w:t>
      </w:r>
      <w:r w:rsidR="00073D7E">
        <w:rPr>
          <w:sz w:val="28"/>
          <w:szCs w:val="28"/>
          <w:lang w:eastAsia="en-US"/>
        </w:rPr>
        <w:t>областного бюджета</w:t>
      </w:r>
      <w:r w:rsidRPr="00E11011">
        <w:rPr>
          <w:sz w:val="28"/>
          <w:szCs w:val="28"/>
          <w:lang w:eastAsia="en-US"/>
        </w:rPr>
        <w:t xml:space="preserve">. 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внесения изменений в закон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 w:rsidR="00073D7E">
        <w:rPr>
          <w:sz w:val="28"/>
          <w:szCs w:val="28"/>
          <w:lang w:eastAsia="en-US"/>
        </w:rPr>
        <w:t xml:space="preserve">Администрацией </w:t>
      </w:r>
      <w:r w:rsidR="00431202">
        <w:rPr>
          <w:sz w:val="28"/>
          <w:szCs w:val="28"/>
          <w:lang w:eastAsia="en-US"/>
        </w:rPr>
        <w:t>Николаевского сельского поселения</w:t>
      </w:r>
      <w:r w:rsidRPr="00E11011">
        <w:rPr>
          <w:sz w:val="28"/>
          <w:szCs w:val="28"/>
          <w:lang w:eastAsia="en-US"/>
        </w:rPr>
        <w:t>.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итогам I полугодия 2022 г. исполнение бюджета обеспечено с </w:t>
      </w:r>
      <w:r w:rsidR="00431202">
        <w:rPr>
          <w:sz w:val="28"/>
          <w:szCs w:val="28"/>
          <w:lang w:eastAsia="en-US"/>
        </w:rPr>
        <w:t>про</w:t>
      </w:r>
      <w:r w:rsidR="00073D7E">
        <w:rPr>
          <w:sz w:val="28"/>
          <w:szCs w:val="28"/>
          <w:lang w:eastAsia="en-US"/>
        </w:rPr>
        <w:t xml:space="preserve">фицитом </w:t>
      </w:r>
      <w:r w:rsidRPr="00E11011">
        <w:rPr>
          <w:sz w:val="28"/>
          <w:szCs w:val="28"/>
          <w:lang w:eastAsia="en-US"/>
        </w:rPr>
        <w:t xml:space="preserve">в сумме </w:t>
      </w:r>
      <w:r w:rsidR="00431202">
        <w:rPr>
          <w:sz w:val="28"/>
          <w:szCs w:val="28"/>
          <w:lang w:eastAsia="en-US"/>
        </w:rPr>
        <w:t>2 836,5</w:t>
      </w:r>
      <w:r w:rsidR="00073D7E"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местных бюджетов выполнены в полном объеме.</w:t>
      </w:r>
    </w:p>
    <w:p w:rsidR="00CC04DA" w:rsidRPr="00E11011" w:rsidRDefault="00CC04DA" w:rsidP="00CC04DA">
      <w:pPr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9A03BC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9A03B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9A03B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2C45F0">
        <w:rPr>
          <w:sz w:val="28"/>
          <w:szCs w:val="28"/>
        </w:rPr>
        <w:t>Николаевского сельского поселения</w:t>
      </w:r>
      <w:r w:rsidRPr="00E11011">
        <w:rPr>
          <w:sz w:val="28"/>
          <w:szCs w:val="28"/>
        </w:rPr>
        <w:t xml:space="preserve"> на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Губернатором Ростовской области</w:t>
      </w:r>
      <w:r w:rsidR="002C45F0">
        <w:rPr>
          <w:sz w:val="28"/>
          <w:szCs w:val="28"/>
        </w:rPr>
        <w:t xml:space="preserve">, </w:t>
      </w:r>
      <w:r>
        <w:rPr>
          <w:sz w:val="28"/>
          <w:szCs w:val="28"/>
        </w:rPr>
        <w:t>Главой Администрации Константиновского района</w:t>
      </w:r>
      <w:r w:rsidR="002C45F0">
        <w:rPr>
          <w:sz w:val="28"/>
          <w:szCs w:val="28"/>
        </w:rPr>
        <w:t xml:space="preserve"> и Главой Администрации Николаевского сельского поселения</w:t>
      </w:r>
      <w:r w:rsidRPr="00E11011">
        <w:rPr>
          <w:sz w:val="28"/>
          <w:szCs w:val="28"/>
        </w:rPr>
        <w:t xml:space="preserve">. </w:t>
      </w: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Параметры бюджета </w:t>
      </w:r>
      <w:r w:rsidR="002C45F0">
        <w:rPr>
          <w:sz w:val="28"/>
          <w:szCs w:val="28"/>
        </w:rPr>
        <w:t xml:space="preserve">Николаевского сельского поселения </w:t>
      </w:r>
      <w:r w:rsidR="00106BB3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>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на основе прогноза социально-экономического развития </w:t>
      </w:r>
      <w:r w:rsidR="002C45F0">
        <w:rPr>
          <w:sz w:val="28"/>
          <w:szCs w:val="28"/>
        </w:rPr>
        <w:t>Николаевского сельского поселения</w:t>
      </w:r>
      <w:r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106BB3">
        <w:rPr>
          <w:sz w:val="28"/>
          <w:szCs w:val="28"/>
        </w:rPr>
        <w:t xml:space="preserve">областного </w:t>
      </w:r>
      <w:r w:rsidRPr="00E11011">
        <w:rPr>
          <w:sz w:val="28"/>
          <w:szCs w:val="28"/>
        </w:rPr>
        <w:t>бюджета.</w:t>
      </w:r>
    </w:p>
    <w:p w:rsidR="00BF78E8" w:rsidRPr="003E0678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</w:t>
      </w:r>
      <w:r w:rsidRPr="00E11011">
        <w:rPr>
          <w:sz w:val="28"/>
          <w:szCs w:val="28"/>
        </w:rPr>
        <w:lastRenderedPageBreak/>
        <w:t xml:space="preserve">гражданами, предоставление </w:t>
      </w:r>
      <w:r w:rsidR="00106BB3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 w:rsidR="007B008B" w:rsidRPr="003E0678">
        <w:rPr>
          <w:sz w:val="28"/>
          <w:szCs w:val="28"/>
        </w:rPr>
        <w:t>муниципального</w:t>
      </w:r>
      <w:r w:rsidRPr="003E0678">
        <w:rPr>
          <w:sz w:val="28"/>
          <w:szCs w:val="28"/>
        </w:rPr>
        <w:t xml:space="preserve"> образовани</w:t>
      </w:r>
      <w:r w:rsidR="007B008B" w:rsidRPr="003E0678">
        <w:rPr>
          <w:sz w:val="28"/>
          <w:szCs w:val="28"/>
        </w:rPr>
        <w:t>я</w:t>
      </w:r>
      <w:r w:rsidRPr="003E0678">
        <w:rPr>
          <w:sz w:val="28"/>
          <w:szCs w:val="28"/>
        </w:rPr>
        <w:t>.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106BB3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BF78E8" w:rsidRPr="00E11011" w:rsidRDefault="00BF78E8" w:rsidP="00BF78E8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105778" w:rsidRPr="006C2249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2249">
        <w:rPr>
          <w:sz w:val="28"/>
          <w:szCs w:val="28"/>
        </w:rPr>
        <w:t xml:space="preserve">2.1. Налоговая политика </w:t>
      </w:r>
      <w:r w:rsidR="007B008B" w:rsidRPr="006C2249">
        <w:rPr>
          <w:sz w:val="28"/>
          <w:szCs w:val="28"/>
        </w:rPr>
        <w:t>Николаевского сельского поселения</w:t>
      </w:r>
      <w:r w:rsidR="009A03BC" w:rsidRPr="006C2249">
        <w:rPr>
          <w:sz w:val="28"/>
          <w:szCs w:val="28"/>
        </w:rPr>
        <w:t xml:space="preserve"> на 2023</w:t>
      </w:r>
      <w:r w:rsidRPr="006C2249">
        <w:rPr>
          <w:sz w:val="28"/>
          <w:szCs w:val="28"/>
        </w:rPr>
        <w:t xml:space="preserve"> год </w:t>
      </w:r>
    </w:p>
    <w:p w:rsidR="00105778" w:rsidRPr="006C2249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2249">
        <w:rPr>
          <w:sz w:val="28"/>
          <w:szCs w:val="28"/>
        </w:rPr>
        <w:t>и на плановый период 202</w:t>
      </w:r>
      <w:r w:rsidR="009A03BC" w:rsidRPr="006C2249">
        <w:rPr>
          <w:sz w:val="28"/>
          <w:szCs w:val="28"/>
        </w:rPr>
        <w:t>4 и 2025</w:t>
      </w:r>
      <w:r w:rsidRPr="006C2249">
        <w:rPr>
          <w:sz w:val="28"/>
          <w:szCs w:val="28"/>
        </w:rPr>
        <w:t xml:space="preserve"> годов</w:t>
      </w:r>
    </w:p>
    <w:p w:rsidR="00105778" w:rsidRPr="006C2249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 xml:space="preserve">Налоговая политика </w:t>
      </w:r>
      <w:r w:rsidR="00FF302E">
        <w:rPr>
          <w:sz w:val="28"/>
          <w:szCs w:val="28"/>
        </w:rPr>
        <w:t>Николаевского сельского поселения</w:t>
      </w:r>
      <w:r w:rsidR="00FF302E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на 202</w:t>
      </w:r>
      <w:r w:rsidR="008E7D64">
        <w:rPr>
          <w:sz w:val="28"/>
          <w:szCs w:val="28"/>
        </w:rPr>
        <w:t>3</w:t>
      </w:r>
      <w:r w:rsidRPr="00A60E62">
        <w:rPr>
          <w:sz w:val="28"/>
          <w:szCs w:val="28"/>
        </w:rPr>
        <w:t xml:space="preserve"> год и на плановый период 202</w:t>
      </w:r>
      <w:r w:rsidR="008E7D64">
        <w:rPr>
          <w:sz w:val="28"/>
          <w:szCs w:val="28"/>
        </w:rPr>
        <w:t>4</w:t>
      </w:r>
      <w:r w:rsidRPr="00A60E62">
        <w:rPr>
          <w:sz w:val="28"/>
          <w:szCs w:val="28"/>
        </w:rPr>
        <w:t xml:space="preserve"> и 202</w:t>
      </w:r>
      <w:r w:rsidR="008E7D64">
        <w:rPr>
          <w:sz w:val="28"/>
          <w:szCs w:val="28"/>
        </w:rPr>
        <w:t>5</w:t>
      </w:r>
      <w:r w:rsidRPr="00A60E62">
        <w:rPr>
          <w:sz w:val="28"/>
          <w:szCs w:val="28"/>
        </w:rPr>
        <w:t xml:space="preserve"> годов ориентирована на развитие доходного потенциала </w:t>
      </w:r>
      <w:r w:rsidR="00425C24">
        <w:rPr>
          <w:sz w:val="28"/>
          <w:szCs w:val="28"/>
        </w:rPr>
        <w:t>Николаевского сельского поселения</w:t>
      </w:r>
      <w:r w:rsidRPr="00A60E62">
        <w:rPr>
          <w:sz w:val="28"/>
          <w:szCs w:val="28"/>
        </w:rPr>
        <w:t xml:space="preserve"> на основе экономического роста </w:t>
      </w:r>
      <w:r w:rsidR="00784079" w:rsidRPr="00A60E62">
        <w:rPr>
          <w:sz w:val="28"/>
          <w:szCs w:val="28"/>
        </w:rPr>
        <w:t xml:space="preserve">и </w:t>
      </w:r>
      <w:r w:rsidRPr="00A60E62">
        <w:rPr>
          <w:sz w:val="28"/>
          <w:szCs w:val="28"/>
        </w:rPr>
        <w:t>направлен</w:t>
      </w:r>
      <w:r w:rsidR="00784079" w:rsidRPr="00A60E62">
        <w:rPr>
          <w:sz w:val="28"/>
          <w:szCs w:val="28"/>
        </w:rPr>
        <w:t>а</w:t>
      </w:r>
      <w:r w:rsidRPr="00A60E62">
        <w:rPr>
          <w:sz w:val="28"/>
          <w:szCs w:val="28"/>
        </w:rPr>
        <w:t xml:space="preserve"> на</w:t>
      </w:r>
      <w:r w:rsidR="00441CE8" w:rsidRPr="00A60E62">
        <w:rPr>
          <w:sz w:val="28"/>
          <w:szCs w:val="28"/>
        </w:rPr>
        <w:t> </w:t>
      </w:r>
      <w:r w:rsidRPr="00A60E62">
        <w:rPr>
          <w:sz w:val="28"/>
          <w:szCs w:val="28"/>
        </w:rPr>
        <w:t xml:space="preserve">достижение целей </w:t>
      </w:r>
      <w:r w:rsidR="00784079" w:rsidRPr="00A60E62">
        <w:rPr>
          <w:sz w:val="28"/>
          <w:szCs w:val="28"/>
        </w:rPr>
        <w:t>муниципальных</w:t>
      </w:r>
      <w:r w:rsidRPr="00A60E62">
        <w:rPr>
          <w:sz w:val="28"/>
          <w:szCs w:val="28"/>
        </w:rPr>
        <w:t xml:space="preserve"> программ </w:t>
      </w:r>
      <w:r w:rsidR="00425C24">
        <w:rPr>
          <w:sz w:val="28"/>
          <w:szCs w:val="28"/>
        </w:rPr>
        <w:t>Николаевского сельского поселения</w:t>
      </w:r>
      <w:r w:rsidR="00425C24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и целей социально-экономической политики </w:t>
      </w:r>
      <w:r w:rsidR="00425C24">
        <w:rPr>
          <w:sz w:val="28"/>
          <w:szCs w:val="28"/>
        </w:rPr>
        <w:t>Николаевского сельского поселения</w:t>
      </w:r>
      <w:r w:rsidRPr="00A60E62">
        <w:rPr>
          <w:sz w:val="28"/>
          <w:szCs w:val="28"/>
        </w:rPr>
        <w:t>.</w:t>
      </w:r>
    </w:p>
    <w:p w:rsidR="00105778" w:rsidRPr="00A60E62" w:rsidRDefault="006C0455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Продолжится</w:t>
      </w:r>
      <w:r w:rsidR="00105778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о</w:t>
      </w:r>
      <w:r w:rsidR="00105778" w:rsidRPr="00A60E62">
        <w:rPr>
          <w:sz w:val="28"/>
          <w:szCs w:val="28"/>
        </w:rPr>
        <w:t xml:space="preserve">беспечение комфортных налоговых условий для отдельных категорий населения, нуждающихся в </w:t>
      </w:r>
      <w:r w:rsidRPr="00A60E62">
        <w:rPr>
          <w:sz w:val="28"/>
          <w:szCs w:val="28"/>
        </w:rPr>
        <w:t>муниципальной</w:t>
      </w:r>
      <w:r w:rsidR="00105778" w:rsidRPr="00A60E62">
        <w:rPr>
          <w:sz w:val="28"/>
          <w:szCs w:val="28"/>
        </w:rPr>
        <w:t xml:space="preserve"> поддержке. </w:t>
      </w: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C0455" w:rsidRPr="00A60E62">
        <w:rPr>
          <w:sz w:val="28"/>
          <w:szCs w:val="28"/>
        </w:rPr>
        <w:t xml:space="preserve"> </w:t>
      </w:r>
      <w:r w:rsidR="00316296">
        <w:rPr>
          <w:sz w:val="28"/>
          <w:szCs w:val="28"/>
        </w:rPr>
        <w:t xml:space="preserve">Николаевского сельского поселения </w:t>
      </w:r>
      <w:r w:rsidR="006C0455" w:rsidRPr="00A60E62">
        <w:rPr>
          <w:sz w:val="28"/>
          <w:szCs w:val="28"/>
        </w:rPr>
        <w:t>Константиновского района</w:t>
      </w:r>
      <w:r w:rsidRPr="00A60E62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C0455" w:rsidRPr="00A60E62">
        <w:rPr>
          <w:sz w:val="28"/>
          <w:szCs w:val="28"/>
        </w:rPr>
        <w:t xml:space="preserve"> </w:t>
      </w:r>
      <w:r w:rsidR="00316296">
        <w:rPr>
          <w:sz w:val="28"/>
          <w:szCs w:val="28"/>
        </w:rPr>
        <w:t>поселения</w:t>
      </w:r>
      <w:r w:rsidRPr="00A60E62">
        <w:rPr>
          <w:sz w:val="28"/>
          <w:szCs w:val="28"/>
        </w:rPr>
        <w:t xml:space="preserve"> имеющихся резервов.</w:t>
      </w: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Прогноз доходов сформирован с учетом изменений в законодательстве Российской Федерации о налогах и сборах</w:t>
      </w:r>
      <w:r w:rsidR="006C0455" w:rsidRPr="00A60E62">
        <w:rPr>
          <w:sz w:val="28"/>
          <w:szCs w:val="28"/>
        </w:rPr>
        <w:t>.</w:t>
      </w:r>
    </w:p>
    <w:p w:rsidR="00105778" w:rsidRPr="00A60E62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</w:t>
      </w:r>
      <w:r w:rsidR="00316296">
        <w:rPr>
          <w:sz w:val="28"/>
          <w:szCs w:val="28"/>
        </w:rPr>
        <w:t>одолжится взаимодействие органа</w:t>
      </w:r>
      <w:r w:rsidRPr="00A60E62">
        <w:rPr>
          <w:sz w:val="28"/>
          <w:szCs w:val="28"/>
        </w:rPr>
        <w:t xml:space="preserve"> </w:t>
      </w:r>
      <w:r w:rsidR="006C0455" w:rsidRPr="00A60E62">
        <w:rPr>
          <w:sz w:val="28"/>
          <w:szCs w:val="28"/>
        </w:rPr>
        <w:t xml:space="preserve">местного самоуправления </w:t>
      </w:r>
      <w:r w:rsidRPr="00A60E62">
        <w:rPr>
          <w:sz w:val="28"/>
          <w:szCs w:val="28"/>
        </w:rPr>
        <w:t>с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федеральными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органами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власти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органами </w:t>
      </w:r>
      <w:r w:rsidR="006C0455" w:rsidRPr="00A60E62">
        <w:rPr>
          <w:sz w:val="28"/>
          <w:szCs w:val="28"/>
        </w:rPr>
        <w:t xml:space="preserve">государственной власти Ростовской области </w:t>
      </w:r>
      <w:r w:rsidRPr="00A60E62">
        <w:rPr>
          <w:sz w:val="28"/>
          <w:szCs w:val="28"/>
        </w:rPr>
        <w:t>в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решении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задач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по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дополнительной мобилизации доходов за счет использования имеющихся резервов. В</w:t>
      </w:r>
      <w:r w:rsidR="00441CE8" w:rsidRPr="00A60E62">
        <w:rPr>
          <w:sz w:val="28"/>
          <w:szCs w:val="28"/>
        </w:rPr>
        <w:t>ектор деятельности направлен на </w:t>
      </w:r>
      <w:r w:rsidRPr="00A60E62">
        <w:rPr>
          <w:sz w:val="28"/>
          <w:szCs w:val="28"/>
        </w:rPr>
        <w:t>обеспечение полноты уплаты налогов и выявление фактов умышленного занижения финансовых результ</w:t>
      </w:r>
      <w:r w:rsidR="00316296">
        <w:rPr>
          <w:sz w:val="28"/>
          <w:szCs w:val="28"/>
        </w:rPr>
        <w:t>атов для целей налогообложения</w:t>
      </w:r>
      <w:r w:rsidR="00441CE8" w:rsidRPr="00A60E62">
        <w:rPr>
          <w:sz w:val="28"/>
          <w:szCs w:val="28"/>
        </w:rPr>
        <w:t>, сокращение задолженности и </w:t>
      </w:r>
      <w:r w:rsidRPr="00A60E62">
        <w:rPr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 w:rsidRPr="00A60E62">
        <w:rPr>
          <w:sz w:val="28"/>
          <w:szCs w:val="28"/>
        </w:rPr>
        <w:t xml:space="preserve"> налогообложения, привлечение</w:t>
      </w:r>
      <w:r w:rsidR="006C0455" w:rsidRPr="00A60E62">
        <w:rPr>
          <w:sz w:val="28"/>
          <w:szCs w:val="28"/>
        </w:rPr>
        <w:t xml:space="preserve"> </w:t>
      </w:r>
      <w:r w:rsidR="00441CE8" w:rsidRPr="00A60E62">
        <w:rPr>
          <w:sz w:val="28"/>
          <w:szCs w:val="28"/>
        </w:rPr>
        <w:t>к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декларированию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полученных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доходов, эффективное использование имущества и земельных ресурсов. </w:t>
      </w:r>
    </w:p>
    <w:p w:rsidR="00105778" w:rsidRPr="00106BB3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7030A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6BB3" w:rsidRPr="00E11011" w:rsidRDefault="00106BB3" w:rsidP="00106BB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реализация региональных проектов в рамках предусмотренных федеральными проектами направлений </w:t>
      </w:r>
      <w:r>
        <w:rPr>
          <w:sz w:val="28"/>
          <w:szCs w:val="28"/>
        </w:rPr>
        <w:t>развития</w:t>
      </w:r>
      <w:r w:rsidRPr="00E11011">
        <w:rPr>
          <w:sz w:val="28"/>
          <w:szCs w:val="28"/>
        </w:rPr>
        <w:t>.</w:t>
      </w:r>
    </w:p>
    <w:p w:rsidR="00106BB3" w:rsidRPr="00E11011" w:rsidRDefault="00106BB3" w:rsidP="00106BB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приоритетном порядке будут предусмотрены бюджетные ассигнования на их выполнение. Это позволит сформировать ресурс на финансирование стратегических целей развития </w:t>
      </w:r>
      <w:r w:rsidR="001A6F33">
        <w:rPr>
          <w:sz w:val="28"/>
          <w:szCs w:val="28"/>
        </w:rPr>
        <w:t>Николаевского сельского поселения</w:t>
      </w:r>
      <w:r w:rsidRPr="00E11011">
        <w:rPr>
          <w:sz w:val="28"/>
          <w:szCs w:val="28"/>
        </w:rPr>
        <w:t>.</w:t>
      </w:r>
    </w:p>
    <w:p w:rsidR="00106BB3" w:rsidRPr="00FE040C" w:rsidRDefault="00106BB3" w:rsidP="00106BB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E040C">
        <w:rPr>
          <w:sz w:val="28"/>
          <w:szCs w:val="28"/>
          <w:lang w:eastAsia="en-US"/>
        </w:rPr>
        <w:t xml:space="preserve">Ключевые расходы будут распределены </w:t>
      </w:r>
      <w:r w:rsidR="00FE040C" w:rsidRPr="00FE040C">
        <w:rPr>
          <w:sz w:val="28"/>
          <w:szCs w:val="28"/>
          <w:lang w:eastAsia="en-US"/>
        </w:rPr>
        <w:t>на проект</w:t>
      </w:r>
      <w:r w:rsidRPr="00FE040C">
        <w:rPr>
          <w:sz w:val="28"/>
          <w:szCs w:val="28"/>
          <w:lang w:eastAsia="en-US"/>
        </w:rPr>
        <w:t xml:space="preserve"> </w:t>
      </w:r>
      <w:r w:rsidR="00A46406" w:rsidRPr="00FE040C">
        <w:rPr>
          <w:sz w:val="28"/>
          <w:szCs w:val="28"/>
          <w:lang w:eastAsia="en-US"/>
        </w:rPr>
        <w:t xml:space="preserve"> «Жилье и городская среда»</w:t>
      </w:r>
      <w:r w:rsidRPr="00FE040C">
        <w:rPr>
          <w:sz w:val="28"/>
          <w:szCs w:val="28"/>
          <w:lang w:eastAsia="en-US"/>
        </w:rPr>
        <w:t>.</w:t>
      </w:r>
    </w:p>
    <w:p w:rsidR="00106BB3" w:rsidRPr="00FE040C" w:rsidRDefault="00106BB3" w:rsidP="00106BB3">
      <w:pPr>
        <w:ind w:firstLine="709"/>
        <w:jc w:val="both"/>
        <w:rPr>
          <w:sz w:val="28"/>
          <w:szCs w:val="28"/>
        </w:rPr>
      </w:pPr>
      <w:r w:rsidRPr="00FE040C">
        <w:rPr>
          <w:sz w:val="28"/>
          <w:szCs w:val="28"/>
        </w:rPr>
        <w:lastRenderedPageBreak/>
        <w:t xml:space="preserve">Интеграция региональных проектов в </w:t>
      </w:r>
      <w:r w:rsidR="00A46406" w:rsidRPr="00FE040C">
        <w:rPr>
          <w:sz w:val="28"/>
          <w:szCs w:val="28"/>
        </w:rPr>
        <w:t xml:space="preserve">муниципальные </w:t>
      </w:r>
      <w:r w:rsidRPr="00FE040C">
        <w:rPr>
          <w:sz w:val="28"/>
          <w:szCs w:val="28"/>
        </w:rPr>
        <w:t xml:space="preserve">программы </w:t>
      </w:r>
      <w:r w:rsidR="00FE040C" w:rsidRPr="00FE040C">
        <w:rPr>
          <w:sz w:val="28"/>
          <w:szCs w:val="28"/>
        </w:rPr>
        <w:t>Николаевского сельского поселения</w:t>
      </w:r>
      <w:r w:rsidRPr="00FE040C">
        <w:rPr>
          <w:sz w:val="28"/>
          <w:szCs w:val="28"/>
        </w:rPr>
        <w:t xml:space="preserve"> будет осуществляться путем обособления расходов, запланированных в рамках мероприятий </w:t>
      </w:r>
      <w:r w:rsidR="00A46406" w:rsidRPr="00FE040C">
        <w:rPr>
          <w:sz w:val="28"/>
          <w:szCs w:val="28"/>
        </w:rPr>
        <w:t>муниципальных</w:t>
      </w:r>
      <w:r w:rsidRPr="00FE040C">
        <w:rPr>
          <w:sz w:val="28"/>
          <w:szCs w:val="28"/>
        </w:rPr>
        <w:t xml:space="preserve"> программ в целях достижения каждого результата регионального проекта.</w:t>
      </w:r>
    </w:p>
    <w:p w:rsidR="00106BB3" w:rsidRPr="00E11011" w:rsidRDefault="00106BB3" w:rsidP="00106BB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совершенствованию порядка формирования, качества и эффективности реализации </w:t>
      </w:r>
      <w:r w:rsidR="00A46406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FE040C">
        <w:rPr>
          <w:sz w:val="28"/>
          <w:szCs w:val="28"/>
        </w:rPr>
        <w:t>Николаевского сельского поселения</w:t>
      </w:r>
      <w:r w:rsidRPr="00E11011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</w:t>
      </w:r>
    </w:p>
    <w:p w:rsidR="00106BB3" w:rsidRPr="00E11011" w:rsidRDefault="00106BB3" w:rsidP="00106BB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Реализация </w:t>
      </w:r>
      <w:r w:rsidR="00A46406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FE040C">
        <w:rPr>
          <w:sz w:val="28"/>
          <w:szCs w:val="28"/>
        </w:rPr>
        <w:t>Николаевского сельского поселения</w:t>
      </w:r>
      <w:r w:rsidRPr="00E11011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6BB3" w:rsidRPr="00E11011" w:rsidRDefault="00106BB3" w:rsidP="00106BB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целей региональных проектов должно быть обеспечено за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 w:rsidR="00106BB3" w:rsidRDefault="00106BB3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D35C2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Default="00212A43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Николаевского сельского поселения</w:t>
      </w:r>
    </w:p>
    <w:p w:rsidR="00212A43" w:rsidRPr="00A85EA5" w:rsidRDefault="00212A43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53A74" w:rsidRDefault="00A53A74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</w:t>
      </w:r>
      <w:r>
        <w:rPr>
          <w:sz w:val="28"/>
          <w:szCs w:val="28"/>
        </w:rPr>
        <w:t>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</w:t>
      </w:r>
      <w:r w:rsidR="003C64F3">
        <w:rPr>
          <w:sz w:val="28"/>
          <w:szCs w:val="28"/>
        </w:rPr>
        <w:t>Николаевского сельского поселения</w:t>
      </w:r>
      <w:r w:rsidRPr="00E11011">
        <w:rPr>
          <w:sz w:val="28"/>
          <w:szCs w:val="28"/>
        </w:rPr>
        <w:t>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годах, утвержденный прогнозом социально-экономического развития </w:t>
      </w:r>
      <w:r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на 2023 – 2025 годы.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A53A74" w:rsidRPr="00E11011" w:rsidRDefault="00A53A74" w:rsidP="00A5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Бюджетная политика в </w:t>
      </w:r>
      <w:r w:rsidR="003C64F3">
        <w:rPr>
          <w:sz w:val="28"/>
          <w:szCs w:val="28"/>
        </w:rPr>
        <w:t>Николаевском сельском поселении</w:t>
      </w:r>
      <w:r w:rsidRPr="00E1101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731822" w:rsidRDefault="00731822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232E6" w:rsidRPr="00E11011" w:rsidRDefault="006232E6" w:rsidP="006232E6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 приоритетом при планировании и исполнении расходов бюджета</w:t>
      </w:r>
      <w:r w:rsidR="0088738A">
        <w:rPr>
          <w:sz w:val="28"/>
          <w:szCs w:val="28"/>
          <w:lang w:eastAsia="en-US"/>
        </w:rPr>
        <w:t xml:space="preserve"> Николаевского сельского поселения</w:t>
      </w:r>
      <w:r w:rsidRPr="00E11011">
        <w:rPr>
          <w:sz w:val="28"/>
          <w:szCs w:val="28"/>
          <w:lang w:eastAsia="en-US"/>
        </w:rPr>
        <w:t xml:space="preserve"> </w:t>
      </w:r>
      <w:r w:rsidR="009A03BC">
        <w:rPr>
          <w:sz w:val="28"/>
          <w:szCs w:val="28"/>
          <w:lang w:eastAsia="en-US"/>
        </w:rPr>
        <w:t xml:space="preserve">Константиновского района </w:t>
      </w:r>
      <w:r w:rsidRPr="00E11011">
        <w:rPr>
          <w:sz w:val="28"/>
          <w:szCs w:val="28"/>
          <w:lang w:eastAsia="en-US"/>
        </w:rPr>
        <w:t>является обеспечение всех конституционных 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E2032" w:rsidRPr="009E2032">
        <w:rPr>
          <w:sz w:val="28"/>
          <w:szCs w:val="28"/>
        </w:rPr>
        <w:t xml:space="preserve"> </w:t>
      </w:r>
      <w:r w:rsidR="0088738A">
        <w:rPr>
          <w:sz w:val="28"/>
          <w:szCs w:val="28"/>
          <w:lang w:eastAsia="en-US"/>
        </w:rPr>
        <w:t>Николаевского сельского поселения</w:t>
      </w:r>
      <w:r w:rsidR="0088738A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88738A">
        <w:rPr>
          <w:sz w:val="28"/>
          <w:szCs w:val="28"/>
          <w:lang w:eastAsia="en-US"/>
        </w:rPr>
        <w:t>Николаевского сельского поселения</w:t>
      </w:r>
      <w:r w:rsidR="0088738A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>исходя из установленных приоритетов;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разработка бюджета </w:t>
      </w:r>
      <w:r w:rsidR="0088738A">
        <w:rPr>
          <w:sz w:val="28"/>
          <w:szCs w:val="28"/>
          <w:lang w:eastAsia="en-US"/>
        </w:rPr>
        <w:t>Николаевского сельского поселения</w:t>
      </w:r>
      <w:r w:rsidR="0088738A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 xml:space="preserve">на основе </w:t>
      </w:r>
      <w:r w:rsidR="009E2032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 xml:space="preserve"> программ </w:t>
      </w:r>
      <w:r w:rsidR="0088738A">
        <w:rPr>
          <w:sz w:val="28"/>
          <w:szCs w:val="28"/>
          <w:lang w:eastAsia="en-US"/>
        </w:rPr>
        <w:t>Николаевского сельского поселения</w:t>
      </w:r>
      <w:r w:rsidR="0088738A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 учетом интегрированных в их структуру региональных проектов;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E2032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9E2032" w:rsidRPr="00A85EA5">
        <w:rPr>
          <w:sz w:val="28"/>
          <w:szCs w:val="28"/>
        </w:rPr>
        <w:t>органов</w:t>
      </w:r>
      <w:r w:rsidR="009E2032">
        <w:rPr>
          <w:sz w:val="28"/>
          <w:szCs w:val="28"/>
        </w:rPr>
        <w:t xml:space="preserve"> местного самоуправления</w:t>
      </w:r>
      <w:r w:rsidRPr="00E11011">
        <w:rPr>
          <w:sz w:val="28"/>
          <w:szCs w:val="28"/>
        </w:rPr>
        <w:t>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6232E6" w:rsidRPr="00E11011" w:rsidRDefault="006232E6" w:rsidP="006232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9E2032" w:rsidRPr="00E11011" w:rsidRDefault="009E2032" w:rsidP="009E203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</w:t>
      </w:r>
      <w:r w:rsidR="00FF27CA">
        <w:rPr>
          <w:sz w:val="28"/>
          <w:szCs w:val="28"/>
        </w:rPr>
        <w:t>а Николаевского сельского поселения</w:t>
      </w:r>
      <w:r w:rsidR="00A36D4D">
        <w:rPr>
          <w:sz w:val="28"/>
          <w:szCs w:val="28"/>
        </w:rPr>
        <w:t xml:space="preserve"> Константиновского района</w:t>
      </w:r>
      <w:r w:rsidRPr="00E11011">
        <w:rPr>
          <w:sz w:val="28"/>
          <w:szCs w:val="28"/>
        </w:rPr>
        <w:t>.</w:t>
      </w:r>
    </w:p>
    <w:p w:rsidR="009E2032" w:rsidRPr="00E11011" w:rsidRDefault="009E2032" w:rsidP="009E203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целях повышения качества управления муниципальными финансами, п</w:t>
      </w:r>
      <w:r w:rsidR="00377C1E">
        <w:rPr>
          <w:sz w:val="28"/>
          <w:szCs w:val="28"/>
        </w:rPr>
        <w:t>овышения ответственности органа</w:t>
      </w:r>
      <w:r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</w:t>
      </w:r>
      <w:r w:rsidRPr="00377C1E">
        <w:rPr>
          <w:sz w:val="28"/>
          <w:szCs w:val="28"/>
        </w:rPr>
        <w:t>продолжится мониторинг пл</w:t>
      </w:r>
      <w:r w:rsidR="00377C1E" w:rsidRPr="00377C1E">
        <w:rPr>
          <w:sz w:val="28"/>
          <w:szCs w:val="28"/>
        </w:rPr>
        <w:t>анирования и исполнения бюджета</w:t>
      </w:r>
      <w:r w:rsidRPr="00377C1E">
        <w:rPr>
          <w:sz w:val="28"/>
          <w:szCs w:val="28"/>
        </w:rPr>
        <w:t xml:space="preserve">, </w:t>
      </w:r>
      <w:r w:rsidRPr="00E11011">
        <w:rPr>
          <w:sz w:val="28"/>
          <w:szCs w:val="28"/>
        </w:rPr>
        <w:t>контроль за соблюдением требований бюджетного законодательства, своевременным исполнением принятых расходных обязательств.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</w:t>
      </w:r>
      <w:r w:rsidR="00F03754">
        <w:rPr>
          <w:sz w:val="28"/>
          <w:szCs w:val="28"/>
        </w:rPr>
        <w:t>ие сбалансированности</w:t>
      </w:r>
      <w:r w:rsidRPr="00A85EA5">
        <w:rPr>
          <w:sz w:val="28"/>
          <w:szCs w:val="28"/>
        </w:rPr>
        <w:t xml:space="preserve"> бюджета</w:t>
      </w:r>
      <w:r w:rsidR="00C83EAF">
        <w:rPr>
          <w:sz w:val="28"/>
          <w:szCs w:val="28"/>
        </w:rPr>
        <w:t xml:space="preserve"> Николаевского</w:t>
      </w:r>
      <w:r w:rsidR="00F03754">
        <w:rPr>
          <w:sz w:val="28"/>
          <w:szCs w:val="28"/>
        </w:rPr>
        <w:t xml:space="preserve"> </w:t>
      </w:r>
      <w:r w:rsidR="00C83EAF">
        <w:rPr>
          <w:sz w:val="28"/>
          <w:szCs w:val="28"/>
        </w:rPr>
        <w:t xml:space="preserve">сельского поселения </w:t>
      </w:r>
      <w:r w:rsidR="00F03754">
        <w:rPr>
          <w:sz w:val="28"/>
          <w:szCs w:val="28"/>
        </w:rPr>
        <w:t>Константиновского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9E2032" w:rsidRPr="00E11011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="00C83EAF">
        <w:rPr>
          <w:sz w:val="28"/>
          <w:szCs w:val="28"/>
        </w:rPr>
        <w:t xml:space="preserve"> Николаевского сельского поселения</w:t>
      </w:r>
      <w:r>
        <w:rPr>
          <w:sz w:val="28"/>
          <w:szCs w:val="28"/>
        </w:rPr>
        <w:t xml:space="preserve"> Константиновского района</w:t>
      </w:r>
      <w:r w:rsidRPr="00E11011">
        <w:rPr>
          <w:sz w:val="28"/>
          <w:szCs w:val="28"/>
        </w:rPr>
        <w:t xml:space="preserve">. </w:t>
      </w:r>
    </w:p>
    <w:p w:rsidR="009E2032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Управление ликвидностью средств на едином счете бюджета</w:t>
      </w:r>
      <w:r w:rsidR="00BE3038">
        <w:rPr>
          <w:sz w:val="28"/>
          <w:szCs w:val="28"/>
        </w:rPr>
        <w:t xml:space="preserve"> </w:t>
      </w:r>
      <w:r w:rsidR="00C83EAF">
        <w:rPr>
          <w:sz w:val="28"/>
          <w:szCs w:val="28"/>
        </w:rPr>
        <w:t xml:space="preserve">Николаевского сельского поселения </w:t>
      </w:r>
      <w:r w:rsidR="00BE3038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будет осуществляться с учетом эффективного управления остатками средств на едином счете бюджета</w:t>
      </w:r>
      <w:r w:rsidR="00BE3038">
        <w:rPr>
          <w:sz w:val="28"/>
          <w:szCs w:val="28"/>
        </w:rPr>
        <w:t xml:space="preserve"> </w:t>
      </w:r>
      <w:r w:rsidR="00C83EAF">
        <w:rPr>
          <w:sz w:val="28"/>
          <w:szCs w:val="28"/>
        </w:rPr>
        <w:t xml:space="preserve">Николаевского сельского поселения </w:t>
      </w:r>
      <w:r w:rsidR="00BE3038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>.</w:t>
      </w:r>
    </w:p>
    <w:p w:rsidR="00C83EAF" w:rsidRPr="00E11011" w:rsidRDefault="00C83EAF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не планируется.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6C0455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E11011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контроля;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осуществлению контрольной </w:t>
      </w:r>
      <w:r w:rsidR="002736E3">
        <w:rPr>
          <w:sz w:val="28"/>
          <w:szCs w:val="28"/>
        </w:rPr>
        <w:t>деятельности</w:t>
      </w:r>
      <w:r w:rsidRPr="00E11011">
        <w:rPr>
          <w:sz w:val="28"/>
          <w:szCs w:val="28"/>
        </w:rPr>
        <w:t>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совершенствование методологической базы осуществления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 за расходованием бюджетных средств.</w:t>
      </w:r>
    </w:p>
    <w:p w:rsidR="000352CC" w:rsidRPr="008B62D7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нужд будут применены новые требования</w:t>
      </w:r>
      <w:r w:rsidR="008B62D7" w:rsidRPr="008B62D7">
        <w:rPr>
          <w:sz w:val="28"/>
          <w:szCs w:val="28"/>
        </w:rPr>
        <w:t>. Финансовый орган будет</w:t>
      </w:r>
      <w:r w:rsidRPr="008B62D7">
        <w:rPr>
          <w:sz w:val="28"/>
          <w:szCs w:val="28"/>
        </w:rPr>
        <w:t xml:space="preserve"> осуществлять контроль за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0352CC" w:rsidRPr="008B62D7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8B62D7">
        <w:rPr>
          <w:sz w:val="28"/>
          <w:szCs w:val="28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 реквизитов счета поставщика планируется с 1 июля 2023 г. </w:t>
      </w:r>
    </w:p>
    <w:p w:rsidR="000352CC" w:rsidRPr="008B62D7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8B62D7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352CC" w:rsidSect="0029725D">
      <w:headerReference w:type="default" r:id="rId8"/>
      <w:footerReference w:type="even" r:id="rId9"/>
      <w:pgSz w:w="11907" w:h="16840"/>
      <w:pgMar w:top="28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EF" w:rsidRDefault="00B574EF">
      <w:r>
        <w:separator/>
      </w:r>
    </w:p>
  </w:endnote>
  <w:endnote w:type="continuationSeparator" w:id="0">
    <w:p w:rsidR="00B574EF" w:rsidRDefault="00B5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84" w:rsidRDefault="00037D2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2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284" w:rsidRDefault="005A4284">
    <w:pPr>
      <w:pStyle w:val="a7"/>
      <w:ind w:right="360"/>
    </w:pPr>
  </w:p>
  <w:p w:rsidR="005A4284" w:rsidRDefault="005A42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EF" w:rsidRDefault="00B574EF">
      <w:r>
        <w:separator/>
      </w:r>
    </w:p>
  </w:footnote>
  <w:footnote w:type="continuationSeparator" w:id="0">
    <w:p w:rsidR="00B574EF" w:rsidRDefault="00B5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A4284" w:rsidRDefault="00B57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3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352CC"/>
    <w:rsid w:val="00037D2B"/>
    <w:rsid w:val="00040902"/>
    <w:rsid w:val="00041791"/>
    <w:rsid w:val="00042D9F"/>
    <w:rsid w:val="00050C68"/>
    <w:rsid w:val="0005372C"/>
    <w:rsid w:val="00054D8B"/>
    <w:rsid w:val="000559D5"/>
    <w:rsid w:val="00060F3C"/>
    <w:rsid w:val="00070E54"/>
    <w:rsid w:val="00073D7E"/>
    <w:rsid w:val="00076B2A"/>
    <w:rsid w:val="00077AE1"/>
    <w:rsid w:val="000808D6"/>
    <w:rsid w:val="00084350"/>
    <w:rsid w:val="00092560"/>
    <w:rsid w:val="00093DCE"/>
    <w:rsid w:val="000A06C3"/>
    <w:rsid w:val="000A726F"/>
    <w:rsid w:val="000B4002"/>
    <w:rsid w:val="000B66C7"/>
    <w:rsid w:val="000C430D"/>
    <w:rsid w:val="000E7C8C"/>
    <w:rsid w:val="000F0442"/>
    <w:rsid w:val="000F1CBD"/>
    <w:rsid w:val="000F2B40"/>
    <w:rsid w:val="000F5B6A"/>
    <w:rsid w:val="001006EB"/>
    <w:rsid w:val="00104E0D"/>
    <w:rsid w:val="0010504A"/>
    <w:rsid w:val="00105778"/>
    <w:rsid w:val="00106BB3"/>
    <w:rsid w:val="00116BFA"/>
    <w:rsid w:val="00125DE3"/>
    <w:rsid w:val="00131EE8"/>
    <w:rsid w:val="00153B21"/>
    <w:rsid w:val="001579B5"/>
    <w:rsid w:val="00165AF4"/>
    <w:rsid w:val="001808F8"/>
    <w:rsid w:val="001A2C2A"/>
    <w:rsid w:val="001A6F33"/>
    <w:rsid w:val="001B2D1C"/>
    <w:rsid w:val="001C1D98"/>
    <w:rsid w:val="001D2690"/>
    <w:rsid w:val="001F4BE3"/>
    <w:rsid w:val="001F6D02"/>
    <w:rsid w:val="00212A43"/>
    <w:rsid w:val="002164B4"/>
    <w:rsid w:val="00217D42"/>
    <w:rsid w:val="00223018"/>
    <w:rsid w:val="00236266"/>
    <w:rsid w:val="002403F5"/>
    <w:rsid w:val="002504E8"/>
    <w:rsid w:val="00254382"/>
    <w:rsid w:val="00255A4C"/>
    <w:rsid w:val="0027031E"/>
    <w:rsid w:val="002736E3"/>
    <w:rsid w:val="00277C3F"/>
    <w:rsid w:val="0028703B"/>
    <w:rsid w:val="00294EC7"/>
    <w:rsid w:val="0029725D"/>
    <w:rsid w:val="002A2062"/>
    <w:rsid w:val="002A31A1"/>
    <w:rsid w:val="002B6527"/>
    <w:rsid w:val="002C135C"/>
    <w:rsid w:val="002C2CC1"/>
    <w:rsid w:val="002C45F0"/>
    <w:rsid w:val="002C5E60"/>
    <w:rsid w:val="002E65D5"/>
    <w:rsid w:val="002F63E3"/>
    <w:rsid w:val="002F6C19"/>
    <w:rsid w:val="002F6DE5"/>
    <w:rsid w:val="002F74D7"/>
    <w:rsid w:val="0030124B"/>
    <w:rsid w:val="00313D3A"/>
    <w:rsid w:val="00316296"/>
    <w:rsid w:val="003167D4"/>
    <w:rsid w:val="00316BAA"/>
    <w:rsid w:val="00341FC1"/>
    <w:rsid w:val="00347767"/>
    <w:rsid w:val="003477D9"/>
    <w:rsid w:val="00364824"/>
    <w:rsid w:val="0037040B"/>
    <w:rsid w:val="00372E3D"/>
    <w:rsid w:val="003779EA"/>
    <w:rsid w:val="00377C1E"/>
    <w:rsid w:val="003921D8"/>
    <w:rsid w:val="003B2193"/>
    <w:rsid w:val="003B3CE0"/>
    <w:rsid w:val="003C64F3"/>
    <w:rsid w:val="003E0678"/>
    <w:rsid w:val="003E4F35"/>
    <w:rsid w:val="003F7CC3"/>
    <w:rsid w:val="003F7EDC"/>
    <w:rsid w:val="00401304"/>
    <w:rsid w:val="00407B71"/>
    <w:rsid w:val="00425061"/>
    <w:rsid w:val="00425C24"/>
    <w:rsid w:val="00431202"/>
    <w:rsid w:val="0043686A"/>
    <w:rsid w:val="00441069"/>
    <w:rsid w:val="00441CE8"/>
    <w:rsid w:val="00444636"/>
    <w:rsid w:val="00447E44"/>
    <w:rsid w:val="00453869"/>
    <w:rsid w:val="00470BA8"/>
    <w:rsid w:val="004711EC"/>
    <w:rsid w:val="00480BC7"/>
    <w:rsid w:val="00481943"/>
    <w:rsid w:val="004871AA"/>
    <w:rsid w:val="004B5390"/>
    <w:rsid w:val="004B6A5C"/>
    <w:rsid w:val="004E2B80"/>
    <w:rsid w:val="004E78FD"/>
    <w:rsid w:val="004F7011"/>
    <w:rsid w:val="00512E85"/>
    <w:rsid w:val="00513964"/>
    <w:rsid w:val="00515D9C"/>
    <w:rsid w:val="00531FBD"/>
    <w:rsid w:val="0053366A"/>
    <w:rsid w:val="00540E73"/>
    <w:rsid w:val="00563CB8"/>
    <w:rsid w:val="00565435"/>
    <w:rsid w:val="005815F3"/>
    <w:rsid w:val="005830D9"/>
    <w:rsid w:val="00587BF6"/>
    <w:rsid w:val="005A2355"/>
    <w:rsid w:val="005A4284"/>
    <w:rsid w:val="005B42DF"/>
    <w:rsid w:val="005C5147"/>
    <w:rsid w:val="005C5EC4"/>
    <w:rsid w:val="005C5FF3"/>
    <w:rsid w:val="005F256D"/>
    <w:rsid w:val="00611679"/>
    <w:rsid w:val="00613D7D"/>
    <w:rsid w:val="006232E6"/>
    <w:rsid w:val="006273EC"/>
    <w:rsid w:val="006452FF"/>
    <w:rsid w:val="00646AD7"/>
    <w:rsid w:val="006564DB"/>
    <w:rsid w:val="00657445"/>
    <w:rsid w:val="00660EE3"/>
    <w:rsid w:val="006618AB"/>
    <w:rsid w:val="00676B57"/>
    <w:rsid w:val="006928EC"/>
    <w:rsid w:val="006B7A21"/>
    <w:rsid w:val="006C0455"/>
    <w:rsid w:val="006C0808"/>
    <w:rsid w:val="006C2249"/>
    <w:rsid w:val="007120F8"/>
    <w:rsid w:val="00712EDF"/>
    <w:rsid w:val="007219F0"/>
    <w:rsid w:val="00721E6E"/>
    <w:rsid w:val="00731822"/>
    <w:rsid w:val="0075573C"/>
    <w:rsid w:val="007730B1"/>
    <w:rsid w:val="00774B26"/>
    <w:rsid w:val="00781D36"/>
    <w:rsid w:val="00782222"/>
    <w:rsid w:val="00784079"/>
    <w:rsid w:val="007936ED"/>
    <w:rsid w:val="00793E6F"/>
    <w:rsid w:val="007B008B"/>
    <w:rsid w:val="007B6388"/>
    <w:rsid w:val="007C0A5F"/>
    <w:rsid w:val="007F302F"/>
    <w:rsid w:val="00800A0D"/>
    <w:rsid w:val="00801D23"/>
    <w:rsid w:val="00803F3C"/>
    <w:rsid w:val="00804CFE"/>
    <w:rsid w:val="00811C94"/>
    <w:rsid w:val="00811CF1"/>
    <w:rsid w:val="00815EA8"/>
    <w:rsid w:val="008438D7"/>
    <w:rsid w:val="00844C01"/>
    <w:rsid w:val="0085271A"/>
    <w:rsid w:val="00860E5A"/>
    <w:rsid w:val="00867AB6"/>
    <w:rsid w:val="0088738A"/>
    <w:rsid w:val="008A0608"/>
    <w:rsid w:val="008A26EE"/>
    <w:rsid w:val="008A2EA7"/>
    <w:rsid w:val="008B62D7"/>
    <w:rsid w:val="008B6AD3"/>
    <w:rsid w:val="008E7D64"/>
    <w:rsid w:val="00910044"/>
    <w:rsid w:val="009122B1"/>
    <w:rsid w:val="009127DC"/>
    <w:rsid w:val="00913129"/>
    <w:rsid w:val="00917C70"/>
    <w:rsid w:val="009228DF"/>
    <w:rsid w:val="00924CB6"/>
    <w:rsid w:val="00924E84"/>
    <w:rsid w:val="00931944"/>
    <w:rsid w:val="00932B01"/>
    <w:rsid w:val="009429B4"/>
    <w:rsid w:val="00943AFD"/>
    <w:rsid w:val="00947FCC"/>
    <w:rsid w:val="00961F09"/>
    <w:rsid w:val="00972A9A"/>
    <w:rsid w:val="00980E96"/>
    <w:rsid w:val="00985A10"/>
    <w:rsid w:val="009A03BC"/>
    <w:rsid w:val="009E2032"/>
    <w:rsid w:val="00A05B6C"/>
    <w:rsid w:val="00A061D7"/>
    <w:rsid w:val="00A2414E"/>
    <w:rsid w:val="00A30E81"/>
    <w:rsid w:val="00A34804"/>
    <w:rsid w:val="00A36D4D"/>
    <w:rsid w:val="00A46406"/>
    <w:rsid w:val="00A53A74"/>
    <w:rsid w:val="00A60E62"/>
    <w:rsid w:val="00A67B50"/>
    <w:rsid w:val="00A7320F"/>
    <w:rsid w:val="00A733D1"/>
    <w:rsid w:val="00A736AC"/>
    <w:rsid w:val="00A74E8A"/>
    <w:rsid w:val="00A75113"/>
    <w:rsid w:val="00A84395"/>
    <w:rsid w:val="00A941CF"/>
    <w:rsid w:val="00AB1ACA"/>
    <w:rsid w:val="00AC4AE1"/>
    <w:rsid w:val="00AD779D"/>
    <w:rsid w:val="00AE2601"/>
    <w:rsid w:val="00B02C23"/>
    <w:rsid w:val="00B0774D"/>
    <w:rsid w:val="00B14540"/>
    <w:rsid w:val="00B151DF"/>
    <w:rsid w:val="00B22F6A"/>
    <w:rsid w:val="00B30A1E"/>
    <w:rsid w:val="00B31114"/>
    <w:rsid w:val="00B35935"/>
    <w:rsid w:val="00B37E63"/>
    <w:rsid w:val="00B444A2"/>
    <w:rsid w:val="00B574EF"/>
    <w:rsid w:val="00B62CFB"/>
    <w:rsid w:val="00B72D61"/>
    <w:rsid w:val="00B80D5B"/>
    <w:rsid w:val="00B819CD"/>
    <w:rsid w:val="00B81A41"/>
    <w:rsid w:val="00B8231A"/>
    <w:rsid w:val="00B86807"/>
    <w:rsid w:val="00B90763"/>
    <w:rsid w:val="00BB55C0"/>
    <w:rsid w:val="00BC0920"/>
    <w:rsid w:val="00BC0BAD"/>
    <w:rsid w:val="00BC67A4"/>
    <w:rsid w:val="00BE3038"/>
    <w:rsid w:val="00BF39F0"/>
    <w:rsid w:val="00BF78E8"/>
    <w:rsid w:val="00C11FDF"/>
    <w:rsid w:val="00C12B4E"/>
    <w:rsid w:val="00C2130C"/>
    <w:rsid w:val="00C25C8E"/>
    <w:rsid w:val="00C453F2"/>
    <w:rsid w:val="00C572C4"/>
    <w:rsid w:val="00C62882"/>
    <w:rsid w:val="00C700C0"/>
    <w:rsid w:val="00C731BB"/>
    <w:rsid w:val="00C83D8A"/>
    <w:rsid w:val="00C83EAF"/>
    <w:rsid w:val="00C94021"/>
    <w:rsid w:val="00C95DA9"/>
    <w:rsid w:val="00C95FF9"/>
    <w:rsid w:val="00CA151C"/>
    <w:rsid w:val="00CA2A37"/>
    <w:rsid w:val="00CA48C1"/>
    <w:rsid w:val="00CB1900"/>
    <w:rsid w:val="00CB43C1"/>
    <w:rsid w:val="00CC04DA"/>
    <w:rsid w:val="00CC39A8"/>
    <w:rsid w:val="00CC5C2E"/>
    <w:rsid w:val="00CC7513"/>
    <w:rsid w:val="00CD077D"/>
    <w:rsid w:val="00CE26E3"/>
    <w:rsid w:val="00CE5183"/>
    <w:rsid w:val="00CE52FC"/>
    <w:rsid w:val="00CF077F"/>
    <w:rsid w:val="00CF32E9"/>
    <w:rsid w:val="00D00358"/>
    <w:rsid w:val="00D079A8"/>
    <w:rsid w:val="00D13E83"/>
    <w:rsid w:val="00D460DE"/>
    <w:rsid w:val="00D67295"/>
    <w:rsid w:val="00D73323"/>
    <w:rsid w:val="00D920EA"/>
    <w:rsid w:val="00D9263E"/>
    <w:rsid w:val="00D95E54"/>
    <w:rsid w:val="00DA0967"/>
    <w:rsid w:val="00DA1E06"/>
    <w:rsid w:val="00DA7C1C"/>
    <w:rsid w:val="00DB4D6B"/>
    <w:rsid w:val="00DC2302"/>
    <w:rsid w:val="00DC6AA9"/>
    <w:rsid w:val="00DD35C2"/>
    <w:rsid w:val="00DE50C1"/>
    <w:rsid w:val="00DE6304"/>
    <w:rsid w:val="00E04378"/>
    <w:rsid w:val="00E138E0"/>
    <w:rsid w:val="00E17552"/>
    <w:rsid w:val="00E3132E"/>
    <w:rsid w:val="00E36EA0"/>
    <w:rsid w:val="00E37DD8"/>
    <w:rsid w:val="00E42424"/>
    <w:rsid w:val="00E475F8"/>
    <w:rsid w:val="00E61F30"/>
    <w:rsid w:val="00E62AE6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10F7"/>
    <w:rsid w:val="00EF29AB"/>
    <w:rsid w:val="00EF56AF"/>
    <w:rsid w:val="00F02C40"/>
    <w:rsid w:val="00F03754"/>
    <w:rsid w:val="00F24917"/>
    <w:rsid w:val="00F30D40"/>
    <w:rsid w:val="00F364BB"/>
    <w:rsid w:val="00F410DF"/>
    <w:rsid w:val="00F8225E"/>
    <w:rsid w:val="00F86418"/>
    <w:rsid w:val="00F922E1"/>
    <w:rsid w:val="00F9297B"/>
    <w:rsid w:val="00F93F17"/>
    <w:rsid w:val="00FA6611"/>
    <w:rsid w:val="00FD153F"/>
    <w:rsid w:val="00FD350A"/>
    <w:rsid w:val="00FE040C"/>
    <w:rsid w:val="00FF27CA"/>
    <w:rsid w:val="00FF302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B03A8"/>
  <w15:docId w15:val="{036D3645-3478-4EC2-A20F-EDE62018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04D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04DA"/>
    <w:rPr>
      <w:b/>
      <w:bCs/>
    </w:rPr>
  </w:style>
  <w:style w:type="character" w:customStyle="1" w:styleId="14">
    <w:name w:val="Обычный1"/>
    <w:rsid w:val="00CC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A072-E691-4B1A-96DB-81D0D86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9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2022-12-09T07:04:00Z</cp:lastPrinted>
  <dcterms:created xsi:type="dcterms:W3CDTF">2022-12-09T07:04:00Z</dcterms:created>
  <dcterms:modified xsi:type="dcterms:W3CDTF">2022-12-09T07:04:00Z</dcterms:modified>
</cp:coreProperties>
</file>