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84" w:rsidRDefault="00F51384" w:rsidP="00F51384">
      <w:pPr>
        <w:jc w:val="center"/>
        <w:rPr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32D9D">
        <w:rPr>
          <w:sz w:val="28"/>
          <w:szCs w:val="28"/>
        </w:rPr>
        <w:t>НИКОЛАЕВСКОЕ</w:t>
      </w:r>
      <w:r>
        <w:rPr>
          <w:sz w:val="28"/>
          <w:szCs w:val="28"/>
        </w:rPr>
        <w:t xml:space="preserve"> СЕЛЬКОЕ ПОСЕЛЕНИЕ»</w:t>
      </w:r>
    </w:p>
    <w:p w:rsidR="00F51384" w:rsidRDefault="00432D9D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НИКОЛАЕВСКОГО</w:t>
      </w:r>
      <w:r w:rsidR="00F51384">
        <w:rPr>
          <w:sz w:val="28"/>
          <w:szCs w:val="28"/>
        </w:rPr>
        <w:t xml:space="preserve"> СЕЛЬСКОГО ПОСЕЛЕНИЯ</w:t>
      </w:r>
    </w:p>
    <w:p w:rsidR="00F51384" w:rsidRDefault="00F51384" w:rsidP="00F51384">
      <w:pPr>
        <w:jc w:val="center"/>
        <w:rPr>
          <w:b/>
          <w:sz w:val="28"/>
          <w:szCs w:val="28"/>
        </w:rPr>
      </w:pPr>
    </w:p>
    <w:p w:rsidR="00F51384" w:rsidRDefault="00F51384" w:rsidP="00F513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1384" w:rsidRDefault="00F51384" w:rsidP="00F51384">
      <w:pPr>
        <w:jc w:val="center"/>
        <w:rPr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6"/>
        <w:gridCol w:w="3840"/>
        <w:gridCol w:w="2551"/>
      </w:tblGrid>
      <w:tr w:rsidR="009A48AD" w:rsidRPr="009A48AD" w:rsidTr="007267D1">
        <w:trPr>
          <w:trHeight w:val="513"/>
        </w:trPr>
        <w:tc>
          <w:tcPr>
            <w:tcW w:w="3106" w:type="dxa"/>
            <w:hideMark/>
          </w:tcPr>
          <w:p w:rsidR="00F51384" w:rsidRPr="008F6C56" w:rsidRDefault="0058689F">
            <w:pPr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27.02.</w:t>
            </w:r>
            <w:r w:rsidR="007267D1" w:rsidRPr="008F6C56">
              <w:rPr>
                <w:sz w:val="28"/>
                <w:szCs w:val="24"/>
              </w:rPr>
              <w:t>202</w:t>
            </w:r>
            <w:r w:rsidR="001268DD" w:rsidRPr="008F6C56">
              <w:rPr>
                <w:sz w:val="28"/>
                <w:szCs w:val="24"/>
              </w:rPr>
              <w:t>3</w:t>
            </w:r>
          </w:p>
        </w:tc>
        <w:tc>
          <w:tcPr>
            <w:tcW w:w="3840" w:type="dxa"/>
            <w:hideMark/>
          </w:tcPr>
          <w:p w:rsidR="00F51384" w:rsidRPr="008F6C56" w:rsidRDefault="00F51384" w:rsidP="00432D9D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 w:rsidRPr="008F6C56">
              <w:rPr>
                <w:sz w:val="28"/>
                <w:szCs w:val="24"/>
              </w:rPr>
              <w:t xml:space="preserve">         </w:t>
            </w:r>
            <w:r w:rsidR="00432D9D" w:rsidRPr="008F6C56">
              <w:rPr>
                <w:sz w:val="28"/>
                <w:szCs w:val="24"/>
              </w:rPr>
              <w:t>ст.Николаевская</w:t>
            </w:r>
          </w:p>
        </w:tc>
        <w:tc>
          <w:tcPr>
            <w:tcW w:w="2551" w:type="dxa"/>
            <w:hideMark/>
          </w:tcPr>
          <w:p w:rsidR="00F51384" w:rsidRPr="008F6C56" w:rsidRDefault="001268DD" w:rsidP="0058689F">
            <w:pPr>
              <w:snapToGrid w:val="0"/>
              <w:jc w:val="center"/>
              <w:rPr>
                <w:sz w:val="28"/>
                <w:szCs w:val="24"/>
              </w:rPr>
            </w:pPr>
            <w:r w:rsidRPr="008F6C56">
              <w:rPr>
                <w:sz w:val="28"/>
                <w:szCs w:val="24"/>
              </w:rPr>
              <w:t>№ 78.12/</w:t>
            </w:r>
            <w:r w:rsidR="0058689F">
              <w:rPr>
                <w:sz w:val="28"/>
                <w:szCs w:val="24"/>
              </w:rPr>
              <w:t>26</w:t>
            </w:r>
            <w:r w:rsidRPr="008F6C56">
              <w:rPr>
                <w:sz w:val="28"/>
                <w:szCs w:val="24"/>
              </w:rPr>
              <w:t xml:space="preserve"> </w:t>
            </w:r>
            <w:r w:rsidR="007267D1" w:rsidRPr="008F6C56">
              <w:rPr>
                <w:sz w:val="28"/>
                <w:szCs w:val="24"/>
              </w:rPr>
              <w:t>-П</w:t>
            </w:r>
          </w:p>
        </w:tc>
      </w:tr>
    </w:tbl>
    <w:p w:rsidR="0036451D" w:rsidRDefault="0036451D" w:rsidP="0036451D">
      <w:pPr>
        <w:jc w:val="center"/>
        <w:rPr>
          <w:sz w:val="28"/>
          <w:szCs w:val="28"/>
        </w:rPr>
      </w:pPr>
    </w:p>
    <w:p w:rsidR="0036451D" w:rsidRPr="009A48AD" w:rsidRDefault="00FE5993" w:rsidP="00FE5993">
      <w:pPr>
        <w:ind w:right="4252"/>
        <w:jc w:val="both"/>
        <w:rPr>
          <w:sz w:val="28"/>
          <w:szCs w:val="28"/>
        </w:rPr>
      </w:pPr>
      <w:r w:rsidRPr="009A48AD">
        <w:rPr>
          <w:sz w:val="28"/>
          <w:szCs w:val="28"/>
        </w:rPr>
        <w:t>О внесении изменений в постановление Администрации Николаевского сельского поселения от 30.11.2022 №78.12/110-П</w:t>
      </w:r>
    </w:p>
    <w:p w:rsidR="0036451D" w:rsidRPr="003F4450" w:rsidRDefault="0036451D" w:rsidP="0036451D">
      <w:pPr>
        <w:rPr>
          <w:sz w:val="28"/>
          <w:szCs w:val="28"/>
        </w:rPr>
      </w:pPr>
    </w:p>
    <w:p w:rsidR="0036451D" w:rsidRDefault="0036451D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450">
        <w:rPr>
          <w:sz w:val="28"/>
          <w:szCs w:val="28"/>
        </w:rPr>
        <w:t xml:space="preserve">В соответствии </w:t>
      </w:r>
      <w:r w:rsidR="009A48AD">
        <w:rPr>
          <w:sz w:val="28"/>
          <w:szCs w:val="28"/>
        </w:rPr>
        <w:t xml:space="preserve">с </w:t>
      </w:r>
      <w:r w:rsidR="00DC6BF0">
        <w:rPr>
          <w:sz w:val="28"/>
          <w:szCs w:val="28"/>
        </w:rPr>
        <w:t>постановлен</w:t>
      </w:r>
      <w:r>
        <w:rPr>
          <w:sz w:val="28"/>
          <w:szCs w:val="28"/>
        </w:rPr>
        <w:t xml:space="preserve">ием Администрации </w:t>
      </w:r>
      <w:r w:rsidR="00432D9D">
        <w:rPr>
          <w:sz w:val="28"/>
          <w:szCs w:val="28"/>
        </w:rPr>
        <w:t>Николаевског</w:t>
      </w:r>
      <w:r w:rsidR="00F51384">
        <w:rPr>
          <w:sz w:val="28"/>
          <w:szCs w:val="28"/>
        </w:rPr>
        <w:t>о сельского поселения</w:t>
      </w:r>
      <w:r>
        <w:rPr>
          <w:sz w:val="28"/>
          <w:szCs w:val="28"/>
        </w:rPr>
        <w:t xml:space="preserve"> от</w:t>
      </w:r>
      <w:r w:rsidR="00F51384">
        <w:rPr>
          <w:sz w:val="28"/>
          <w:szCs w:val="28"/>
        </w:rPr>
        <w:t xml:space="preserve"> </w:t>
      </w:r>
      <w:r w:rsidR="00BF06B0" w:rsidRPr="00BF06B0">
        <w:rPr>
          <w:sz w:val="28"/>
          <w:szCs w:val="28"/>
        </w:rPr>
        <w:t>10</w:t>
      </w:r>
      <w:r w:rsidRPr="00BF06B0">
        <w:rPr>
          <w:sz w:val="28"/>
          <w:szCs w:val="28"/>
        </w:rPr>
        <w:t>.0</w:t>
      </w:r>
      <w:r w:rsidR="00F51384" w:rsidRPr="00BF06B0">
        <w:rPr>
          <w:sz w:val="28"/>
          <w:szCs w:val="28"/>
        </w:rPr>
        <w:t>2</w:t>
      </w:r>
      <w:r w:rsidRPr="00BF06B0">
        <w:rPr>
          <w:sz w:val="28"/>
          <w:szCs w:val="28"/>
        </w:rPr>
        <w:t xml:space="preserve">.2016 № </w:t>
      </w:r>
      <w:r w:rsidR="00BF06B0" w:rsidRPr="00BF06B0">
        <w:rPr>
          <w:sz w:val="28"/>
          <w:szCs w:val="28"/>
        </w:rPr>
        <w:t>11</w:t>
      </w:r>
      <w:r>
        <w:rPr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4E6938">
        <w:rPr>
          <w:sz w:val="28"/>
          <w:szCs w:val="28"/>
        </w:rPr>
        <w:t>Николаевского</w:t>
      </w:r>
      <w:r w:rsidR="00F5138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на долгосрочный период», Администрация </w:t>
      </w:r>
      <w:r w:rsidR="0066392F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 </w:t>
      </w:r>
    </w:p>
    <w:p w:rsidR="0066392F" w:rsidRDefault="0066392F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7E27" w:rsidRDefault="00477E27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ПОСТАНОВЛЯЕТ:</w:t>
      </w:r>
    </w:p>
    <w:p w:rsidR="0060541E" w:rsidRPr="00756217" w:rsidRDefault="0060541E" w:rsidP="00477E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451D" w:rsidRDefault="0036451D" w:rsidP="0036451D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 w:rsidR="009A48AD">
        <w:rPr>
          <w:sz w:val="28"/>
          <w:szCs w:val="28"/>
        </w:rPr>
        <w:t xml:space="preserve">Внести в </w:t>
      </w:r>
      <w:r w:rsidR="009A48AD" w:rsidRPr="009A48AD">
        <w:rPr>
          <w:sz w:val="28"/>
          <w:szCs w:val="28"/>
        </w:rPr>
        <w:t>постановление Администрации Николаевского сельского поселения от 30.11.2022 №78.12/110-П</w:t>
      </w:r>
      <w:r w:rsidR="009A48AD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бюджетн</w:t>
      </w:r>
      <w:r w:rsidR="009A48AD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прогноз</w:t>
      </w:r>
      <w:r w:rsidR="009A48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0541E">
        <w:rPr>
          <w:sz w:val="28"/>
          <w:szCs w:val="28"/>
        </w:rPr>
        <w:t>Николаевс</w:t>
      </w:r>
      <w:r w:rsidR="00477E27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на период 2023-2030 годов</w:t>
      </w:r>
      <w:r w:rsidR="009A48AD">
        <w:rPr>
          <w:sz w:val="28"/>
          <w:szCs w:val="28"/>
        </w:rPr>
        <w:t xml:space="preserve">» изменение, изложив приложение к нему в редакции согласно </w:t>
      </w:r>
      <w:proofErr w:type="gramStart"/>
      <w:r w:rsidR="009A48AD">
        <w:rPr>
          <w:sz w:val="28"/>
          <w:szCs w:val="28"/>
        </w:rPr>
        <w:t>приложению</w:t>
      </w:r>
      <w:proofErr w:type="gramEnd"/>
      <w:r w:rsidR="009A48AD">
        <w:rPr>
          <w:sz w:val="28"/>
          <w:szCs w:val="28"/>
        </w:rPr>
        <w:t xml:space="preserve"> к настоящему постановлению</w:t>
      </w:r>
      <w:r w:rsidRPr="006E22D5">
        <w:rPr>
          <w:sz w:val="28"/>
          <w:szCs w:val="28"/>
        </w:rPr>
        <w:t>.</w:t>
      </w:r>
    </w:p>
    <w:p w:rsidR="0036451D" w:rsidRPr="00756217" w:rsidRDefault="001F0858" w:rsidP="0036451D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51D">
        <w:rPr>
          <w:sz w:val="28"/>
          <w:szCs w:val="28"/>
        </w:rPr>
        <w:t>2</w:t>
      </w:r>
      <w:r w:rsidR="0036451D" w:rsidRPr="00756217">
        <w:rPr>
          <w:sz w:val="28"/>
          <w:szCs w:val="28"/>
        </w:rPr>
        <w:t xml:space="preserve">. Настоящее постановление вступает в силу со дня </w:t>
      </w:r>
      <w:r w:rsidR="004D03E2">
        <w:rPr>
          <w:sz w:val="28"/>
          <w:szCs w:val="28"/>
        </w:rPr>
        <w:t>подписания</w:t>
      </w:r>
      <w:r w:rsidR="0036451D" w:rsidRPr="00756217">
        <w:rPr>
          <w:sz w:val="28"/>
          <w:szCs w:val="28"/>
        </w:rPr>
        <w:t xml:space="preserve"> и подлежит размещению на </w:t>
      </w:r>
      <w:r w:rsidR="0036451D">
        <w:rPr>
          <w:sz w:val="28"/>
          <w:szCs w:val="28"/>
        </w:rPr>
        <w:t xml:space="preserve">официальном сайте </w:t>
      </w:r>
      <w:r w:rsidR="0036451D" w:rsidRPr="00756217">
        <w:rPr>
          <w:sz w:val="28"/>
          <w:szCs w:val="28"/>
        </w:rPr>
        <w:t xml:space="preserve">Администрации </w:t>
      </w:r>
      <w:r w:rsidR="0060541E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 w:rsidR="0036451D" w:rsidRPr="00756217">
        <w:rPr>
          <w:sz w:val="28"/>
          <w:szCs w:val="28"/>
        </w:rPr>
        <w:t>.</w:t>
      </w:r>
    </w:p>
    <w:p w:rsidR="0036451D" w:rsidRPr="00756217" w:rsidRDefault="0036451D" w:rsidP="0036451D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</w:t>
      </w:r>
      <w:r w:rsidR="001F0858">
        <w:rPr>
          <w:bCs/>
          <w:sz w:val="28"/>
          <w:szCs w:val="28"/>
        </w:rPr>
        <w:t xml:space="preserve"> </w:t>
      </w:r>
      <w:r w:rsidRPr="00756217">
        <w:rPr>
          <w:bCs/>
          <w:sz w:val="28"/>
          <w:szCs w:val="28"/>
        </w:rPr>
        <w:t xml:space="preserve">3. Контроль за выполнением постановления </w:t>
      </w:r>
      <w:r w:rsidR="00477E27"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36451D" w:rsidRPr="00756217" w:rsidRDefault="0036451D" w:rsidP="0036451D">
      <w:pPr>
        <w:rPr>
          <w:sz w:val="28"/>
          <w:szCs w:val="28"/>
        </w:rPr>
      </w:pPr>
    </w:p>
    <w:p w:rsidR="004D03E2" w:rsidRDefault="004D03E2" w:rsidP="0036451D">
      <w:pPr>
        <w:rPr>
          <w:sz w:val="28"/>
          <w:szCs w:val="28"/>
        </w:rPr>
      </w:pPr>
    </w:p>
    <w:p w:rsidR="0036451D" w:rsidRPr="00756217" w:rsidRDefault="0036451D" w:rsidP="0036451D">
      <w:pPr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36451D" w:rsidRDefault="0060541E" w:rsidP="0036451D">
      <w:pPr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А.О.Керенцев</w:t>
      </w:r>
      <w:proofErr w:type="spellEnd"/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Pr="00756217" w:rsidRDefault="0036451D" w:rsidP="000E14C9">
      <w:pPr>
        <w:rPr>
          <w:b/>
          <w:bCs/>
          <w:szCs w:val="28"/>
        </w:rPr>
      </w:pPr>
      <w:r w:rsidRPr="008F1353">
        <w:t xml:space="preserve"> </w:t>
      </w:r>
    </w:p>
    <w:p w:rsidR="00477E27" w:rsidRDefault="00477E27" w:rsidP="00C4066C">
      <w:pPr>
        <w:rPr>
          <w:sz w:val="28"/>
          <w:szCs w:val="28"/>
        </w:rPr>
      </w:pPr>
    </w:p>
    <w:p w:rsidR="0036638E" w:rsidRDefault="0036638E" w:rsidP="000E14C9">
      <w:pPr>
        <w:ind w:left="6237"/>
        <w:jc w:val="center"/>
        <w:rPr>
          <w:sz w:val="28"/>
          <w:szCs w:val="28"/>
        </w:rPr>
      </w:pPr>
    </w:p>
    <w:p w:rsidR="0036638E" w:rsidRDefault="0036638E" w:rsidP="000E14C9">
      <w:pPr>
        <w:ind w:left="6237"/>
        <w:jc w:val="center"/>
        <w:rPr>
          <w:sz w:val="28"/>
          <w:szCs w:val="28"/>
        </w:rPr>
      </w:pPr>
    </w:p>
    <w:p w:rsidR="004D03E2" w:rsidRDefault="004D03E2" w:rsidP="000E14C9">
      <w:pPr>
        <w:ind w:left="6237"/>
        <w:jc w:val="center"/>
        <w:rPr>
          <w:sz w:val="28"/>
          <w:szCs w:val="28"/>
        </w:rPr>
      </w:pPr>
    </w:p>
    <w:p w:rsidR="004D03E2" w:rsidRDefault="004D03E2" w:rsidP="000E14C9">
      <w:pPr>
        <w:ind w:left="6237"/>
        <w:jc w:val="center"/>
        <w:rPr>
          <w:sz w:val="28"/>
          <w:szCs w:val="28"/>
        </w:rPr>
      </w:pPr>
    </w:p>
    <w:p w:rsidR="004D03E2" w:rsidRDefault="004D03E2" w:rsidP="000E14C9">
      <w:pPr>
        <w:ind w:left="6237"/>
        <w:jc w:val="center"/>
        <w:rPr>
          <w:sz w:val="28"/>
          <w:szCs w:val="28"/>
        </w:rPr>
      </w:pPr>
    </w:p>
    <w:p w:rsidR="004D03E2" w:rsidRPr="004D03E2" w:rsidRDefault="004D03E2" w:rsidP="004D03E2">
      <w:pPr>
        <w:ind w:left="6237"/>
        <w:jc w:val="right"/>
        <w:rPr>
          <w:sz w:val="24"/>
          <w:szCs w:val="24"/>
        </w:rPr>
      </w:pPr>
      <w:r w:rsidRPr="004D03E2">
        <w:rPr>
          <w:sz w:val="24"/>
          <w:szCs w:val="24"/>
        </w:rPr>
        <w:lastRenderedPageBreak/>
        <w:t xml:space="preserve">Приложение </w:t>
      </w:r>
    </w:p>
    <w:p w:rsidR="004D03E2" w:rsidRPr="004D03E2" w:rsidRDefault="004D03E2" w:rsidP="004D03E2">
      <w:pPr>
        <w:ind w:left="6237"/>
        <w:jc w:val="right"/>
        <w:rPr>
          <w:sz w:val="24"/>
          <w:szCs w:val="24"/>
        </w:rPr>
      </w:pPr>
      <w:r w:rsidRPr="004D03E2">
        <w:rPr>
          <w:sz w:val="24"/>
          <w:szCs w:val="24"/>
        </w:rPr>
        <w:t>к постановлению Администрации Николаевского сельского поселения</w:t>
      </w:r>
    </w:p>
    <w:p w:rsidR="004D03E2" w:rsidRPr="004D03E2" w:rsidRDefault="004D03E2" w:rsidP="004D03E2">
      <w:pPr>
        <w:ind w:left="5954"/>
        <w:jc w:val="right"/>
        <w:rPr>
          <w:sz w:val="24"/>
          <w:szCs w:val="24"/>
        </w:rPr>
      </w:pPr>
      <w:r w:rsidRPr="004D03E2">
        <w:rPr>
          <w:sz w:val="24"/>
          <w:szCs w:val="24"/>
        </w:rPr>
        <w:t xml:space="preserve">от </w:t>
      </w:r>
      <w:r w:rsidR="0058689F">
        <w:rPr>
          <w:sz w:val="24"/>
          <w:szCs w:val="24"/>
        </w:rPr>
        <w:t>2</w:t>
      </w:r>
      <w:bookmarkStart w:id="0" w:name="_GoBack"/>
      <w:bookmarkEnd w:id="0"/>
      <w:r w:rsidR="00104DB5">
        <w:rPr>
          <w:sz w:val="24"/>
          <w:szCs w:val="24"/>
        </w:rPr>
        <w:t>7.0</w:t>
      </w:r>
      <w:r w:rsidR="0058689F">
        <w:rPr>
          <w:sz w:val="24"/>
          <w:szCs w:val="24"/>
        </w:rPr>
        <w:t>2</w:t>
      </w:r>
      <w:r w:rsidR="00104DB5">
        <w:rPr>
          <w:sz w:val="24"/>
          <w:szCs w:val="24"/>
        </w:rPr>
        <w:t>.</w:t>
      </w:r>
      <w:r w:rsidRPr="004D03E2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D03E2">
        <w:rPr>
          <w:sz w:val="24"/>
          <w:szCs w:val="24"/>
        </w:rPr>
        <w:t xml:space="preserve"> №</w:t>
      </w:r>
      <w:r w:rsidR="00104DB5">
        <w:rPr>
          <w:sz w:val="24"/>
          <w:szCs w:val="24"/>
        </w:rPr>
        <w:t>78.12/</w:t>
      </w:r>
      <w:r w:rsidR="0058689F">
        <w:rPr>
          <w:sz w:val="24"/>
          <w:szCs w:val="24"/>
        </w:rPr>
        <w:t>26</w:t>
      </w:r>
      <w:r w:rsidR="00104DB5">
        <w:rPr>
          <w:sz w:val="24"/>
          <w:szCs w:val="24"/>
        </w:rPr>
        <w:t>-П</w:t>
      </w:r>
    </w:p>
    <w:p w:rsidR="004D03E2" w:rsidRDefault="004D03E2" w:rsidP="004D03E2">
      <w:pPr>
        <w:ind w:left="6237"/>
        <w:jc w:val="right"/>
        <w:rPr>
          <w:sz w:val="24"/>
          <w:szCs w:val="24"/>
        </w:rPr>
      </w:pPr>
    </w:p>
    <w:p w:rsidR="004B422D" w:rsidRPr="00275691" w:rsidRDefault="004B422D" w:rsidP="004B422D">
      <w:pPr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275691" w:rsidRPr="00275691" w:rsidRDefault="0060541E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 w:rsidR="000E14C9">
        <w:rPr>
          <w:sz w:val="28"/>
          <w:szCs w:val="28"/>
        </w:rPr>
        <w:t xml:space="preserve"> на период 2023 – 2030</w:t>
      </w:r>
      <w:r w:rsidR="00275691" w:rsidRPr="00275691">
        <w:rPr>
          <w:sz w:val="28"/>
          <w:szCs w:val="28"/>
        </w:rPr>
        <w:t xml:space="preserve"> годов</w:t>
      </w:r>
    </w:p>
    <w:p w:rsid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D109F5">
        <w:rPr>
          <w:sz w:val="28"/>
          <w:szCs w:val="28"/>
        </w:rPr>
        <w:t>Общие положения</w:t>
      </w: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</w:t>
      </w:r>
      <w:r w:rsidR="0066392F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2</w:t>
      </w:r>
      <w:r w:rsidR="00477E27">
        <w:rPr>
          <w:sz w:val="28"/>
          <w:szCs w:val="28"/>
        </w:rPr>
        <w:t>5</w:t>
      </w:r>
      <w:r>
        <w:rPr>
          <w:sz w:val="28"/>
          <w:szCs w:val="28"/>
        </w:rPr>
        <w:t xml:space="preserve">.12.2015 № </w:t>
      </w:r>
      <w:r w:rsidR="00477E27">
        <w:rPr>
          <w:sz w:val="28"/>
          <w:szCs w:val="28"/>
        </w:rPr>
        <w:t>5</w:t>
      </w:r>
      <w:r w:rsidR="0066392F">
        <w:rPr>
          <w:sz w:val="28"/>
          <w:szCs w:val="28"/>
        </w:rPr>
        <w:t>2</w:t>
      </w:r>
      <w:r>
        <w:rPr>
          <w:sz w:val="28"/>
          <w:szCs w:val="28"/>
        </w:rPr>
        <w:t xml:space="preserve"> «О бюджетном процессе в </w:t>
      </w:r>
      <w:r w:rsidR="0066392F">
        <w:rPr>
          <w:sz w:val="28"/>
          <w:szCs w:val="28"/>
        </w:rPr>
        <w:t xml:space="preserve">Николаевском </w:t>
      </w:r>
      <w:r w:rsidR="00477E27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 xml:space="preserve"> 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66392F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0C1F1B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66392F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477E27">
        <w:rPr>
          <w:sz w:val="28"/>
          <w:szCs w:val="28"/>
        </w:rPr>
        <w:t>2.</w:t>
      </w:r>
      <w:r>
        <w:rPr>
          <w:sz w:val="28"/>
          <w:szCs w:val="28"/>
        </w:rPr>
        <w:t>2016 № </w:t>
      </w:r>
      <w:r w:rsidR="0066392F">
        <w:rPr>
          <w:sz w:val="28"/>
          <w:szCs w:val="28"/>
        </w:rPr>
        <w:t>11</w:t>
      </w:r>
      <w:r>
        <w:rPr>
          <w:sz w:val="28"/>
          <w:szCs w:val="28"/>
        </w:rPr>
        <w:t xml:space="preserve"> «</w:t>
      </w:r>
      <w:r w:rsidRPr="00DE537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="0066392F">
        <w:rPr>
          <w:sz w:val="28"/>
          <w:szCs w:val="28"/>
        </w:rPr>
        <w:t>Николаевского</w:t>
      </w:r>
      <w:r w:rsidR="00477E27">
        <w:rPr>
          <w:sz w:val="28"/>
          <w:szCs w:val="28"/>
        </w:rPr>
        <w:t xml:space="preserve"> сельского поселения</w:t>
      </w:r>
      <w:r w:rsidRPr="00DE537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».</w:t>
      </w:r>
    </w:p>
    <w:p w:rsidR="00275691" w:rsidRPr="00B67CD9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В соответствии с пунктом 3 статьи </w:t>
      </w:r>
      <w:proofErr w:type="gramStart"/>
      <w:r w:rsidRPr="004B422D">
        <w:rPr>
          <w:sz w:val="28"/>
          <w:szCs w:val="28"/>
        </w:rPr>
        <w:t>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</w:t>
      </w:r>
      <w:proofErr w:type="gramEnd"/>
      <w:r w:rsidRPr="004B422D">
        <w:rPr>
          <w:sz w:val="28"/>
          <w:szCs w:val="28"/>
        </w:rPr>
        <w:t xml:space="preserve">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0C1F1B">
        <w:rPr>
          <w:spacing w:val="-2"/>
          <w:sz w:val="28"/>
          <w:szCs w:val="28"/>
        </w:rPr>
        <w:t>Николаевского</w:t>
      </w:r>
      <w:r w:rsidR="00477E27">
        <w:rPr>
          <w:spacing w:val="-2"/>
          <w:sz w:val="28"/>
          <w:szCs w:val="28"/>
        </w:rPr>
        <w:t xml:space="preserve"> сельского поселения</w:t>
      </w:r>
      <w:r w:rsidR="004B422D" w:rsidRPr="00E52AF3">
        <w:rPr>
          <w:spacing w:val="-2"/>
          <w:sz w:val="28"/>
          <w:szCs w:val="28"/>
        </w:rPr>
        <w:t xml:space="preserve"> на период 2023 – </w:t>
      </w:r>
      <w:r w:rsidRPr="00E52AF3">
        <w:rPr>
          <w:spacing w:val="-2"/>
          <w:sz w:val="28"/>
          <w:szCs w:val="28"/>
        </w:rPr>
        <w:t>2</w:t>
      </w:r>
      <w:r w:rsidR="004B422D" w:rsidRPr="00E52AF3">
        <w:rPr>
          <w:spacing w:val="-2"/>
          <w:sz w:val="28"/>
          <w:szCs w:val="28"/>
        </w:rPr>
        <w:t>03</w:t>
      </w:r>
      <w:r w:rsidR="00A72D9A">
        <w:rPr>
          <w:spacing w:val="-2"/>
          <w:sz w:val="28"/>
          <w:szCs w:val="28"/>
        </w:rPr>
        <w:t>0</w:t>
      </w:r>
      <w:r w:rsidR="004B422D" w:rsidRPr="00E52AF3">
        <w:rPr>
          <w:spacing w:val="-2"/>
          <w:sz w:val="28"/>
          <w:szCs w:val="28"/>
        </w:rPr>
        <w:t xml:space="preserve"> годов</w:t>
      </w:r>
      <w:r w:rsidR="004B422D">
        <w:rPr>
          <w:sz w:val="28"/>
          <w:szCs w:val="28"/>
        </w:rPr>
        <w:t xml:space="preserve"> разработан </w:t>
      </w:r>
      <w:r w:rsidR="004B422D" w:rsidRPr="00B67CD9">
        <w:rPr>
          <w:sz w:val="28"/>
          <w:szCs w:val="28"/>
        </w:rPr>
        <w:t xml:space="preserve">на основе </w:t>
      </w:r>
      <w:r w:rsidRPr="00B67CD9">
        <w:rPr>
          <w:sz w:val="28"/>
          <w:szCs w:val="28"/>
        </w:rPr>
        <w:t xml:space="preserve">прогноза социально-экономического </w:t>
      </w:r>
      <w:r w:rsidR="004B422D" w:rsidRPr="00B67CD9">
        <w:rPr>
          <w:sz w:val="28"/>
          <w:szCs w:val="28"/>
        </w:rPr>
        <w:t>развития</w:t>
      </w:r>
      <w:r w:rsidR="00FA2787" w:rsidRPr="00B67CD9">
        <w:rPr>
          <w:sz w:val="28"/>
          <w:szCs w:val="28"/>
        </w:rPr>
        <w:t xml:space="preserve"> Николаевского</w:t>
      </w:r>
      <w:r w:rsidR="003B0DDE" w:rsidRPr="00B67CD9">
        <w:rPr>
          <w:sz w:val="28"/>
          <w:szCs w:val="28"/>
        </w:rPr>
        <w:t xml:space="preserve"> сельского поселения</w:t>
      </w:r>
      <w:r w:rsidR="004B422D" w:rsidRPr="00B67CD9">
        <w:rPr>
          <w:sz w:val="28"/>
          <w:szCs w:val="28"/>
        </w:rPr>
        <w:t xml:space="preserve"> на </w:t>
      </w:r>
      <w:r w:rsidR="006E1015" w:rsidRPr="00B67CD9">
        <w:rPr>
          <w:sz w:val="28"/>
          <w:szCs w:val="28"/>
        </w:rPr>
        <w:t>2023-2025 годы,</w:t>
      </w:r>
      <w:r w:rsidRPr="00B67CD9">
        <w:rPr>
          <w:sz w:val="28"/>
          <w:szCs w:val="28"/>
        </w:rPr>
        <w:t xml:space="preserve"> </w:t>
      </w:r>
      <w:r w:rsidR="003B0DDE" w:rsidRPr="00B67CD9">
        <w:rPr>
          <w:sz w:val="28"/>
          <w:szCs w:val="28"/>
        </w:rPr>
        <w:t>утвержденного</w:t>
      </w:r>
      <w:r w:rsidRPr="00B67CD9">
        <w:rPr>
          <w:sz w:val="28"/>
          <w:szCs w:val="28"/>
        </w:rPr>
        <w:t xml:space="preserve"> </w:t>
      </w:r>
      <w:r w:rsidR="00A72D9A" w:rsidRPr="00B67CD9">
        <w:rPr>
          <w:sz w:val="28"/>
          <w:szCs w:val="28"/>
        </w:rPr>
        <w:t xml:space="preserve">постановлением Администрации </w:t>
      </w:r>
      <w:r w:rsidR="00FA2787" w:rsidRPr="00B67CD9">
        <w:rPr>
          <w:sz w:val="28"/>
          <w:szCs w:val="28"/>
        </w:rPr>
        <w:t>Николаевского</w:t>
      </w:r>
      <w:r w:rsidR="003B0DDE" w:rsidRPr="00B67CD9">
        <w:rPr>
          <w:sz w:val="28"/>
          <w:szCs w:val="28"/>
        </w:rPr>
        <w:t xml:space="preserve"> сельского поселения</w:t>
      </w:r>
      <w:r w:rsidR="004B422D" w:rsidRPr="00B67CD9">
        <w:rPr>
          <w:sz w:val="28"/>
          <w:szCs w:val="28"/>
        </w:rPr>
        <w:t xml:space="preserve"> </w:t>
      </w:r>
      <w:r w:rsidR="00A72D9A" w:rsidRPr="00B67CD9">
        <w:rPr>
          <w:sz w:val="28"/>
          <w:szCs w:val="28"/>
        </w:rPr>
        <w:t xml:space="preserve">от </w:t>
      </w:r>
      <w:r w:rsidR="00FA2787" w:rsidRPr="00B67CD9">
        <w:rPr>
          <w:sz w:val="28"/>
          <w:szCs w:val="28"/>
        </w:rPr>
        <w:t>02</w:t>
      </w:r>
      <w:r w:rsidR="00A72D9A" w:rsidRPr="00B67CD9">
        <w:rPr>
          <w:sz w:val="28"/>
          <w:szCs w:val="28"/>
        </w:rPr>
        <w:t>.0</w:t>
      </w:r>
      <w:r w:rsidR="006E1015" w:rsidRPr="00B67CD9">
        <w:rPr>
          <w:sz w:val="28"/>
          <w:szCs w:val="28"/>
        </w:rPr>
        <w:t>9</w:t>
      </w:r>
      <w:r w:rsidR="00A72D9A" w:rsidRPr="00B67CD9">
        <w:rPr>
          <w:sz w:val="28"/>
          <w:szCs w:val="28"/>
        </w:rPr>
        <w:t>.20</w:t>
      </w:r>
      <w:r w:rsidR="006E1015" w:rsidRPr="00B67CD9">
        <w:rPr>
          <w:sz w:val="28"/>
          <w:szCs w:val="28"/>
        </w:rPr>
        <w:t>22</w:t>
      </w:r>
      <w:r w:rsidR="00A72D9A" w:rsidRPr="00B67CD9">
        <w:rPr>
          <w:sz w:val="28"/>
          <w:szCs w:val="28"/>
        </w:rPr>
        <w:t xml:space="preserve"> № </w:t>
      </w:r>
      <w:r w:rsidR="006E1015" w:rsidRPr="00B67CD9">
        <w:rPr>
          <w:sz w:val="28"/>
          <w:szCs w:val="28"/>
        </w:rPr>
        <w:t>78.</w:t>
      </w:r>
      <w:r w:rsidR="00FA2787" w:rsidRPr="00B67CD9">
        <w:rPr>
          <w:sz w:val="28"/>
          <w:szCs w:val="28"/>
        </w:rPr>
        <w:t>12/80</w:t>
      </w:r>
      <w:r w:rsidR="006E1015" w:rsidRPr="00B67CD9">
        <w:rPr>
          <w:sz w:val="28"/>
          <w:szCs w:val="28"/>
        </w:rPr>
        <w:t>-П</w:t>
      </w:r>
      <w:r w:rsidRPr="00B67CD9">
        <w:rPr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CD9">
        <w:rPr>
          <w:sz w:val="28"/>
          <w:szCs w:val="28"/>
        </w:rPr>
        <w:t xml:space="preserve">Бюджетный прогноз </w:t>
      </w:r>
      <w:r w:rsidR="00FA2787" w:rsidRPr="00B67CD9">
        <w:rPr>
          <w:sz w:val="28"/>
          <w:szCs w:val="28"/>
        </w:rPr>
        <w:t>Николаевского</w:t>
      </w:r>
      <w:r w:rsidR="001B44A3" w:rsidRPr="00B67CD9">
        <w:rPr>
          <w:sz w:val="28"/>
          <w:szCs w:val="28"/>
        </w:rPr>
        <w:t xml:space="preserve"> </w:t>
      </w:r>
      <w:r w:rsidR="001B44A3">
        <w:rPr>
          <w:sz w:val="28"/>
          <w:szCs w:val="28"/>
        </w:rPr>
        <w:t xml:space="preserve">сельского поселения </w:t>
      </w:r>
      <w:r w:rsidRPr="004B422D">
        <w:rPr>
          <w:sz w:val="28"/>
          <w:szCs w:val="28"/>
        </w:rPr>
        <w:t xml:space="preserve"> на период 2023 – 20</w:t>
      </w:r>
      <w:r w:rsidR="00A72D9A">
        <w:rPr>
          <w:sz w:val="28"/>
          <w:szCs w:val="28"/>
        </w:rPr>
        <w:t>30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A72D9A">
        <w:rPr>
          <w:sz w:val="28"/>
          <w:szCs w:val="28"/>
        </w:rPr>
        <w:t>Константиновского района</w:t>
      </w:r>
      <w:r w:rsidR="006E1015">
        <w:rPr>
          <w:sz w:val="28"/>
          <w:szCs w:val="28"/>
        </w:rPr>
        <w:t xml:space="preserve"> и </w:t>
      </w:r>
      <w:r w:rsidR="00FA2787" w:rsidRPr="004D6348">
        <w:rPr>
          <w:sz w:val="28"/>
          <w:szCs w:val="28"/>
        </w:rPr>
        <w:t>Николаевского</w:t>
      </w:r>
      <w:r w:rsidR="006E1015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4D6348">
        <w:rPr>
          <w:sz w:val="28"/>
          <w:szCs w:val="28"/>
        </w:rPr>
        <w:t>Николаевского</w:t>
      </w:r>
      <w:r w:rsidR="006E1015">
        <w:rPr>
          <w:sz w:val="28"/>
          <w:szCs w:val="28"/>
        </w:rPr>
        <w:t xml:space="preserve"> сельского поселения </w:t>
      </w:r>
      <w:r w:rsidR="00A72D9A">
        <w:rPr>
          <w:sz w:val="28"/>
          <w:szCs w:val="28"/>
        </w:rPr>
        <w:t>Константиновского района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 w:rsidR="00A72D9A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</w:t>
      </w:r>
      <w:r w:rsidR="004D6348">
        <w:rPr>
          <w:sz w:val="28"/>
          <w:szCs w:val="28"/>
        </w:rPr>
        <w:t xml:space="preserve"> Николаевского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A72D9A">
        <w:rPr>
          <w:sz w:val="28"/>
          <w:szCs w:val="28"/>
        </w:rPr>
        <w:t xml:space="preserve">муниципальных </w:t>
      </w:r>
      <w:r w:rsidRPr="004B422D">
        <w:rPr>
          <w:sz w:val="28"/>
          <w:szCs w:val="28"/>
        </w:rPr>
        <w:t xml:space="preserve">программ </w:t>
      </w:r>
      <w:r w:rsidR="004D6348">
        <w:rPr>
          <w:sz w:val="28"/>
          <w:szCs w:val="28"/>
        </w:rPr>
        <w:t>Николаевского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A72D9A">
        <w:rPr>
          <w:sz w:val="28"/>
          <w:szCs w:val="28"/>
        </w:rPr>
        <w:t xml:space="preserve">решением </w:t>
      </w:r>
      <w:r w:rsidR="00A72D9A">
        <w:rPr>
          <w:sz w:val="28"/>
          <w:szCs w:val="28"/>
        </w:rPr>
        <w:lastRenderedPageBreak/>
        <w:t xml:space="preserve">Собрания депутатов </w:t>
      </w:r>
      <w:r w:rsidR="004D6348">
        <w:rPr>
          <w:sz w:val="28"/>
          <w:szCs w:val="28"/>
        </w:rPr>
        <w:t>Николаевского</w:t>
      </w:r>
      <w:r w:rsidR="00AA1808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275691" w:rsidRPr="009361B9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E93">
        <w:rPr>
          <w:sz w:val="28"/>
          <w:szCs w:val="28"/>
        </w:rPr>
        <w:t>На период 2023 – 203</w:t>
      </w:r>
      <w:r w:rsidR="009F31AD" w:rsidRPr="00A43E93">
        <w:rPr>
          <w:sz w:val="28"/>
          <w:szCs w:val="28"/>
        </w:rPr>
        <w:t>0</w:t>
      </w:r>
      <w:r w:rsidRPr="00A43E93">
        <w:rPr>
          <w:sz w:val="28"/>
          <w:szCs w:val="28"/>
        </w:rPr>
        <w:t xml:space="preserve"> годов показатели </w:t>
      </w:r>
      <w:r w:rsidR="0061651B" w:rsidRPr="00A43E93">
        <w:rPr>
          <w:sz w:val="28"/>
          <w:szCs w:val="28"/>
        </w:rPr>
        <w:t xml:space="preserve">по доходам </w:t>
      </w:r>
      <w:r w:rsidR="009F31AD" w:rsidRPr="00A43E93">
        <w:rPr>
          <w:sz w:val="28"/>
          <w:szCs w:val="28"/>
        </w:rPr>
        <w:t xml:space="preserve">бюджета </w:t>
      </w:r>
      <w:r w:rsidR="00C4066C">
        <w:rPr>
          <w:sz w:val="28"/>
          <w:szCs w:val="28"/>
        </w:rPr>
        <w:t xml:space="preserve">Николаевского </w:t>
      </w:r>
      <w:r w:rsidR="00AA1808">
        <w:rPr>
          <w:sz w:val="28"/>
          <w:szCs w:val="28"/>
        </w:rPr>
        <w:t xml:space="preserve">сельского поселения </w:t>
      </w:r>
      <w:r w:rsidR="009F31AD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 сформированы на основе прогноза поступлений налоговых и неналоговых доходов от главных администраторов доходов бюджета </w:t>
      </w:r>
      <w:r w:rsidR="00C4066C">
        <w:rPr>
          <w:sz w:val="28"/>
          <w:szCs w:val="28"/>
        </w:rPr>
        <w:t>Николаевского</w:t>
      </w:r>
      <w:r w:rsidR="00AA1808">
        <w:rPr>
          <w:sz w:val="28"/>
          <w:szCs w:val="28"/>
        </w:rPr>
        <w:t xml:space="preserve"> сельского поселения </w:t>
      </w:r>
      <w:r w:rsidR="00C413D3" w:rsidRPr="00A43E93">
        <w:rPr>
          <w:sz w:val="28"/>
          <w:szCs w:val="28"/>
        </w:rPr>
        <w:t>Константиновского района</w:t>
      </w:r>
      <w:r w:rsidRPr="00A43E93">
        <w:rPr>
          <w:sz w:val="28"/>
          <w:szCs w:val="28"/>
        </w:rPr>
        <w:t xml:space="preserve">, а также прогноза безвозмездных поступлений. </w:t>
      </w:r>
      <w:r w:rsidR="009A798D" w:rsidRPr="009A798D">
        <w:rPr>
          <w:sz w:val="28"/>
          <w:szCs w:val="28"/>
        </w:rPr>
        <w:t xml:space="preserve">Ежегодно средний темп роста налоговых и неналоговых доходов бюджета </w:t>
      </w:r>
      <w:r w:rsidR="00C4066C">
        <w:rPr>
          <w:sz w:val="28"/>
          <w:szCs w:val="28"/>
        </w:rPr>
        <w:t>Николаевского</w:t>
      </w:r>
      <w:r w:rsidR="009A798D">
        <w:rPr>
          <w:sz w:val="28"/>
          <w:szCs w:val="28"/>
        </w:rPr>
        <w:t xml:space="preserve"> сельского поселения Константиновского района </w:t>
      </w:r>
      <w:r w:rsidR="009A798D" w:rsidRPr="009361B9">
        <w:rPr>
          <w:sz w:val="28"/>
          <w:szCs w:val="28"/>
        </w:rPr>
        <w:t>составит 0,1 процент</w:t>
      </w:r>
      <w:r w:rsidR="004D03E2" w:rsidRPr="009361B9">
        <w:rPr>
          <w:sz w:val="28"/>
          <w:szCs w:val="28"/>
        </w:rPr>
        <w:t>а</w:t>
      </w:r>
      <w:r w:rsidR="009A798D" w:rsidRPr="009361B9">
        <w:rPr>
          <w:sz w:val="28"/>
          <w:szCs w:val="28"/>
        </w:rPr>
        <w:t>.</w:t>
      </w:r>
    </w:p>
    <w:p w:rsidR="00D1218D" w:rsidRPr="00CE593D" w:rsidRDefault="00D1218D" w:rsidP="00D1218D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3D">
        <w:rPr>
          <w:rFonts w:ascii="Times New Roman" w:hAnsi="Times New Roman" w:cs="Times New Roman"/>
          <w:sz w:val="28"/>
          <w:szCs w:val="28"/>
        </w:rPr>
        <w:t>На период 202</w:t>
      </w:r>
      <w:r w:rsidR="00CE593D">
        <w:rPr>
          <w:rFonts w:ascii="Times New Roman" w:hAnsi="Times New Roman" w:cs="Times New Roman"/>
          <w:sz w:val="28"/>
          <w:szCs w:val="28"/>
        </w:rPr>
        <w:t>3</w:t>
      </w:r>
      <w:r w:rsidRPr="00CE593D">
        <w:rPr>
          <w:rFonts w:ascii="Times New Roman" w:hAnsi="Times New Roman" w:cs="Times New Roman"/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275691" w:rsidRPr="009361B9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1B9">
        <w:rPr>
          <w:spacing w:val="-4"/>
          <w:sz w:val="28"/>
          <w:szCs w:val="28"/>
        </w:rPr>
        <w:t xml:space="preserve">Объем собственных налоговых и неналоговых доходов </w:t>
      </w:r>
      <w:r w:rsidRPr="009361B9">
        <w:rPr>
          <w:sz w:val="28"/>
          <w:szCs w:val="28"/>
        </w:rPr>
        <w:t xml:space="preserve">бюджета </w:t>
      </w:r>
      <w:r w:rsidR="00C4066C" w:rsidRPr="009361B9">
        <w:rPr>
          <w:sz w:val="28"/>
          <w:szCs w:val="28"/>
        </w:rPr>
        <w:t>Николаевского</w:t>
      </w:r>
      <w:r w:rsidR="00AA1808" w:rsidRPr="009361B9">
        <w:rPr>
          <w:sz w:val="28"/>
          <w:szCs w:val="28"/>
        </w:rPr>
        <w:t xml:space="preserve"> сельского поселения </w:t>
      </w:r>
      <w:r w:rsidR="00C413D3" w:rsidRPr="009361B9">
        <w:rPr>
          <w:sz w:val="28"/>
          <w:szCs w:val="28"/>
        </w:rPr>
        <w:t>Константиновского района</w:t>
      </w:r>
      <w:r w:rsidR="004B422D" w:rsidRPr="009361B9">
        <w:rPr>
          <w:sz w:val="28"/>
          <w:szCs w:val="28"/>
        </w:rPr>
        <w:t xml:space="preserve"> в реальном выражении </w:t>
      </w:r>
      <w:r w:rsidRPr="009361B9">
        <w:rPr>
          <w:sz w:val="28"/>
          <w:szCs w:val="28"/>
        </w:rPr>
        <w:t>к 203</w:t>
      </w:r>
      <w:r w:rsidR="00C413D3" w:rsidRPr="009361B9">
        <w:rPr>
          <w:sz w:val="28"/>
          <w:szCs w:val="28"/>
        </w:rPr>
        <w:t>0</w:t>
      </w:r>
      <w:r w:rsidRPr="009361B9">
        <w:rPr>
          <w:sz w:val="28"/>
          <w:szCs w:val="28"/>
        </w:rPr>
        <w:t xml:space="preserve"> году увеличится в 1,2</w:t>
      </w:r>
      <w:r w:rsidR="00C26D50">
        <w:rPr>
          <w:sz w:val="28"/>
          <w:szCs w:val="28"/>
        </w:rPr>
        <w:t>3</w:t>
      </w:r>
      <w:r w:rsidR="004B422D" w:rsidRPr="009361B9">
        <w:rPr>
          <w:sz w:val="28"/>
          <w:szCs w:val="28"/>
        </w:rPr>
        <w:t xml:space="preserve"> </w:t>
      </w:r>
      <w:r w:rsidRPr="009361B9">
        <w:rPr>
          <w:sz w:val="28"/>
          <w:szCs w:val="28"/>
        </w:rPr>
        <w:t>раза от</w:t>
      </w:r>
      <w:r w:rsidR="004B422D" w:rsidRPr="009361B9">
        <w:rPr>
          <w:sz w:val="28"/>
          <w:szCs w:val="28"/>
        </w:rPr>
        <w:t xml:space="preserve"> </w:t>
      </w:r>
      <w:r w:rsidRPr="009361B9">
        <w:rPr>
          <w:sz w:val="28"/>
          <w:szCs w:val="28"/>
        </w:rPr>
        <w:t>уровня</w:t>
      </w:r>
      <w:r w:rsidR="004B422D" w:rsidRPr="009361B9">
        <w:rPr>
          <w:sz w:val="28"/>
          <w:szCs w:val="28"/>
        </w:rPr>
        <w:t xml:space="preserve"> </w:t>
      </w:r>
      <w:r w:rsidRPr="009361B9">
        <w:rPr>
          <w:sz w:val="28"/>
          <w:szCs w:val="28"/>
        </w:rPr>
        <w:t>2023</w:t>
      </w:r>
      <w:r w:rsidR="004B422D" w:rsidRPr="009361B9">
        <w:rPr>
          <w:sz w:val="28"/>
          <w:szCs w:val="28"/>
        </w:rPr>
        <w:t xml:space="preserve"> </w:t>
      </w:r>
      <w:r w:rsidRPr="009361B9">
        <w:rPr>
          <w:sz w:val="28"/>
          <w:szCs w:val="28"/>
        </w:rPr>
        <w:t xml:space="preserve">года. </w:t>
      </w:r>
    </w:p>
    <w:p w:rsidR="009361B9" w:rsidRPr="009361B9" w:rsidRDefault="009361B9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399">
        <w:rPr>
          <w:kern w:val="2"/>
          <w:sz w:val="28"/>
          <w:szCs w:val="28"/>
        </w:rPr>
        <w:t xml:space="preserve">Параметры бюджета </w:t>
      </w:r>
      <w:r w:rsidRPr="009361B9">
        <w:rPr>
          <w:sz w:val="28"/>
          <w:szCs w:val="28"/>
        </w:rPr>
        <w:t xml:space="preserve">Николаевского сельского поселения </w:t>
      </w:r>
      <w:r>
        <w:rPr>
          <w:kern w:val="2"/>
          <w:sz w:val="28"/>
          <w:szCs w:val="28"/>
        </w:rPr>
        <w:t xml:space="preserve">Константиновского района </w:t>
      </w:r>
      <w:r w:rsidRPr="007F2399">
        <w:rPr>
          <w:kern w:val="2"/>
          <w:sz w:val="28"/>
          <w:szCs w:val="28"/>
        </w:rPr>
        <w:t xml:space="preserve">на период 2023–2025 </w:t>
      </w:r>
      <w:proofErr w:type="gramStart"/>
      <w:r w:rsidRPr="007F2399">
        <w:rPr>
          <w:kern w:val="2"/>
          <w:sz w:val="28"/>
          <w:szCs w:val="28"/>
        </w:rPr>
        <w:t>годов  приведены</w:t>
      </w:r>
      <w:proofErr w:type="gramEnd"/>
      <w:r w:rsidRPr="007F2399">
        <w:rPr>
          <w:kern w:val="2"/>
          <w:sz w:val="28"/>
          <w:szCs w:val="28"/>
        </w:rPr>
        <w:t xml:space="preserve"> в соответствие </w:t>
      </w:r>
      <w:r w:rsidRPr="007F2399">
        <w:rPr>
          <w:sz w:val="28"/>
          <w:szCs w:val="28"/>
        </w:rPr>
        <w:t xml:space="preserve">с первоначально утвержденным </w:t>
      </w:r>
      <w:r>
        <w:rPr>
          <w:sz w:val="28"/>
          <w:szCs w:val="28"/>
        </w:rPr>
        <w:t xml:space="preserve">решением Собрания депутатов </w:t>
      </w:r>
      <w:r w:rsidRPr="009361B9">
        <w:rPr>
          <w:sz w:val="28"/>
          <w:szCs w:val="28"/>
        </w:rPr>
        <w:t xml:space="preserve">Николаевского сельского поселения </w:t>
      </w:r>
      <w:r>
        <w:rPr>
          <w:sz w:val="28"/>
          <w:szCs w:val="28"/>
        </w:rPr>
        <w:t>от 27.12.2022 № 20</w:t>
      </w:r>
      <w:r w:rsidRPr="007F2399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Pr="009361B9">
        <w:rPr>
          <w:sz w:val="28"/>
          <w:szCs w:val="28"/>
        </w:rPr>
        <w:t xml:space="preserve">Николаевского сельского поселения </w:t>
      </w:r>
      <w:r>
        <w:rPr>
          <w:sz w:val="28"/>
          <w:szCs w:val="28"/>
        </w:rPr>
        <w:t xml:space="preserve">Константиновского района </w:t>
      </w:r>
      <w:r w:rsidRPr="007F2399">
        <w:rPr>
          <w:sz w:val="28"/>
          <w:szCs w:val="28"/>
        </w:rPr>
        <w:t>на 2023 год и на плановый период 2024 и 2025 годов».</w:t>
      </w:r>
    </w:p>
    <w:p w:rsidR="00CE593D" w:rsidRPr="00EB332B" w:rsidRDefault="00CE593D" w:rsidP="00925F64">
      <w:pPr>
        <w:suppressAutoHyphens/>
        <w:jc w:val="center"/>
        <w:rPr>
          <w:color w:val="FF0000"/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C4066C">
      <w:pPr>
        <w:suppressAutoHyphens/>
        <w:rPr>
          <w:sz w:val="28"/>
          <w:szCs w:val="28"/>
        </w:rPr>
      </w:pPr>
    </w:p>
    <w:p w:rsidR="00486EC6" w:rsidRDefault="00486EC6" w:rsidP="00925F64">
      <w:pPr>
        <w:suppressAutoHyphens/>
        <w:jc w:val="center"/>
        <w:rPr>
          <w:sz w:val="28"/>
          <w:szCs w:val="28"/>
        </w:rPr>
      </w:pPr>
    </w:p>
    <w:p w:rsidR="00087A7E" w:rsidRDefault="00087A7E" w:rsidP="00925F64">
      <w:pPr>
        <w:suppressAutoHyphens/>
        <w:jc w:val="center"/>
        <w:rPr>
          <w:sz w:val="28"/>
          <w:szCs w:val="28"/>
        </w:rPr>
      </w:pPr>
    </w:p>
    <w:p w:rsidR="00486EC6" w:rsidRDefault="00486EC6" w:rsidP="00925F64">
      <w:pPr>
        <w:suppressAutoHyphens/>
        <w:jc w:val="center"/>
        <w:rPr>
          <w:sz w:val="28"/>
          <w:szCs w:val="28"/>
        </w:rPr>
      </w:pPr>
    </w:p>
    <w:p w:rsidR="00925F64" w:rsidRPr="00ED7EDB" w:rsidRDefault="00925F64" w:rsidP="00925F64">
      <w:pPr>
        <w:suppressAutoHyphens/>
        <w:jc w:val="center"/>
        <w:rPr>
          <w:sz w:val="28"/>
          <w:szCs w:val="28"/>
        </w:rPr>
      </w:pPr>
      <w:r w:rsidRPr="00ED7EDB">
        <w:rPr>
          <w:sz w:val="28"/>
          <w:szCs w:val="28"/>
        </w:rPr>
        <w:lastRenderedPageBreak/>
        <w:t>1. Основные параметры варианта долгосрочного прогноза,</w:t>
      </w:r>
    </w:p>
    <w:p w:rsidR="00925F64" w:rsidRPr="00ED7EDB" w:rsidRDefault="00925F64" w:rsidP="00925F64">
      <w:pPr>
        <w:suppressAutoHyphens/>
        <w:jc w:val="center"/>
        <w:rPr>
          <w:sz w:val="28"/>
          <w:szCs w:val="28"/>
        </w:rPr>
      </w:pPr>
      <w:r w:rsidRPr="00ED7EDB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</w:p>
    <w:p w:rsidR="00A16FB2" w:rsidRPr="008C6B8E" w:rsidRDefault="00A16FB2" w:rsidP="00925F64">
      <w:pPr>
        <w:suppressAutoHyphens/>
        <w:jc w:val="center"/>
        <w:rPr>
          <w:sz w:val="28"/>
          <w:szCs w:val="28"/>
        </w:rPr>
      </w:pPr>
    </w:p>
    <w:p w:rsidR="00A16FB2" w:rsidRPr="008C6B8E" w:rsidRDefault="00A16FB2" w:rsidP="00925F64">
      <w:pPr>
        <w:suppressAutoHyphens/>
        <w:jc w:val="center"/>
        <w:rPr>
          <w:sz w:val="28"/>
          <w:szCs w:val="28"/>
        </w:rPr>
      </w:pPr>
    </w:p>
    <w:tbl>
      <w:tblPr>
        <w:tblW w:w="5407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6"/>
        <w:gridCol w:w="1670"/>
        <w:gridCol w:w="977"/>
        <w:gridCol w:w="966"/>
        <w:gridCol w:w="966"/>
        <w:gridCol w:w="966"/>
        <w:gridCol w:w="980"/>
        <w:gridCol w:w="980"/>
        <w:gridCol w:w="903"/>
        <w:gridCol w:w="912"/>
        <w:gridCol w:w="911"/>
      </w:tblGrid>
      <w:tr w:rsidR="00CF655D" w:rsidRPr="00D5471F" w:rsidTr="009146CE">
        <w:trPr>
          <w:cantSplit/>
          <w:trHeight w:val="255"/>
          <w:tblHeader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№</w:t>
            </w:r>
          </w:p>
          <w:p w:rsidR="00CF655D" w:rsidRPr="00D5471F" w:rsidRDefault="00CF655D" w:rsidP="009146CE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п/п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z w:val="24"/>
                <w:szCs w:val="24"/>
              </w:rPr>
              <w:t xml:space="preserve">Год периода </w:t>
            </w:r>
            <w:r w:rsidRPr="00D5471F">
              <w:rPr>
                <w:bCs/>
                <w:color w:val="000000" w:themeColor="text1"/>
                <w:sz w:val="24"/>
                <w:szCs w:val="24"/>
              </w:rPr>
              <w:t>прогнозирования *</w:t>
            </w:r>
          </w:p>
        </w:tc>
      </w:tr>
      <w:tr w:rsidR="00CF655D" w:rsidRPr="00D5471F" w:rsidTr="009146CE">
        <w:trPr>
          <w:cantSplit/>
          <w:trHeight w:val="255"/>
          <w:tblHeader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12" w:type="dxa"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2029</w:t>
            </w:r>
          </w:p>
        </w:tc>
        <w:tc>
          <w:tcPr>
            <w:tcW w:w="911" w:type="dxa"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2030</w:t>
            </w:r>
          </w:p>
        </w:tc>
      </w:tr>
      <w:tr w:rsidR="00CF655D" w:rsidRPr="00D5471F" w:rsidTr="009146CE">
        <w:trPr>
          <w:cantSplit/>
          <w:trHeight w:val="255"/>
          <w:tblHeader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9</w:t>
            </w:r>
          </w:p>
        </w:tc>
        <w:tc>
          <w:tcPr>
            <w:tcW w:w="912" w:type="dxa"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10</w:t>
            </w:r>
          </w:p>
        </w:tc>
        <w:tc>
          <w:tcPr>
            <w:tcW w:w="911" w:type="dxa"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11</w:t>
            </w:r>
          </w:p>
        </w:tc>
      </w:tr>
      <w:tr w:rsidR="00F664E1" w:rsidRPr="00D5471F" w:rsidTr="009146CE">
        <w:trPr>
          <w:cantSplit/>
          <w:trHeight w:val="8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E1" w:rsidRPr="00D5471F" w:rsidRDefault="00F664E1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E1" w:rsidRPr="00D5471F" w:rsidRDefault="00F664E1" w:rsidP="009146CE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Индекс потребительских </w:t>
            </w:r>
          </w:p>
          <w:p w:rsidR="00F664E1" w:rsidRPr="00D5471F" w:rsidRDefault="00F664E1" w:rsidP="009146CE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E1" w:rsidRPr="00D5471F" w:rsidRDefault="00F664E1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  <w:p w:rsidR="00F664E1" w:rsidRPr="00D5471F" w:rsidRDefault="00F664E1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 xml:space="preserve">%      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12" w:type="dxa"/>
            <w:vAlign w:val="center"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  <w:tc>
          <w:tcPr>
            <w:tcW w:w="911" w:type="dxa"/>
            <w:vAlign w:val="center"/>
          </w:tcPr>
          <w:p w:rsidR="00F664E1" w:rsidRPr="00F61E13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</w:tr>
      <w:tr w:rsidR="00CF655D" w:rsidRPr="00D5471F" w:rsidTr="009146CE">
        <w:trPr>
          <w:cantSplit/>
          <w:trHeight w:val="32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5D" w:rsidRPr="00D5471F" w:rsidRDefault="00CF655D" w:rsidP="009146CE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декабрь к декабрю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CF655D" w:rsidRPr="00486EC6" w:rsidRDefault="00CF655D" w:rsidP="009146CE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</w:tr>
      <w:tr w:rsidR="00CF655D" w:rsidRPr="00D5471F" w:rsidTr="009146CE">
        <w:trPr>
          <w:cantSplit/>
          <w:trHeight w:val="25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rPr>
                <w:bCs/>
                <w:strike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Фонд </w:t>
            </w:r>
          </w:p>
          <w:p w:rsidR="00CF655D" w:rsidRPr="00D5471F" w:rsidRDefault="00CF655D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заработной платы по территории всего (без выплат социального характера)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D5471F" w:rsidRDefault="00CF655D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тыс. рублей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F664E1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255375,5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F664E1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273725,7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F664E1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290615,9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F664E1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316480,7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344014,5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5D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374631,8</w:t>
            </w:r>
          </w:p>
        </w:tc>
        <w:tc>
          <w:tcPr>
            <w:tcW w:w="912" w:type="dxa"/>
            <w:vAlign w:val="center"/>
          </w:tcPr>
          <w:p w:rsidR="00CF655D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411720,4</w:t>
            </w:r>
          </w:p>
        </w:tc>
        <w:tc>
          <w:tcPr>
            <w:tcW w:w="911" w:type="dxa"/>
            <w:vAlign w:val="center"/>
          </w:tcPr>
          <w:p w:rsidR="00CF655D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452892,4</w:t>
            </w:r>
          </w:p>
        </w:tc>
      </w:tr>
      <w:tr w:rsidR="00F664E1" w:rsidRPr="00803EFB" w:rsidTr="009146CE">
        <w:trPr>
          <w:cantSplit/>
          <w:trHeight w:val="762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E1" w:rsidRPr="00D5471F" w:rsidRDefault="00F664E1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F664E1" w:rsidRPr="00D5471F" w:rsidRDefault="00F664E1" w:rsidP="009146CE">
            <w:pPr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темп к предыдущему году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D5471F" w:rsidRDefault="00F664E1" w:rsidP="009146CE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F664E1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108,7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E1" w:rsidRPr="00F664E1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108,9</w:t>
            </w:r>
          </w:p>
        </w:tc>
        <w:tc>
          <w:tcPr>
            <w:tcW w:w="912" w:type="dxa"/>
            <w:vAlign w:val="center"/>
          </w:tcPr>
          <w:p w:rsidR="00F664E1" w:rsidRPr="00F664E1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109,9</w:t>
            </w:r>
          </w:p>
        </w:tc>
        <w:tc>
          <w:tcPr>
            <w:tcW w:w="911" w:type="dxa"/>
            <w:vAlign w:val="center"/>
          </w:tcPr>
          <w:p w:rsidR="00F664E1" w:rsidRPr="00F664E1" w:rsidRDefault="00F664E1" w:rsidP="000A40D6">
            <w:pPr>
              <w:jc w:val="center"/>
              <w:rPr>
                <w:spacing w:val="-18"/>
                <w:sz w:val="22"/>
                <w:szCs w:val="22"/>
              </w:rPr>
            </w:pPr>
            <w:r w:rsidRPr="00F664E1">
              <w:rPr>
                <w:spacing w:val="-18"/>
                <w:sz w:val="22"/>
                <w:szCs w:val="22"/>
              </w:rPr>
              <w:t>110,0</w:t>
            </w:r>
          </w:p>
        </w:tc>
      </w:tr>
      <w:tr w:rsidR="00CF655D" w:rsidRPr="00D5471F" w:rsidTr="009146CE">
        <w:trPr>
          <w:cantSplit/>
          <w:trHeight w:val="762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55D" w:rsidRPr="00D5471F" w:rsidRDefault="00CF655D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 </w:t>
            </w:r>
            <w:r>
              <w:rPr>
                <w:bCs/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CF655D" w:rsidRPr="001B67C5" w:rsidRDefault="00CF655D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</w:tr>
      <w:tr w:rsidR="00CF655D" w:rsidRPr="00D5471F" w:rsidTr="009146CE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55D" w:rsidRPr="00D5471F" w:rsidRDefault="00CF655D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55D" w:rsidRPr="00D5471F" w:rsidRDefault="00CF655D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D5471F" w:rsidRDefault="00CF655D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60037,0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6611,0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72577,0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79181,5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86624,6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95287,0</w:t>
            </w:r>
          </w:p>
        </w:tc>
        <w:tc>
          <w:tcPr>
            <w:tcW w:w="912" w:type="dxa"/>
            <w:vAlign w:val="center"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105673,3</w:t>
            </w:r>
          </w:p>
        </w:tc>
        <w:tc>
          <w:tcPr>
            <w:tcW w:w="911" w:type="dxa"/>
            <w:vAlign w:val="center"/>
          </w:tcPr>
          <w:p w:rsidR="00CF655D" w:rsidRPr="001B67C5" w:rsidRDefault="001B67C5" w:rsidP="009146CE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117931,4</w:t>
            </w:r>
          </w:p>
        </w:tc>
      </w:tr>
      <w:tr w:rsidR="001B67C5" w:rsidRPr="007C56E6" w:rsidTr="009146CE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7C5" w:rsidRPr="00D5471F" w:rsidRDefault="001B67C5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C5" w:rsidRPr="00D5471F" w:rsidRDefault="001B67C5" w:rsidP="009146CE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D5471F" w:rsidRDefault="001B67C5" w:rsidP="009146CE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 % к предыдущему году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112,0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1B67C5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</w:t>
            </w:r>
            <w:r>
              <w:rPr>
                <w:color w:val="000000"/>
                <w:spacing w:val="-18"/>
                <w:sz w:val="22"/>
                <w:szCs w:val="22"/>
              </w:rPr>
              <w:t>10,1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1B67C5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</w:t>
            </w:r>
            <w:r>
              <w:rPr>
                <w:color w:val="000000"/>
                <w:spacing w:val="-18"/>
                <w:sz w:val="22"/>
                <w:szCs w:val="22"/>
              </w:rPr>
              <w:t>9</w:t>
            </w:r>
            <w:r w:rsidRPr="007C56E6">
              <w:rPr>
                <w:color w:val="000000"/>
                <w:spacing w:val="-18"/>
                <w:sz w:val="22"/>
                <w:szCs w:val="22"/>
              </w:rPr>
              <w:t>,</w:t>
            </w:r>
            <w:r>
              <w:rPr>
                <w:color w:val="000000"/>
                <w:spacing w:val="-18"/>
                <w:sz w:val="22"/>
                <w:szCs w:val="22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109,4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110,0</w:t>
            </w:r>
          </w:p>
        </w:tc>
        <w:tc>
          <w:tcPr>
            <w:tcW w:w="912" w:type="dxa"/>
            <w:vAlign w:val="center"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110,9</w:t>
            </w:r>
          </w:p>
        </w:tc>
        <w:tc>
          <w:tcPr>
            <w:tcW w:w="911" w:type="dxa"/>
            <w:vAlign w:val="center"/>
          </w:tcPr>
          <w:p w:rsidR="001B67C5" w:rsidRPr="007C56E6" w:rsidRDefault="001B67C5" w:rsidP="000A40D6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7C56E6">
              <w:rPr>
                <w:color w:val="000000"/>
                <w:spacing w:val="-18"/>
                <w:sz w:val="22"/>
                <w:szCs w:val="22"/>
              </w:rPr>
              <w:t>111,6</w:t>
            </w:r>
          </w:p>
        </w:tc>
      </w:tr>
    </w:tbl>
    <w:p w:rsidR="00925F64" w:rsidRPr="00E52305" w:rsidRDefault="00A16FB2" w:rsidP="00EB3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925F64" w:rsidRPr="00E52305" w:rsidSect="004B422D">
          <w:headerReference w:type="default" r:id="rId8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  <w:r w:rsidRPr="00E52305">
        <w:rPr>
          <w:sz w:val="24"/>
          <w:szCs w:val="24"/>
        </w:rPr>
        <w:t xml:space="preserve"> </w:t>
      </w:r>
      <w:r w:rsidR="00925F64" w:rsidRPr="00E52305">
        <w:rPr>
          <w:sz w:val="24"/>
          <w:szCs w:val="24"/>
        </w:rPr>
        <w:t>* В 2023 – 203</w:t>
      </w:r>
      <w:r w:rsidR="009F31AD" w:rsidRPr="00E52305">
        <w:rPr>
          <w:sz w:val="24"/>
          <w:szCs w:val="24"/>
        </w:rPr>
        <w:t>0</w:t>
      </w:r>
      <w:r w:rsidR="007F7721" w:rsidRPr="00E52305">
        <w:rPr>
          <w:sz w:val="24"/>
          <w:szCs w:val="24"/>
        </w:rPr>
        <w:t xml:space="preserve"> годах учтены показатели, утвержденные </w:t>
      </w:r>
      <w:r w:rsidR="005E733A" w:rsidRPr="00E52305">
        <w:rPr>
          <w:sz w:val="24"/>
          <w:szCs w:val="24"/>
        </w:rPr>
        <w:t xml:space="preserve">постановлением Администрации Константиновского района </w:t>
      </w:r>
      <w:r w:rsidR="005E733A" w:rsidRPr="00486EC6">
        <w:rPr>
          <w:sz w:val="24"/>
          <w:szCs w:val="24"/>
        </w:rPr>
        <w:t>от 31.01.2014 № 116 «О долгосрочном прогнозе социально-экономического развития Константиновского района на период до 2030 года» (в редакции постановлений Администрации Константиновского района от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19.07.2018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№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684,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от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21.06.2019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№</w:t>
      </w:r>
      <w:r w:rsidR="007F7721" w:rsidRPr="00486EC6">
        <w:rPr>
          <w:sz w:val="24"/>
          <w:szCs w:val="24"/>
        </w:rPr>
        <w:t xml:space="preserve"> </w:t>
      </w:r>
      <w:r w:rsidR="005E733A" w:rsidRPr="00486EC6">
        <w:rPr>
          <w:sz w:val="24"/>
          <w:szCs w:val="24"/>
        </w:rPr>
        <w:t>562)</w:t>
      </w:r>
      <w:r w:rsidRPr="00486EC6">
        <w:rPr>
          <w:sz w:val="24"/>
          <w:szCs w:val="24"/>
        </w:rPr>
        <w:t xml:space="preserve">, </w:t>
      </w:r>
      <w:r w:rsidR="006E1015" w:rsidRPr="00486EC6">
        <w:rPr>
          <w:sz w:val="24"/>
          <w:szCs w:val="24"/>
        </w:rPr>
        <w:t xml:space="preserve"> </w:t>
      </w:r>
      <w:r w:rsidR="006E1015" w:rsidRPr="00E52305">
        <w:rPr>
          <w:sz w:val="24"/>
          <w:szCs w:val="24"/>
        </w:rPr>
        <w:t>постановлением</w:t>
      </w:r>
      <w:r w:rsidRPr="00E52305">
        <w:rPr>
          <w:sz w:val="24"/>
          <w:szCs w:val="24"/>
        </w:rPr>
        <w:t xml:space="preserve"> </w:t>
      </w:r>
      <w:r w:rsidR="006E1015" w:rsidRPr="00E52305">
        <w:rPr>
          <w:sz w:val="24"/>
          <w:szCs w:val="24"/>
        </w:rPr>
        <w:t xml:space="preserve">Администрации </w:t>
      </w:r>
      <w:r w:rsidR="00486EC6">
        <w:rPr>
          <w:sz w:val="24"/>
          <w:szCs w:val="24"/>
        </w:rPr>
        <w:t>Николаевского</w:t>
      </w:r>
      <w:r w:rsidR="006E1015" w:rsidRPr="00E52305">
        <w:rPr>
          <w:sz w:val="24"/>
          <w:szCs w:val="24"/>
        </w:rPr>
        <w:t xml:space="preserve"> сельского поселения от </w:t>
      </w:r>
      <w:r w:rsidR="005E3512" w:rsidRPr="005E3512">
        <w:rPr>
          <w:sz w:val="24"/>
          <w:szCs w:val="24"/>
        </w:rPr>
        <w:t>02.09.2022 № 78.12</w:t>
      </w:r>
      <w:r w:rsidR="006E1015" w:rsidRPr="005E3512">
        <w:rPr>
          <w:sz w:val="24"/>
          <w:szCs w:val="24"/>
        </w:rPr>
        <w:t>/</w:t>
      </w:r>
      <w:r w:rsidR="005E3512" w:rsidRPr="005E3512">
        <w:rPr>
          <w:sz w:val="24"/>
          <w:szCs w:val="24"/>
        </w:rPr>
        <w:t>80</w:t>
      </w:r>
      <w:r w:rsidR="006E1015" w:rsidRPr="005E3512">
        <w:rPr>
          <w:sz w:val="24"/>
          <w:szCs w:val="24"/>
        </w:rPr>
        <w:t>-П</w:t>
      </w:r>
      <w:r w:rsidR="006E1015" w:rsidRPr="00E52305">
        <w:rPr>
          <w:sz w:val="24"/>
          <w:szCs w:val="24"/>
        </w:rPr>
        <w:t xml:space="preserve"> «О прогнозе социально-экономического </w:t>
      </w:r>
      <w:r w:rsidRPr="00E52305">
        <w:rPr>
          <w:sz w:val="24"/>
          <w:szCs w:val="24"/>
        </w:rPr>
        <w:t xml:space="preserve">развития </w:t>
      </w:r>
      <w:r w:rsidR="00486EC6">
        <w:rPr>
          <w:sz w:val="24"/>
          <w:szCs w:val="24"/>
        </w:rPr>
        <w:t>Николаевского</w:t>
      </w:r>
      <w:r w:rsidRPr="00E52305">
        <w:rPr>
          <w:sz w:val="24"/>
          <w:szCs w:val="24"/>
        </w:rPr>
        <w:t xml:space="preserve"> сельского </w:t>
      </w:r>
      <w:r w:rsidR="006E1015" w:rsidRPr="00E52305">
        <w:rPr>
          <w:sz w:val="24"/>
          <w:szCs w:val="24"/>
        </w:rPr>
        <w:t>поселения на 2023-2025 годы»</w:t>
      </w:r>
      <w:r w:rsidR="00D9351A">
        <w:rPr>
          <w:sz w:val="24"/>
          <w:szCs w:val="24"/>
        </w:rPr>
        <w:t>.</w:t>
      </w:r>
    </w:p>
    <w:p w:rsidR="00F83FB0" w:rsidRDefault="00F83FB0" w:rsidP="00F83FB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52"/>
      <w:bookmarkEnd w:id="1"/>
      <w:r>
        <w:rPr>
          <w:sz w:val="28"/>
          <w:szCs w:val="28"/>
        </w:rPr>
        <w:lastRenderedPageBreak/>
        <w:t xml:space="preserve">2. Прогноз основных характеристик бюджета </w:t>
      </w:r>
      <w:r w:rsidR="005E3512">
        <w:rPr>
          <w:sz w:val="28"/>
          <w:szCs w:val="28"/>
        </w:rPr>
        <w:t>Николаевского</w:t>
      </w:r>
      <w:r w:rsidR="0018212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Константиновского района</w:t>
      </w:r>
    </w:p>
    <w:p w:rsidR="00F83FB0" w:rsidRDefault="00F83FB0" w:rsidP="00F83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3FB0" w:rsidRDefault="00DF158B" w:rsidP="0065751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83D8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="00F83FB0">
        <w:rPr>
          <w:sz w:val="28"/>
          <w:szCs w:val="28"/>
        </w:rPr>
        <w:t>(тыс. рублей)</w:t>
      </w:r>
    </w:p>
    <w:tbl>
      <w:tblPr>
        <w:tblStyle w:val="afff1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276"/>
        <w:gridCol w:w="1276"/>
        <w:gridCol w:w="1275"/>
        <w:gridCol w:w="1276"/>
        <w:gridCol w:w="1276"/>
      </w:tblGrid>
      <w:tr w:rsidR="00F83FB0" w:rsidRPr="002917FF" w:rsidTr="0065751B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F83FB0" w:rsidRPr="002917FF" w:rsidTr="0065751B"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F83FB0" w:rsidRPr="002917FF" w:rsidTr="006575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2946" w:rsidRPr="002917FF" w:rsidTr="0065751B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5E3512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бюджета </w:t>
            </w:r>
            <w:r w:rsidR="005E3512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="00160E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Константиновского района</w:t>
            </w:r>
          </w:p>
        </w:tc>
      </w:tr>
      <w:tr w:rsidR="00ED7EDB" w:rsidRPr="005E3512" w:rsidTr="00E93DE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B95AEE" w:rsidRDefault="00E93DE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21 772,0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B95AEE" w:rsidRDefault="00E93DE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21 178,2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B95AEE" w:rsidRDefault="00E93DE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21 539,5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AD5A38" w:rsidRDefault="000A40D6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21 250,3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AD5A38" w:rsidRDefault="00AD5A38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21 732,7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DB" w:rsidRPr="00AD5A38" w:rsidRDefault="00AD5A38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22 257,1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AD5A38" w:rsidRDefault="00AD5A38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22 770,5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AD5A38" w:rsidRDefault="00AD5A38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23 607,4</w:t>
            </w:r>
          </w:p>
        </w:tc>
      </w:tr>
      <w:tr w:rsidR="00ED7EDB" w:rsidRPr="005E3512" w:rsidTr="006575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B95AEE" w:rsidRDefault="00903DAE" w:rsidP="0091522A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17 49</w:t>
            </w:r>
            <w:r w:rsidR="0091522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</w:t>
            </w:r>
            <w:r w:rsidRPr="00B95AE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B95AEE" w:rsidRDefault="00903DAE" w:rsidP="009361B9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18 10</w:t>
            </w:r>
            <w:r w:rsidR="009361B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  <w:r w:rsidRPr="00B95AE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 w:rsidR="009361B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B95AEE" w:rsidRDefault="00903DAE" w:rsidP="009361B9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95AE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18 73</w:t>
            </w:r>
            <w:r w:rsidR="009361B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  <w:r w:rsidRPr="00B95AE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 w:rsidR="009361B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19 218,5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19 698,9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20 211,1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20 716,3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21 545,0</w:t>
            </w:r>
          </w:p>
        </w:tc>
      </w:tr>
      <w:tr w:rsidR="00ED7EDB" w:rsidRPr="005E3512" w:rsidTr="006575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B95AEE" w:rsidRDefault="0091522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B95AEE" w:rsidRDefault="0091522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B95AEE" w:rsidRDefault="0091522A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2 031,8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2 033,8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2 046,0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2 054,2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DB" w:rsidRPr="00AD5A38" w:rsidRDefault="00961ADF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38">
              <w:rPr>
                <w:rFonts w:ascii="Times New Roman" w:hAnsi="Times New Roman" w:cs="Times New Roman"/>
                <w:sz w:val="28"/>
                <w:szCs w:val="28"/>
              </w:rPr>
              <w:t>2 062,4</w:t>
            </w:r>
          </w:p>
        </w:tc>
      </w:tr>
      <w:tr w:rsidR="00ED7EDB" w:rsidRPr="005E3512" w:rsidTr="006575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DB" w:rsidRPr="002917FF" w:rsidRDefault="00ED7ED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E74306" w:rsidRDefault="00E74306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06">
              <w:rPr>
                <w:rFonts w:ascii="Times New Roman" w:hAnsi="Times New Roman" w:cs="Times New Roman"/>
                <w:sz w:val="28"/>
                <w:szCs w:val="28"/>
              </w:rPr>
              <w:t>23344</w:t>
            </w:r>
            <w:r w:rsidR="00907BF9" w:rsidRPr="00E743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4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E74306" w:rsidRDefault="00E74306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06">
              <w:rPr>
                <w:rFonts w:ascii="Times New Roman" w:hAnsi="Times New Roman" w:cs="Times New Roman"/>
                <w:sz w:val="28"/>
                <w:szCs w:val="28"/>
              </w:rPr>
              <w:t>21178</w:t>
            </w:r>
            <w:r w:rsidR="00907BF9" w:rsidRPr="00E743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4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E74306" w:rsidRDefault="00E74306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06">
              <w:rPr>
                <w:rFonts w:ascii="Times New Roman" w:hAnsi="Times New Roman" w:cs="Times New Roman"/>
                <w:sz w:val="28"/>
                <w:szCs w:val="28"/>
              </w:rPr>
              <w:t>21539</w:t>
            </w:r>
            <w:r w:rsidR="00907BF9" w:rsidRPr="00E743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743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49043D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21 250,3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49043D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21 732,7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49043D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22 257,1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49043D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22 770,5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EDB" w:rsidRPr="00291012" w:rsidRDefault="0049043D" w:rsidP="00A77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z w:val="28"/>
                <w:szCs w:val="28"/>
              </w:rPr>
              <w:t>23 607,4</w:t>
            </w:r>
          </w:p>
        </w:tc>
      </w:tr>
      <w:tr w:rsidR="00052946" w:rsidRPr="005E3512" w:rsidTr="006575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 (без учета условно-утвержденных расходов)*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E74306" w:rsidRDefault="00D56549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7430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E74306" w:rsidRDefault="003C7E30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</w:t>
            </w:r>
            <w:r w:rsidR="00907BF9" w:rsidRPr="00E7430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656</w:t>
            </w:r>
            <w:r w:rsidR="00907BF9" w:rsidRPr="00E7430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E74306" w:rsidRDefault="003C7E30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20 478</w:t>
            </w:r>
            <w:r w:rsidR="00907BF9" w:rsidRPr="00E7430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2910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20 134,6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2910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20 505,4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2910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20 876,4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2910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21 182,7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012" w:rsidRDefault="00291012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29101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21 741,8</w:t>
            </w:r>
          </w:p>
        </w:tc>
      </w:tr>
      <w:tr w:rsidR="00052946" w:rsidRPr="002917FF" w:rsidTr="006575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</w:p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E74306" w:rsidP="00A4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46" w:rsidRPr="002917FF" w:rsidRDefault="00052946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946" w:rsidRPr="002917FF" w:rsidTr="006575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E7430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946" w:rsidRPr="002917FF" w:rsidTr="0065751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46" w:rsidRPr="002917FF" w:rsidRDefault="00052946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:rsidR="00275691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* В расходах бюджета</w:t>
      </w:r>
      <w:r w:rsidR="005E3512">
        <w:rPr>
          <w:sz w:val="28"/>
          <w:szCs w:val="28"/>
        </w:rPr>
        <w:t xml:space="preserve"> Николаевского </w:t>
      </w:r>
      <w:r w:rsidR="00182123">
        <w:rPr>
          <w:sz w:val="28"/>
          <w:szCs w:val="28"/>
        </w:rPr>
        <w:t xml:space="preserve">сельского поселения </w:t>
      </w:r>
      <w:r w:rsidR="00DF158B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выделены расходы за исключением условно утвержденных расходов на плановый период 2024 – 203</w:t>
      </w:r>
      <w:r w:rsidR="00B1430A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годов, на 2024 год условно утвержденные расходы составляют 2,5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процента от общего объема расходов за исключением расходов, предусмотренных за счет целевых средств из </w:t>
      </w:r>
      <w:r w:rsidR="00B1430A">
        <w:rPr>
          <w:sz w:val="28"/>
          <w:szCs w:val="28"/>
        </w:rPr>
        <w:t xml:space="preserve">областного </w:t>
      </w:r>
      <w:r w:rsidRPr="00F46B19">
        <w:rPr>
          <w:sz w:val="28"/>
          <w:szCs w:val="28"/>
        </w:rPr>
        <w:t>бюдж</w:t>
      </w:r>
      <w:r w:rsidR="008C37FB">
        <w:rPr>
          <w:sz w:val="28"/>
          <w:szCs w:val="28"/>
        </w:rPr>
        <w:t>ета, на 2025 год – 5,0 процента</w:t>
      </w:r>
      <w:r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 целевых средств из </w:t>
      </w:r>
      <w:r w:rsidR="00B1430A">
        <w:rPr>
          <w:sz w:val="28"/>
          <w:szCs w:val="28"/>
        </w:rPr>
        <w:t>областного</w:t>
      </w:r>
      <w:r w:rsidRPr="00F46B19">
        <w:rPr>
          <w:sz w:val="28"/>
          <w:szCs w:val="28"/>
        </w:rPr>
        <w:t xml:space="preserve"> бюджета, далее</w:t>
      </w:r>
      <w:r w:rsidR="008C37FB">
        <w:rPr>
          <w:sz w:val="28"/>
          <w:szCs w:val="28"/>
        </w:rPr>
        <w:t xml:space="preserve"> –</w:t>
      </w:r>
      <w:r w:rsidRPr="00F46B19">
        <w:rPr>
          <w:sz w:val="28"/>
          <w:szCs w:val="28"/>
        </w:rPr>
        <w:t xml:space="preserve"> по годам с увеличением на 2,5 процента ежегодно.</w:t>
      </w:r>
    </w:p>
    <w:p w:rsidR="009125DB" w:rsidRDefault="009125DB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089" w:rsidRPr="00103485" w:rsidRDefault="001E2089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85">
        <w:rPr>
          <w:rFonts w:ascii="Times New Roman" w:hAnsi="Times New Roman" w:cs="Times New Roman"/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5E3512">
        <w:rPr>
          <w:rFonts w:ascii="Times New Roman" w:hAnsi="Times New Roman" w:cs="Times New Roman"/>
          <w:sz w:val="28"/>
          <w:szCs w:val="28"/>
        </w:rPr>
        <w:t>Николаевского</w:t>
      </w:r>
      <w:r w:rsidR="001821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E2089" w:rsidRPr="00103485" w:rsidRDefault="001E2089" w:rsidP="001E2089">
      <w:pPr>
        <w:ind w:firstLine="709"/>
        <w:jc w:val="both"/>
        <w:rPr>
          <w:sz w:val="28"/>
          <w:szCs w:val="28"/>
        </w:rPr>
      </w:pPr>
    </w:p>
    <w:p w:rsidR="001E2089" w:rsidRPr="003D19EF" w:rsidRDefault="001E2089" w:rsidP="001E2089">
      <w:pPr>
        <w:tabs>
          <w:tab w:val="left" w:pos="12945"/>
        </w:tabs>
        <w:jc w:val="right"/>
        <w:rPr>
          <w:sz w:val="24"/>
          <w:szCs w:val="24"/>
        </w:rPr>
      </w:pPr>
      <w:r w:rsidRPr="003D19EF">
        <w:rPr>
          <w:sz w:val="24"/>
          <w:szCs w:val="24"/>
        </w:rPr>
        <w:tab/>
        <w:t>(тыс. рублей)</w:t>
      </w:r>
    </w:p>
    <w:p w:rsidR="001E2089" w:rsidRPr="003D19EF" w:rsidRDefault="001E2089" w:rsidP="001E2089">
      <w:pPr>
        <w:rPr>
          <w:sz w:val="24"/>
          <w:szCs w:val="24"/>
        </w:rPr>
      </w:pP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5"/>
        <w:gridCol w:w="1347"/>
        <w:gridCol w:w="1255"/>
        <w:gridCol w:w="1346"/>
        <w:gridCol w:w="1346"/>
        <w:gridCol w:w="1347"/>
        <w:gridCol w:w="1532"/>
        <w:gridCol w:w="1255"/>
        <w:gridCol w:w="1346"/>
      </w:tblGrid>
      <w:tr w:rsidR="000017FB" w:rsidRPr="003D19EF" w:rsidTr="00D9351A">
        <w:trPr>
          <w:tblHeader/>
          <w:jc w:val="center"/>
        </w:trPr>
        <w:tc>
          <w:tcPr>
            <w:tcW w:w="15071" w:type="dxa"/>
            <w:gridSpan w:val="9"/>
            <w:vAlign w:val="center"/>
          </w:tcPr>
          <w:p w:rsidR="000017FB" w:rsidRPr="003D19EF" w:rsidRDefault="000017FB" w:rsidP="005E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5E3512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="00182123" w:rsidRPr="001821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82123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0017FB" w:rsidRPr="003D19EF" w:rsidTr="00D9351A">
        <w:trPr>
          <w:trHeight w:val="501"/>
          <w:tblHeader/>
          <w:jc w:val="center"/>
        </w:trPr>
        <w:tc>
          <w:tcPr>
            <w:tcW w:w="4394" w:type="dxa"/>
            <w:vMerge w:val="restart"/>
            <w:vAlign w:val="center"/>
          </w:tcPr>
          <w:p w:rsidR="000017FB" w:rsidRPr="003D19EF" w:rsidRDefault="000017FB" w:rsidP="005E35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5E3512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</w:t>
            </w:r>
            <w:r w:rsidR="00182123" w:rsidRPr="0018212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677" w:type="dxa"/>
            <w:gridSpan w:val="8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D9351A" w:rsidRPr="003D19EF" w:rsidTr="00D9351A">
        <w:trPr>
          <w:trHeight w:val="496"/>
          <w:tblHeader/>
          <w:jc w:val="center"/>
        </w:trPr>
        <w:tc>
          <w:tcPr>
            <w:tcW w:w="4394" w:type="dxa"/>
            <w:vMerge/>
            <w:vAlign w:val="center"/>
          </w:tcPr>
          <w:p w:rsidR="00D9351A" w:rsidRPr="003D19EF" w:rsidRDefault="00D9351A" w:rsidP="00D9351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D9351A" w:rsidRPr="00D9351A" w:rsidRDefault="00D9351A" w:rsidP="00D93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9351A" w:rsidRPr="003D19EF" w:rsidRDefault="00D9351A" w:rsidP="00D93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D9351A" w:rsidRPr="00D9351A" w:rsidRDefault="00D9351A" w:rsidP="00D93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9351A" w:rsidRPr="003D19EF" w:rsidRDefault="00D9351A" w:rsidP="00D93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D9351A" w:rsidRPr="00D9351A" w:rsidRDefault="00D9351A" w:rsidP="00D93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9351A" w:rsidRPr="003D19EF" w:rsidRDefault="00D9351A" w:rsidP="00D935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9351A" w:rsidRPr="007F2399" w:rsidRDefault="00D9351A" w:rsidP="00D935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vertAlign w:val="superscript"/>
              </w:rPr>
            </w:pPr>
            <w:r w:rsidRPr="007F2399">
              <w:rPr>
                <w:kern w:val="2"/>
                <w:sz w:val="24"/>
                <w:szCs w:val="24"/>
              </w:rPr>
              <w:t>2026</w:t>
            </w:r>
            <w:r w:rsidRPr="007F2399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D9351A" w:rsidRPr="007F2399" w:rsidRDefault="00D9351A" w:rsidP="00D935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35" w:type="dxa"/>
          </w:tcPr>
          <w:p w:rsidR="00D9351A" w:rsidRPr="007F2399" w:rsidRDefault="00D9351A" w:rsidP="00D935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2399">
              <w:rPr>
                <w:kern w:val="2"/>
                <w:sz w:val="24"/>
                <w:szCs w:val="24"/>
              </w:rPr>
              <w:t>2027</w:t>
            </w:r>
            <w:r w:rsidRPr="007F2399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D9351A" w:rsidRPr="007F2399" w:rsidRDefault="00D9351A" w:rsidP="00D935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18" w:type="dxa"/>
          </w:tcPr>
          <w:p w:rsidR="00D9351A" w:rsidRPr="007F2399" w:rsidRDefault="00D9351A" w:rsidP="00D935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2399">
              <w:rPr>
                <w:kern w:val="2"/>
                <w:sz w:val="24"/>
                <w:szCs w:val="24"/>
              </w:rPr>
              <w:t>2028</w:t>
            </w:r>
            <w:r w:rsidRPr="007F2399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D9351A" w:rsidRPr="007F2399" w:rsidRDefault="00D9351A" w:rsidP="00D935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4" w:type="dxa"/>
          </w:tcPr>
          <w:p w:rsidR="00D9351A" w:rsidRPr="007F2399" w:rsidRDefault="00D9351A" w:rsidP="00D935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2399">
              <w:rPr>
                <w:kern w:val="2"/>
                <w:sz w:val="24"/>
                <w:szCs w:val="24"/>
              </w:rPr>
              <w:t>2029</w:t>
            </w:r>
            <w:r w:rsidRPr="007F2399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D9351A" w:rsidRPr="007F2399" w:rsidRDefault="00D9351A" w:rsidP="00D935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34" w:type="dxa"/>
          </w:tcPr>
          <w:p w:rsidR="00D9351A" w:rsidRPr="007F2399" w:rsidRDefault="00D9351A" w:rsidP="00D935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2399">
              <w:rPr>
                <w:kern w:val="2"/>
                <w:sz w:val="24"/>
                <w:szCs w:val="24"/>
              </w:rPr>
              <w:t>2030</w:t>
            </w:r>
            <w:r w:rsidRPr="007F2399">
              <w:rPr>
                <w:kern w:val="2"/>
                <w:sz w:val="24"/>
                <w:szCs w:val="24"/>
                <w:vertAlign w:val="superscript"/>
              </w:rPr>
              <w:t>3</w:t>
            </w:r>
          </w:p>
          <w:p w:rsidR="00D9351A" w:rsidRPr="007F2399" w:rsidRDefault="00D9351A" w:rsidP="00D9351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A1881" w:rsidRPr="003D19EF" w:rsidTr="00D9351A">
        <w:trPr>
          <w:jc w:val="center"/>
        </w:trPr>
        <w:tc>
          <w:tcPr>
            <w:tcW w:w="4394" w:type="dxa"/>
          </w:tcPr>
          <w:p w:rsidR="004A1881" w:rsidRPr="003D19EF" w:rsidRDefault="004A1881" w:rsidP="00335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6C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 w:rsidR="004A1881" w:rsidRPr="003D19EF" w:rsidRDefault="004A1881" w:rsidP="004A5C3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334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334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335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518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244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334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</w:tr>
      <w:tr w:rsidR="00C54FE4" w:rsidRPr="003D19EF" w:rsidTr="00D9351A">
        <w:trPr>
          <w:jc w:val="center"/>
        </w:trPr>
        <w:tc>
          <w:tcPr>
            <w:tcW w:w="4394" w:type="dxa"/>
          </w:tcPr>
          <w:p w:rsidR="00C54FE4" w:rsidRPr="0034362E" w:rsidRDefault="00182123" w:rsidP="004A5C38">
            <w:pPr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Муниципальная политика</w:t>
            </w:r>
          </w:p>
        </w:tc>
        <w:tc>
          <w:tcPr>
            <w:tcW w:w="1334" w:type="dxa"/>
          </w:tcPr>
          <w:p w:rsidR="00C54FE4" w:rsidRPr="0034362E" w:rsidRDefault="00E74306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9136,0</w:t>
            </w:r>
          </w:p>
        </w:tc>
        <w:tc>
          <w:tcPr>
            <w:tcW w:w="1244" w:type="dxa"/>
          </w:tcPr>
          <w:p w:rsidR="00C54FE4" w:rsidRPr="0034362E" w:rsidRDefault="00E74306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8631,6</w:t>
            </w:r>
          </w:p>
        </w:tc>
        <w:tc>
          <w:tcPr>
            <w:tcW w:w="1334" w:type="dxa"/>
          </w:tcPr>
          <w:p w:rsidR="00C54FE4" w:rsidRPr="0034362E" w:rsidRDefault="00E74306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8837,1</w:t>
            </w:r>
          </w:p>
        </w:tc>
        <w:tc>
          <w:tcPr>
            <w:tcW w:w="1334" w:type="dxa"/>
          </w:tcPr>
          <w:p w:rsidR="00C54FE4" w:rsidRPr="0034362E" w:rsidRDefault="009553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6243,2</w:t>
            </w:r>
          </w:p>
        </w:tc>
        <w:tc>
          <w:tcPr>
            <w:tcW w:w="1335" w:type="dxa"/>
          </w:tcPr>
          <w:p w:rsidR="00C54FE4" w:rsidRPr="0034362E" w:rsidRDefault="009553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6243,2</w:t>
            </w:r>
          </w:p>
        </w:tc>
        <w:tc>
          <w:tcPr>
            <w:tcW w:w="1518" w:type="dxa"/>
          </w:tcPr>
          <w:p w:rsidR="00C54FE4" w:rsidRPr="0034362E" w:rsidRDefault="009553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6243,2</w:t>
            </w:r>
          </w:p>
        </w:tc>
        <w:tc>
          <w:tcPr>
            <w:tcW w:w="1244" w:type="dxa"/>
          </w:tcPr>
          <w:p w:rsidR="00C54FE4" w:rsidRPr="0034362E" w:rsidRDefault="009553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6243,2</w:t>
            </w:r>
          </w:p>
        </w:tc>
        <w:tc>
          <w:tcPr>
            <w:tcW w:w="1334" w:type="dxa"/>
          </w:tcPr>
          <w:p w:rsidR="00C54FE4" w:rsidRPr="0034362E" w:rsidRDefault="009553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6243,2</w:t>
            </w:r>
          </w:p>
        </w:tc>
      </w:tr>
      <w:tr w:rsidR="00C54FE4" w:rsidRPr="003D19EF" w:rsidTr="00D9351A">
        <w:trPr>
          <w:jc w:val="center"/>
        </w:trPr>
        <w:tc>
          <w:tcPr>
            <w:tcW w:w="4394" w:type="dxa"/>
          </w:tcPr>
          <w:p w:rsidR="00C54FE4" w:rsidRPr="0034362E" w:rsidRDefault="00182123" w:rsidP="002879C9">
            <w:pPr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Обеспечение общес</w:t>
            </w:r>
            <w:r w:rsidR="002879C9" w:rsidRPr="0034362E">
              <w:rPr>
                <w:sz w:val="24"/>
                <w:szCs w:val="24"/>
              </w:rPr>
              <w:t>твенного порядка и противодействие преступности</w:t>
            </w:r>
          </w:p>
        </w:tc>
        <w:tc>
          <w:tcPr>
            <w:tcW w:w="1334" w:type="dxa"/>
          </w:tcPr>
          <w:p w:rsidR="00C54FE4" w:rsidRPr="0034362E" w:rsidRDefault="009553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151,0</w:t>
            </w:r>
          </w:p>
        </w:tc>
        <w:tc>
          <w:tcPr>
            <w:tcW w:w="1244" w:type="dxa"/>
          </w:tcPr>
          <w:p w:rsidR="00C54FE4" w:rsidRPr="0034362E" w:rsidRDefault="009553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11,0</w:t>
            </w:r>
          </w:p>
        </w:tc>
        <w:tc>
          <w:tcPr>
            <w:tcW w:w="1334" w:type="dxa"/>
          </w:tcPr>
          <w:p w:rsidR="00C54FE4" w:rsidRPr="0034362E" w:rsidRDefault="009553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11,0</w:t>
            </w:r>
          </w:p>
        </w:tc>
        <w:tc>
          <w:tcPr>
            <w:tcW w:w="1334" w:type="dxa"/>
          </w:tcPr>
          <w:p w:rsidR="00C54FE4" w:rsidRPr="0034362E" w:rsidRDefault="002B6677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121,0</w:t>
            </w:r>
          </w:p>
        </w:tc>
        <w:tc>
          <w:tcPr>
            <w:tcW w:w="1335" w:type="dxa"/>
          </w:tcPr>
          <w:p w:rsidR="00C54FE4" w:rsidRPr="0034362E" w:rsidRDefault="002B6677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111,0</w:t>
            </w:r>
          </w:p>
        </w:tc>
        <w:tc>
          <w:tcPr>
            <w:tcW w:w="1518" w:type="dxa"/>
          </w:tcPr>
          <w:p w:rsidR="00C54FE4" w:rsidRPr="0034362E" w:rsidRDefault="002B6677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121,0</w:t>
            </w:r>
          </w:p>
        </w:tc>
        <w:tc>
          <w:tcPr>
            <w:tcW w:w="1244" w:type="dxa"/>
          </w:tcPr>
          <w:p w:rsidR="00C54FE4" w:rsidRPr="0034362E" w:rsidRDefault="002B6677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111,0</w:t>
            </w:r>
          </w:p>
        </w:tc>
        <w:tc>
          <w:tcPr>
            <w:tcW w:w="1334" w:type="dxa"/>
          </w:tcPr>
          <w:p w:rsidR="00C54FE4" w:rsidRPr="0034362E" w:rsidRDefault="002B6677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121,0</w:t>
            </w:r>
          </w:p>
        </w:tc>
      </w:tr>
      <w:tr w:rsidR="002879C9" w:rsidRPr="003D19EF" w:rsidTr="00D9351A">
        <w:trPr>
          <w:jc w:val="center"/>
        </w:trPr>
        <w:tc>
          <w:tcPr>
            <w:tcW w:w="4394" w:type="dxa"/>
          </w:tcPr>
          <w:p w:rsidR="002879C9" w:rsidRPr="0034362E" w:rsidRDefault="002879C9" w:rsidP="002879C9">
            <w:pPr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 xml:space="preserve">Управление и распоряжение муниципальным имуществом в муниципальном </w:t>
            </w:r>
            <w:r w:rsidR="00740136" w:rsidRPr="0034362E">
              <w:rPr>
                <w:sz w:val="24"/>
                <w:szCs w:val="24"/>
              </w:rPr>
              <w:t>образовании «Николаевское сельское поселение»</w:t>
            </w:r>
          </w:p>
        </w:tc>
        <w:tc>
          <w:tcPr>
            <w:tcW w:w="1334" w:type="dxa"/>
          </w:tcPr>
          <w:p w:rsidR="002879C9" w:rsidRPr="0034362E" w:rsidRDefault="002A3954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79,8</w:t>
            </w:r>
          </w:p>
        </w:tc>
        <w:tc>
          <w:tcPr>
            <w:tcW w:w="1244" w:type="dxa"/>
          </w:tcPr>
          <w:p w:rsidR="002879C9" w:rsidRPr="0034362E" w:rsidRDefault="002A3954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10,0</w:t>
            </w:r>
          </w:p>
        </w:tc>
        <w:tc>
          <w:tcPr>
            <w:tcW w:w="1334" w:type="dxa"/>
          </w:tcPr>
          <w:p w:rsidR="002879C9" w:rsidRPr="0034362E" w:rsidRDefault="002A3954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10,0</w:t>
            </w:r>
          </w:p>
        </w:tc>
        <w:tc>
          <w:tcPr>
            <w:tcW w:w="1334" w:type="dxa"/>
          </w:tcPr>
          <w:p w:rsidR="002879C9" w:rsidRPr="0034362E" w:rsidRDefault="002A3954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15,0</w:t>
            </w:r>
          </w:p>
        </w:tc>
        <w:tc>
          <w:tcPr>
            <w:tcW w:w="1335" w:type="dxa"/>
          </w:tcPr>
          <w:p w:rsidR="002879C9" w:rsidRPr="0034362E" w:rsidRDefault="002A3954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15,0</w:t>
            </w:r>
          </w:p>
        </w:tc>
        <w:tc>
          <w:tcPr>
            <w:tcW w:w="1518" w:type="dxa"/>
          </w:tcPr>
          <w:p w:rsidR="002879C9" w:rsidRPr="0034362E" w:rsidRDefault="002A3954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15,0</w:t>
            </w:r>
          </w:p>
        </w:tc>
        <w:tc>
          <w:tcPr>
            <w:tcW w:w="1244" w:type="dxa"/>
          </w:tcPr>
          <w:p w:rsidR="002879C9" w:rsidRPr="0034362E" w:rsidRDefault="002A3954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15,0</w:t>
            </w:r>
          </w:p>
        </w:tc>
        <w:tc>
          <w:tcPr>
            <w:tcW w:w="1334" w:type="dxa"/>
          </w:tcPr>
          <w:p w:rsidR="002879C9" w:rsidRPr="0034362E" w:rsidRDefault="002A3954" w:rsidP="002879C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15,0</w:t>
            </w:r>
          </w:p>
        </w:tc>
      </w:tr>
      <w:tr w:rsidR="00445BFB" w:rsidRPr="003D19EF" w:rsidTr="00D9351A">
        <w:trPr>
          <w:jc w:val="center"/>
        </w:trPr>
        <w:tc>
          <w:tcPr>
            <w:tcW w:w="4394" w:type="dxa"/>
          </w:tcPr>
          <w:p w:rsidR="00445BFB" w:rsidRPr="0034362E" w:rsidRDefault="00445BFB" w:rsidP="000A40D6">
            <w:pPr>
              <w:rPr>
                <w:sz w:val="24"/>
                <w:szCs w:val="24"/>
              </w:rPr>
            </w:pPr>
            <w:proofErr w:type="spellStart"/>
            <w:r w:rsidRPr="0034362E">
              <w:rPr>
                <w:sz w:val="24"/>
                <w:szCs w:val="24"/>
              </w:rPr>
              <w:t>Энергоэффективность</w:t>
            </w:r>
            <w:proofErr w:type="spellEnd"/>
            <w:r w:rsidRPr="0034362E">
              <w:rPr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1334" w:type="dxa"/>
          </w:tcPr>
          <w:p w:rsidR="00445BFB" w:rsidRPr="0034362E" w:rsidRDefault="0034362E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15,0</w:t>
            </w:r>
          </w:p>
        </w:tc>
        <w:tc>
          <w:tcPr>
            <w:tcW w:w="1244" w:type="dxa"/>
          </w:tcPr>
          <w:p w:rsidR="00445BFB" w:rsidRPr="0034362E" w:rsidRDefault="0034362E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2,0</w:t>
            </w:r>
          </w:p>
        </w:tc>
        <w:tc>
          <w:tcPr>
            <w:tcW w:w="1334" w:type="dxa"/>
          </w:tcPr>
          <w:p w:rsidR="00445BFB" w:rsidRPr="0034362E" w:rsidRDefault="0034362E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2,0</w:t>
            </w:r>
          </w:p>
        </w:tc>
        <w:tc>
          <w:tcPr>
            <w:tcW w:w="1334" w:type="dxa"/>
          </w:tcPr>
          <w:p w:rsidR="00445BFB" w:rsidRPr="0034362E" w:rsidRDefault="0034362E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65,0</w:t>
            </w:r>
          </w:p>
        </w:tc>
        <w:tc>
          <w:tcPr>
            <w:tcW w:w="1335" w:type="dxa"/>
          </w:tcPr>
          <w:p w:rsidR="00445BFB" w:rsidRPr="0034362E" w:rsidRDefault="0034362E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65,0</w:t>
            </w:r>
          </w:p>
        </w:tc>
        <w:tc>
          <w:tcPr>
            <w:tcW w:w="1518" w:type="dxa"/>
          </w:tcPr>
          <w:p w:rsidR="00445BFB" w:rsidRPr="0034362E" w:rsidRDefault="0034362E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65,0</w:t>
            </w:r>
          </w:p>
        </w:tc>
        <w:tc>
          <w:tcPr>
            <w:tcW w:w="1244" w:type="dxa"/>
          </w:tcPr>
          <w:p w:rsidR="00445BFB" w:rsidRPr="0034362E" w:rsidRDefault="0034362E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65,0</w:t>
            </w:r>
          </w:p>
        </w:tc>
        <w:tc>
          <w:tcPr>
            <w:tcW w:w="1334" w:type="dxa"/>
          </w:tcPr>
          <w:p w:rsidR="00445BFB" w:rsidRPr="0034362E" w:rsidRDefault="0034362E" w:rsidP="000A40D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65,0</w:t>
            </w:r>
          </w:p>
        </w:tc>
      </w:tr>
      <w:tr w:rsidR="00C54FE4" w:rsidRPr="003D19EF" w:rsidTr="00D9351A">
        <w:trPr>
          <w:jc w:val="center"/>
        </w:trPr>
        <w:tc>
          <w:tcPr>
            <w:tcW w:w="4394" w:type="dxa"/>
          </w:tcPr>
          <w:p w:rsidR="00C54FE4" w:rsidRPr="0034362E" w:rsidRDefault="00182123" w:rsidP="004A5C38">
            <w:pPr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34" w:type="dxa"/>
          </w:tcPr>
          <w:p w:rsidR="00C54FE4" w:rsidRPr="0034362E" w:rsidRDefault="0034362E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  <w:tc>
          <w:tcPr>
            <w:tcW w:w="1244" w:type="dxa"/>
          </w:tcPr>
          <w:p w:rsidR="00C54FE4" w:rsidRPr="0034362E" w:rsidRDefault="0034362E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334" w:type="dxa"/>
          </w:tcPr>
          <w:p w:rsidR="00C54FE4" w:rsidRPr="0034362E" w:rsidRDefault="0034362E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334" w:type="dxa"/>
          </w:tcPr>
          <w:p w:rsidR="00C54FE4" w:rsidRPr="0034362E" w:rsidRDefault="00D61AEA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335" w:type="dxa"/>
          </w:tcPr>
          <w:p w:rsidR="00C54FE4" w:rsidRPr="0034362E" w:rsidRDefault="00D61AEA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518" w:type="dxa"/>
          </w:tcPr>
          <w:p w:rsidR="00C54FE4" w:rsidRPr="0034362E" w:rsidRDefault="00D61AEA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244" w:type="dxa"/>
          </w:tcPr>
          <w:p w:rsidR="00C54FE4" w:rsidRPr="0034362E" w:rsidRDefault="00D61AEA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334" w:type="dxa"/>
          </w:tcPr>
          <w:p w:rsidR="00C54FE4" w:rsidRPr="0034362E" w:rsidRDefault="00D61AEA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C54FE4" w:rsidRPr="003D19EF" w:rsidTr="00D9351A">
        <w:trPr>
          <w:jc w:val="center"/>
        </w:trPr>
        <w:tc>
          <w:tcPr>
            <w:tcW w:w="4394" w:type="dxa"/>
          </w:tcPr>
          <w:p w:rsidR="00C54FE4" w:rsidRPr="0034362E" w:rsidRDefault="00182123" w:rsidP="005E3512">
            <w:pPr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Благоустройство территории</w:t>
            </w:r>
            <w:r w:rsidR="008C6B8E" w:rsidRPr="0034362E">
              <w:rPr>
                <w:sz w:val="24"/>
                <w:szCs w:val="24"/>
              </w:rPr>
              <w:t xml:space="preserve"> </w:t>
            </w:r>
            <w:r w:rsidR="005E3512" w:rsidRPr="0034362E">
              <w:rPr>
                <w:sz w:val="24"/>
                <w:szCs w:val="24"/>
              </w:rPr>
              <w:t>Николаевского</w:t>
            </w:r>
            <w:r w:rsidRPr="0034362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34" w:type="dxa"/>
          </w:tcPr>
          <w:p w:rsidR="00C54FE4" w:rsidRPr="0034362E" w:rsidRDefault="008161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4021,0</w:t>
            </w:r>
          </w:p>
        </w:tc>
        <w:tc>
          <w:tcPr>
            <w:tcW w:w="1244" w:type="dxa"/>
          </w:tcPr>
          <w:p w:rsidR="00C54FE4" w:rsidRPr="0034362E" w:rsidRDefault="008161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2304,2</w:t>
            </w:r>
          </w:p>
        </w:tc>
        <w:tc>
          <w:tcPr>
            <w:tcW w:w="1334" w:type="dxa"/>
          </w:tcPr>
          <w:p w:rsidR="00C54FE4" w:rsidRPr="0034362E" w:rsidRDefault="008161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1701,6</w:t>
            </w:r>
          </w:p>
        </w:tc>
        <w:tc>
          <w:tcPr>
            <w:tcW w:w="1334" w:type="dxa"/>
          </w:tcPr>
          <w:p w:rsidR="00C54FE4" w:rsidRPr="0034362E" w:rsidRDefault="008161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2527,7</w:t>
            </w:r>
          </w:p>
        </w:tc>
        <w:tc>
          <w:tcPr>
            <w:tcW w:w="1335" w:type="dxa"/>
          </w:tcPr>
          <w:p w:rsidR="00C54FE4" w:rsidRPr="0034362E" w:rsidRDefault="008161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2527,7</w:t>
            </w:r>
          </w:p>
        </w:tc>
        <w:tc>
          <w:tcPr>
            <w:tcW w:w="1518" w:type="dxa"/>
          </w:tcPr>
          <w:p w:rsidR="00C54FE4" w:rsidRPr="0034362E" w:rsidRDefault="008161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2527,7</w:t>
            </w:r>
          </w:p>
        </w:tc>
        <w:tc>
          <w:tcPr>
            <w:tcW w:w="1244" w:type="dxa"/>
          </w:tcPr>
          <w:p w:rsidR="00C54FE4" w:rsidRPr="0034362E" w:rsidRDefault="008161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2527,7</w:t>
            </w:r>
          </w:p>
        </w:tc>
        <w:tc>
          <w:tcPr>
            <w:tcW w:w="1334" w:type="dxa"/>
          </w:tcPr>
          <w:p w:rsidR="00C54FE4" w:rsidRPr="0034362E" w:rsidRDefault="008161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2527,7</w:t>
            </w:r>
          </w:p>
        </w:tc>
      </w:tr>
      <w:tr w:rsidR="00C54FE4" w:rsidRPr="0034362E" w:rsidTr="00D9351A">
        <w:trPr>
          <w:trHeight w:val="435"/>
          <w:jc w:val="center"/>
        </w:trPr>
        <w:tc>
          <w:tcPr>
            <w:tcW w:w="4394" w:type="dxa"/>
          </w:tcPr>
          <w:p w:rsidR="00C54FE4" w:rsidRPr="0034362E" w:rsidRDefault="00182123" w:rsidP="004A5C38">
            <w:pPr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lastRenderedPageBreak/>
              <w:t>Развитие культуры</w:t>
            </w:r>
          </w:p>
        </w:tc>
        <w:tc>
          <w:tcPr>
            <w:tcW w:w="1334" w:type="dxa"/>
          </w:tcPr>
          <w:p w:rsidR="00C54FE4" w:rsidRPr="0034362E" w:rsidRDefault="008161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8333,6</w:t>
            </w:r>
          </w:p>
        </w:tc>
        <w:tc>
          <w:tcPr>
            <w:tcW w:w="1244" w:type="dxa"/>
          </w:tcPr>
          <w:p w:rsidR="00C54FE4" w:rsidRPr="0034362E" w:rsidRDefault="008161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8876,2</w:t>
            </w:r>
          </w:p>
        </w:tc>
        <w:tc>
          <w:tcPr>
            <w:tcW w:w="1334" w:type="dxa"/>
          </w:tcPr>
          <w:p w:rsidR="00C54FE4" w:rsidRPr="0034362E" w:rsidRDefault="008161BC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9345,7</w:t>
            </w:r>
          </w:p>
        </w:tc>
        <w:tc>
          <w:tcPr>
            <w:tcW w:w="1334" w:type="dxa"/>
          </w:tcPr>
          <w:p w:rsidR="00C54FE4" w:rsidRPr="0034362E" w:rsidRDefault="008A57C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7478,9</w:t>
            </w:r>
          </w:p>
        </w:tc>
        <w:tc>
          <w:tcPr>
            <w:tcW w:w="1335" w:type="dxa"/>
          </w:tcPr>
          <w:p w:rsidR="00C54FE4" w:rsidRPr="0034362E" w:rsidRDefault="008A57C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7478,9</w:t>
            </w:r>
          </w:p>
        </w:tc>
        <w:tc>
          <w:tcPr>
            <w:tcW w:w="1518" w:type="dxa"/>
          </w:tcPr>
          <w:p w:rsidR="00C54FE4" w:rsidRPr="0034362E" w:rsidRDefault="008A57C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7478,9</w:t>
            </w:r>
          </w:p>
        </w:tc>
        <w:tc>
          <w:tcPr>
            <w:tcW w:w="1244" w:type="dxa"/>
          </w:tcPr>
          <w:p w:rsidR="00C54FE4" w:rsidRPr="0034362E" w:rsidRDefault="008A57C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7478,9</w:t>
            </w:r>
          </w:p>
        </w:tc>
        <w:tc>
          <w:tcPr>
            <w:tcW w:w="1334" w:type="dxa"/>
          </w:tcPr>
          <w:p w:rsidR="00C54FE4" w:rsidRPr="0034362E" w:rsidRDefault="008A57C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7478,9</w:t>
            </w:r>
          </w:p>
        </w:tc>
      </w:tr>
      <w:tr w:rsidR="00C54FE4" w:rsidRPr="0034362E" w:rsidTr="00D9351A">
        <w:trPr>
          <w:jc w:val="center"/>
        </w:trPr>
        <w:tc>
          <w:tcPr>
            <w:tcW w:w="4394" w:type="dxa"/>
          </w:tcPr>
          <w:p w:rsidR="00C54FE4" w:rsidRPr="0034362E" w:rsidRDefault="00445BFB" w:rsidP="004A5C38">
            <w:pPr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Обеспечение качественными жилищно-коммунальными услугами населения Николаевского сельского поселения</w:t>
            </w:r>
          </w:p>
        </w:tc>
        <w:tc>
          <w:tcPr>
            <w:tcW w:w="1334" w:type="dxa"/>
          </w:tcPr>
          <w:p w:rsidR="00C54FE4" w:rsidRPr="0034362E" w:rsidRDefault="00B2055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1244" w:type="dxa"/>
          </w:tcPr>
          <w:p w:rsidR="00C54FE4" w:rsidRPr="0034362E" w:rsidRDefault="00B2055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334" w:type="dxa"/>
          </w:tcPr>
          <w:p w:rsidR="00C54FE4" w:rsidRPr="0034362E" w:rsidRDefault="00B2055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334" w:type="dxa"/>
          </w:tcPr>
          <w:p w:rsidR="00C54FE4" w:rsidRPr="0034362E" w:rsidRDefault="00B2055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335" w:type="dxa"/>
          </w:tcPr>
          <w:p w:rsidR="00C54FE4" w:rsidRPr="0034362E" w:rsidRDefault="00B2055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518" w:type="dxa"/>
          </w:tcPr>
          <w:p w:rsidR="00C54FE4" w:rsidRPr="0034362E" w:rsidRDefault="00B2055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244" w:type="dxa"/>
          </w:tcPr>
          <w:p w:rsidR="00C54FE4" w:rsidRPr="0034362E" w:rsidRDefault="00B2055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334" w:type="dxa"/>
          </w:tcPr>
          <w:p w:rsidR="00C54FE4" w:rsidRPr="0034362E" w:rsidRDefault="00B2055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</w:tr>
      <w:tr w:rsidR="00445BFB" w:rsidRPr="0034362E" w:rsidTr="00D9351A">
        <w:trPr>
          <w:jc w:val="center"/>
        </w:trPr>
        <w:tc>
          <w:tcPr>
            <w:tcW w:w="4394" w:type="dxa"/>
          </w:tcPr>
          <w:p w:rsidR="00445BFB" w:rsidRPr="0034362E" w:rsidRDefault="00445BFB" w:rsidP="004A5C38">
            <w:pPr>
              <w:rPr>
                <w:sz w:val="24"/>
                <w:szCs w:val="24"/>
              </w:rPr>
            </w:pPr>
            <w:r w:rsidRPr="0034362E">
              <w:rPr>
                <w:sz w:val="24"/>
                <w:szCs w:val="24"/>
              </w:rPr>
              <w:t>Формирование современной городской среды на территории Николаевского сельского поселения Константиновского района</w:t>
            </w:r>
          </w:p>
        </w:tc>
        <w:tc>
          <w:tcPr>
            <w:tcW w:w="1334" w:type="dxa"/>
          </w:tcPr>
          <w:p w:rsidR="00445BFB" w:rsidRPr="0034362E" w:rsidRDefault="000612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44" w:type="dxa"/>
          </w:tcPr>
          <w:p w:rsidR="00445BFB" w:rsidRPr="0034362E" w:rsidRDefault="000612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34" w:type="dxa"/>
          </w:tcPr>
          <w:p w:rsidR="00445BFB" w:rsidRPr="0034362E" w:rsidRDefault="000612E4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334" w:type="dxa"/>
          </w:tcPr>
          <w:p w:rsidR="00445BFB" w:rsidRPr="0034362E" w:rsidRDefault="0097447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5" w:type="dxa"/>
          </w:tcPr>
          <w:p w:rsidR="00445BFB" w:rsidRPr="0034362E" w:rsidRDefault="0097447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18" w:type="dxa"/>
          </w:tcPr>
          <w:p w:rsidR="00445BFB" w:rsidRPr="0034362E" w:rsidRDefault="0097447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4" w:type="dxa"/>
          </w:tcPr>
          <w:p w:rsidR="00445BFB" w:rsidRPr="0034362E" w:rsidRDefault="0097447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34" w:type="dxa"/>
          </w:tcPr>
          <w:p w:rsidR="00445BFB" w:rsidRPr="0034362E" w:rsidRDefault="0097447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54FE4" w:rsidRPr="0034362E" w:rsidTr="00D9351A">
        <w:trPr>
          <w:jc w:val="center"/>
        </w:trPr>
        <w:tc>
          <w:tcPr>
            <w:tcW w:w="4394" w:type="dxa"/>
            <w:vAlign w:val="center"/>
          </w:tcPr>
          <w:p w:rsidR="00C54FE4" w:rsidRPr="0034362E" w:rsidRDefault="00C54FE4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4" w:type="dxa"/>
          </w:tcPr>
          <w:p w:rsidR="00C54FE4" w:rsidRPr="0034362E" w:rsidRDefault="0097447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22760,6</w:t>
            </w:r>
          </w:p>
        </w:tc>
        <w:tc>
          <w:tcPr>
            <w:tcW w:w="1244" w:type="dxa"/>
          </w:tcPr>
          <w:p w:rsidR="00C54FE4" w:rsidRPr="0034362E" w:rsidRDefault="0097447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20129,2</w:t>
            </w:r>
          </w:p>
        </w:tc>
        <w:tc>
          <w:tcPr>
            <w:tcW w:w="1334" w:type="dxa"/>
          </w:tcPr>
          <w:p w:rsidR="00C54FE4" w:rsidRPr="0034362E" w:rsidRDefault="0097447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20040,6</w:t>
            </w:r>
          </w:p>
        </w:tc>
        <w:tc>
          <w:tcPr>
            <w:tcW w:w="1334" w:type="dxa"/>
          </w:tcPr>
          <w:p w:rsidR="00C54FE4" w:rsidRPr="0034362E" w:rsidRDefault="0097447F" w:rsidP="0097447F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16730,0</w:t>
            </w:r>
          </w:p>
        </w:tc>
        <w:tc>
          <w:tcPr>
            <w:tcW w:w="1335" w:type="dxa"/>
          </w:tcPr>
          <w:p w:rsidR="00C54FE4" w:rsidRPr="0034362E" w:rsidRDefault="0097447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16720,0</w:t>
            </w:r>
          </w:p>
        </w:tc>
        <w:tc>
          <w:tcPr>
            <w:tcW w:w="1518" w:type="dxa"/>
          </w:tcPr>
          <w:p w:rsidR="00C54FE4" w:rsidRPr="0034362E" w:rsidRDefault="0097447F" w:rsidP="0097447F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16730,0</w:t>
            </w:r>
          </w:p>
        </w:tc>
        <w:tc>
          <w:tcPr>
            <w:tcW w:w="1244" w:type="dxa"/>
          </w:tcPr>
          <w:p w:rsidR="00C54FE4" w:rsidRPr="0034362E" w:rsidRDefault="0097447F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16720,0</w:t>
            </w:r>
          </w:p>
        </w:tc>
        <w:tc>
          <w:tcPr>
            <w:tcW w:w="1334" w:type="dxa"/>
          </w:tcPr>
          <w:p w:rsidR="00C54FE4" w:rsidRPr="0034362E" w:rsidRDefault="0097447F" w:rsidP="0097447F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16730,0</w:t>
            </w:r>
          </w:p>
        </w:tc>
      </w:tr>
    </w:tbl>
    <w:p w:rsidR="001E2089" w:rsidRPr="003D19EF" w:rsidRDefault="001E2089" w:rsidP="001E20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089" w:rsidRPr="003D19EF" w:rsidRDefault="001E2089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9125DB" w:rsidRDefault="009125DB" w:rsidP="0091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1</w:t>
      </w:r>
      <w:r w:rsidRPr="007F2399">
        <w:rPr>
          <w:kern w:val="2"/>
          <w:sz w:val="28"/>
          <w:szCs w:val="28"/>
        </w:rPr>
        <w:t xml:space="preserve"> Плановые бюджетные ассигнования, предусмотренные за счет средств бюджета </w:t>
      </w:r>
      <w:r>
        <w:rPr>
          <w:kern w:val="2"/>
          <w:sz w:val="28"/>
          <w:szCs w:val="28"/>
        </w:rPr>
        <w:t xml:space="preserve">Николаевского сельского поселения Константиновского района </w:t>
      </w:r>
      <w:r w:rsidRPr="007F2399">
        <w:rPr>
          <w:kern w:val="2"/>
          <w:sz w:val="28"/>
          <w:szCs w:val="28"/>
        </w:rPr>
        <w:t>и безвозмездных поступлений в бюджет</w:t>
      </w:r>
      <w:r>
        <w:rPr>
          <w:kern w:val="2"/>
          <w:sz w:val="28"/>
          <w:szCs w:val="28"/>
        </w:rPr>
        <w:t xml:space="preserve"> Николаевского сельского поселения Константиновского района</w:t>
      </w:r>
      <w:r w:rsidRPr="007F2399">
        <w:rPr>
          <w:kern w:val="2"/>
          <w:sz w:val="28"/>
          <w:szCs w:val="28"/>
        </w:rPr>
        <w:t>.</w:t>
      </w:r>
    </w:p>
    <w:p w:rsidR="00D9351A" w:rsidRPr="007F2399" w:rsidRDefault="00D9351A" w:rsidP="00D9351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2</w:t>
      </w:r>
      <w:r w:rsidRPr="007F2399">
        <w:rPr>
          <w:kern w:val="2"/>
          <w:sz w:val="28"/>
          <w:szCs w:val="28"/>
        </w:rPr>
        <w:t xml:space="preserve"> Объем бюджетных ассигнований соответствует </w:t>
      </w:r>
      <w:r>
        <w:rPr>
          <w:kern w:val="2"/>
          <w:sz w:val="28"/>
          <w:szCs w:val="28"/>
        </w:rPr>
        <w:t>решению Собрания депутатов Николаевского сельского поселения</w:t>
      </w:r>
      <w:r w:rsidRPr="007F2399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27</w:t>
      </w:r>
      <w:r w:rsidRPr="007F2399">
        <w:rPr>
          <w:kern w:val="2"/>
          <w:sz w:val="28"/>
          <w:szCs w:val="28"/>
        </w:rPr>
        <w:t>.12.2022 № </w:t>
      </w:r>
      <w:r>
        <w:rPr>
          <w:kern w:val="2"/>
          <w:sz w:val="28"/>
          <w:szCs w:val="28"/>
        </w:rPr>
        <w:t>20</w:t>
      </w:r>
      <w:r w:rsidRPr="007F2399">
        <w:rPr>
          <w:kern w:val="2"/>
          <w:sz w:val="28"/>
          <w:szCs w:val="28"/>
        </w:rPr>
        <w:t xml:space="preserve"> </w:t>
      </w:r>
      <w:r w:rsidRPr="007F2399">
        <w:rPr>
          <w:sz w:val="28"/>
          <w:szCs w:val="28"/>
        </w:rPr>
        <w:t>«О бюджете</w:t>
      </w:r>
      <w:r>
        <w:rPr>
          <w:sz w:val="28"/>
          <w:szCs w:val="28"/>
        </w:rPr>
        <w:t xml:space="preserve"> </w:t>
      </w:r>
      <w:r w:rsidRPr="009361B9">
        <w:rPr>
          <w:sz w:val="28"/>
          <w:szCs w:val="28"/>
        </w:rPr>
        <w:t xml:space="preserve">Николаевского сельского поселения </w:t>
      </w:r>
      <w:r>
        <w:rPr>
          <w:sz w:val="28"/>
          <w:szCs w:val="28"/>
        </w:rPr>
        <w:t xml:space="preserve">Константиновского района </w:t>
      </w:r>
      <w:r w:rsidRPr="007F2399">
        <w:rPr>
          <w:sz w:val="28"/>
          <w:szCs w:val="28"/>
        </w:rPr>
        <w:t>на 2023 год и на плановый период 2024 и 2025 годов»</w:t>
      </w:r>
      <w:r w:rsidRPr="007F2399">
        <w:rPr>
          <w:kern w:val="2"/>
          <w:sz w:val="28"/>
          <w:szCs w:val="28"/>
        </w:rPr>
        <w:t xml:space="preserve"> по состоянию на 1 января 2023 г.</w:t>
      </w:r>
    </w:p>
    <w:p w:rsidR="00275691" w:rsidRPr="00F46B19" w:rsidRDefault="00D9351A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3</w:t>
      </w:r>
      <w:r w:rsidRPr="007F2399">
        <w:rPr>
          <w:kern w:val="2"/>
          <w:sz w:val="28"/>
          <w:szCs w:val="28"/>
        </w:rPr>
        <w:t xml:space="preserve"> Объем бюджетных ассигнований соответствует постановлениям </w:t>
      </w:r>
      <w:r>
        <w:rPr>
          <w:kern w:val="2"/>
          <w:sz w:val="28"/>
          <w:szCs w:val="28"/>
        </w:rPr>
        <w:t xml:space="preserve">Администрации </w:t>
      </w:r>
      <w:r w:rsidRPr="009361B9">
        <w:rPr>
          <w:sz w:val="28"/>
          <w:szCs w:val="28"/>
        </w:rPr>
        <w:t xml:space="preserve">Николаевского сельского поселения </w:t>
      </w:r>
      <w:r w:rsidRPr="007F2399">
        <w:rPr>
          <w:kern w:val="2"/>
          <w:sz w:val="28"/>
          <w:szCs w:val="28"/>
        </w:rPr>
        <w:t xml:space="preserve">об утверждении </w:t>
      </w:r>
      <w:r>
        <w:rPr>
          <w:kern w:val="2"/>
          <w:sz w:val="28"/>
          <w:szCs w:val="28"/>
        </w:rPr>
        <w:t>муниципальных</w:t>
      </w:r>
      <w:r w:rsidRPr="007F2399">
        <w:rPr>
          <w:kern w:val="2"/>
          <w:sz w:val="28"/>
          <w:szCs w:val="28"/>
        </w:rPr>
        <w:t xml:space="preserve"> программ </w:t>
      </w:r>
      <w:r w:rsidRPr="009361B9">
        <w:rPr>
          <w:sz w:val="28"/>
          <w:szCs w:val="28"/>
        </w:rPr>
        <w:t xml:space="preserve">Николаевского сельского поселения </w:t>
      </w:r>
      <w:r w:rsidRPr="007F2399">
        <w:rPr>
          <w:kern w:val="2"/>
          <w:sz w:val="28"/>
          <w:szCs w:val="28"/>
        </w:rPr>
        <w:t>по состоянию на 1 января 2023 г.</w:t>
      </w:r>
    </w:p>
    <w:p w:rsidR="00275691" w:rsidRPr="00275691" w:rsidRDefault="00275691" w:rsidP="002756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65751B">
          <w:pgSz w:w="16839" w:h="11907" w:orient="landscape" w:code="9"/>
          <w:pgMar w:top="1701" w:right="1134" w:bottom="567" w:left="1134" w:header="720" w:footer="720" w:gutter="0"/>
          <w:cols w:space="720"/>
          <w:docGrid w:linePitch="272"/>
        </w:sectPr>
      </w:pP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 w:rsidR="00F46B19"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r w:rsidR="0032047A">
        <w:rPr>
          <w:sz w:val="28"/>
          <w:szCs w:val="28"/>
        </w:rPr>
        <w:t>Николаевского</w:t>
      </w:r>
      <w:r w:rsidR="000F7465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 xml:space="preserve"> на период 2023 – 203</w:t>
      </w:r>
      <w:r w:rsidR="00C413D3"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годов</w:t>
      </w:r>
    </w:p>
    <w:p w:rsidR="00275691" w:rsidRPr="00F46B19" w:rsidRDefault="00275691" w:rsidP="00F46B19">
      <w:pPr>
        <w:suppressAutoHyphens/>
        <w:ind w:firstLine="709"/>
        <w:jc w:val="both"/>
        <w:rPr>
          <w:sz w:val="28"/>
          <w:szCs w:val="28"/>
        </w:rPr>
      </w:pPr>
    </w:p>
    <w:p w:rsidR="00275691" w:rsidRPr="00F91F18" w:rsidRDefault="00275691" w:rsidP="00A83D8B">
      <w:pPr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и бюджетном законодательстве, ожидаемые в прогнозном периоде.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5A15FC">
        <w:rPr>
          <w:spacing w:val="-2"/>
          <w:sz w:val="28"/>
          <w:szCs w:val="28"/>
        </w:rPr>
        <w:t>его</w:t>
      </w:r>
      <w:r w:rsidR="00F46B19" w:rsidRPr="005A15FC">
        <w:rPr>
          <w:spacing w:val="-2"/>
          <w:sz w:val="28"/>
          <w:szCs w:val="28"/>
        </w:rPr>
        <w:t> </w:t>
      </w:r>
      <w:r w:rsidRPr="005A15FC">
        <w:rPr>
          <w:spacing w:val="-2"/>
          <w:sz w:val="28"/>
          <w:szCs w:val="28"/>
        </w:rPr>
        <w:t xml:space="preserve">финансирования и </w:t>
      </w:r>
      <w:r w:rsidR="00CE593D">
        <w:rPr>
          <w:spacing w:val="-2"/>
          <w:sz w:val="28"/>
          <w:szCs w:val="28"/>
        </w:rPr>
        <w:t xml:space="preserve">муниципального </w:t>
      </w:r>
      <w:r w:rsidRPr="005A15FC">
        <w:rPr>
          <w:spacing w:val="-2"/>
          <w:sz w:val="28"/>
          <w:szCs w:val="28"/>
        </w:rPr>
        <w:t xml:space="preserve">долга </w:t>
      </w:r>
      <w:r w:rsidR="0032047A">
        <w:rPr>
          <w:spacing w:val="-2"/>
          <w:sz w:val="28"/>
          <w:szCs w:val="28"/>
        </w:rPr>
        <w:t>Николаевского</w:t>
      </w:r>
      <w:r w:rsidR="00A71001">
        <w:rPr>
          <w:spacing w:val="-2"/>
          <w:sz w:val="28"/>
          <w:szCs w:val="28"/>
        </w:rPr>
        <w:t xml:space="preserve"> сельского поселения</w:t>
      </w:r>
      <w:r w:rsidRPr="005A15FC">
        <w:rPr>
          <w:spacing w:val="-2"/>
          <w:sz w:val="28"/>
          <w:szCs w:val="28"/>
        </w:rPr>
        <w:t xml:space="preserve"> 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 w:rsidR="00CE593D"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0F7465" w:rsidRPr="00F46B19" w:rsidRDefault="00275691" w:rsidP="00A71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32047A">
        <w:rPr>
          <w:sz w:val="28"/>
          <w:szCs w:val="28"/>
        </w:rPr>
        <w:t>Николаевского</w:t>
      </w:r>
      <w:r w:rsidR="00A71001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будет направлена на обеспечение решения приоритетных задач социально-экономического развития </w:t>
      </w:r>
      <w:r w:rsidR="0032047A">
        <w:rPr>
          <w:sz w:val="28"/>
          <w:szCs w:val="28"/>
        </w:rPr>
        <w:t>Николаевского</w:t>
      </w:r>
      <w:r w:rsidR="00A71001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275691" w:rsidRPr="00275691" w:rsidRDefault="00275691" w:rsidP="005A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986419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Собственные налоговые и неналоговые доходы бюджета</w:t>
      </w:r>
      <w:r w:rsidR="000B32CA">
        <w:rPr>
          <w:sz w:val="28"/>
          <w:szCs w:val="28"/>
        </w:rPr>
        <w:t xml:space="preserve"> Николаевского</w:t>
      </w:r>
      <w:r w:rsidR="00EF2C85">
        <w:rPr>
          <w:sz w:val="28"/>
          <w:szCs w:val="28"/>
        </w:rPr>
        <w:t xml:space="preserve"> сельского поселения </w:t>
      </w:r>
      <w:r w:rsidR="00C413D3" w:rsidRPr="00F91F18">
        <w:rPr>
          <w:sz w:val="28"/>
          <w:szCs w:val="28"/>
        </w:rPr>
        <w:t>Константиновского района</w:t>
      </w:r>
      <w:r w:rsidRPr="00F91F18">
        <w:rPr>
          <w:sz w:val="28"/>
          <w:szCs w:val="28"/>
        </w:rPr>
        <w:t xml:space="preserve"> к 203</w:t>
      </w:r>
      <w:r w:rsidR="00C413D3" w:rsidRPr="00F91F18">
        <w:rPr>
          <w:sz w:val="28"/>
          <w:szCs w:val="28"/>
        </w:rPr>
        <w:t>0 году увеличатся в 1</w:t>
      </w:r>
      <w:r w:rsidRPr="00F91F18">
        <w:rPr>
          <w:sz w:val="28"/>
          <w:szCs w:val="28"/>
        </w:rPr>
        <w:t>,2</w:t>
      </w:r>
      <w:r w:rsidR="00C26D50">
        <w:rPr>
          <w:sz w:val="28"/>
          <w:szCs w:val="28"/>
        </w:rPr>
        <w:t>3</w:t>
      </w:r>
      <w:r w:rsidRPr="00F91F18">
        <w:rPr>
          <w:sz w:val="28"/>
          <w:szCs w:val="28"/>
        </w:rPr>
        <w:t xml:space="preserve"> раза к уровню 2023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 xml:space="preserve">года. </w:t>
      </w:r>
    </w:p>
    <w:p w:rsidR="00275691" w:rsidRDefault="005A15FC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10A00">
        <w:rPr>
          <w:sz w:val="28"/>
          <w:szCs w:val="28"/>
        </w:rPr>
        <w:t>За период 2010 –</w:t>
      </w:r>
      <w:r w:rsidR="00275691" w:rsidRPr="00B10A00">
        <w:rPr>
          <w:sz w:val="28"/>
          <w:szCs w:val="28"/>
        </w:rPr>
        <w:t xml:space="preserve"> 202</w:t>
      </w:r>
      <w:r w:rsidR="00C26D50">
        <w:rPr>
          <w:sz w:val="28"/>
          <w:szCs w:val="28"/>
        </w:rPr>
        <w:t>2</w:t>
      </w:r>
      <w:r w:rsidR="00275691" w:rsidRPr="00B10A00">
        <w:rPr>
          <w:sz w:val="28"/>
          <w:szCs w:val="28"/>
        </w:rPr>
        <w:t xml:space="preserve"> годов динамика налоговых и неналоговых доходов наглядно демонстрирует ежегодное увеличение доходной части бюджета </w:t>
      </w:r>
      <w:r w:rsidR="000B32CA">
        <w:rPr>
          <w:sz w:val="28"/>
          <w:szCs w:val="28"/>
        </w:rPr>
        <w:t>Николаевского</w:t>
      </w:r>
      <w:r w:rsidR="00B10A00" w:rsidRPr="00B10A00">
        <w:rPr>
          <w:sz w:val="28"/>
          <w:szCs w:val="28"/>
        </w:rPr>
        <w:t xml:space="preserve"> сельского поселения </w:t>
      </w:r>
      <w:r w:rsidR="003F5A3B" w:rsidRPr="00B10A00">
        <w:rPr>
          <w:sz w:val="28"/>
          <w:szCs w:val="28"/>
        </w:rPr>
        <w:t>Константиновского района</w:t>
      </w:r>
      <w:r w:rsidR="00C26D50">
        <w:rPr>
          <w:sz w:val="28"/>
          <w:szCs w:val="28"/>
        </w:rPr>
        <w:t xml:space="preserve"> с ростом в 2,4</w:t>
      </w:r>
      <w:r w:rsidR="00275691" w:rsidRPr="00B10A00">
        <w:rPr>
          <w:sz w:val="28"/>
          <w:szCs w:val="28"/>
        </w:rPr>
        <w:t xml:space="preserve"> </w:t>
      </w:r>
      <w:r w:rsidR="00C26D50">
        <w:rPr>
          <w:sz w:val="28"/>
          <w:szCs w:val="28"/>
        </w:rPr>
        <w:t>раза</w:t>
      </w:r>
      <w:r w:rsidR="00275691" w:rsidRPr="00B10A00">
        <w:rPr>
          <w:sz w:val="28"/>
          <w:szCs w:val="28"/>
        </w:rPr>
        <w:t xml:space="preserve"> к фактическим поступлениям 2010 года.</w:t>
      </w:r>
    </w:p>
    <w:p w:rsidR="00454660" w:rsidRPr="004F1910" w:rsidRDefault="00454660" w:rsidP="004546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1910">
        <w:rPr>
          <w:sz w:val="28"/>
          <w:szCs w:val="28"/>
        </w:rPr>
        <w:t xml:space="preserve">Поступательной динамике собственных доходов способствует стимулирующий характер налоговой политики </w:t>
      </w:r>
      <w:r>
        <w:rPr>
          <w:sz w:val="28"/>
          <w:szCs w:val="28"/>
        </w:rPr>
        <w:t>поселения</w:t>
      </w:r>
      <w:r w:rsidRPr="004F1910">
        <w:rPr>
          <w:sz w:val="28"/>
          <w:szCs w:val="28"/>
        </w:rPr>
        <w:t>. За истекший период в области налоговой политики решены следующие задачи:</w:t>
      </w:r>
    </w:p>
    <w:p w:rsidR="00454660" w:rsidRPr="004F1910" w:rsidRDefault="00454660" w:rsidP="00454660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4F1910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454660" w:rsidRPr="00B10A00" w:rsidRDefault="00454660" w:rsidP="004546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F1910">
        <w:rPr>
          <w:sz w:val="28"/>
          <w:szCs w:val="28"/>
        </w:rPr>
        <w:t>установлены льготы по земельному налогу и налогу на имущество физических лиц отдельным категориям граждан.</w:t>
      </w:r>
    </w:p>
    <w:p w:rsidR="0031777B" w:rsidRPr="00950C4F" w:rsidRDefault="0031777B" w:rsidP="00317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9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 на основе прогноза социально-экономического развития </w:t>
      </w:r>
      <w:r w:rsidR="00276BA5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50C4F">
        <w:rPr>
          <w:rFonts w:ascii="Times New Roman" w:hAnsi="Times New Roman" w:cs="Times New Roman"/>
          <w:sz w:val="28"/>
          <w:szCs w:val="28"/>
        </w:rPr>
        <w:t xml:space="preserve"> на период до 203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0C4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</w:t>
      </w:r>
      <w:r w:rsidRPr="00590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6BA5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90F50">
        <w:rPr>
          <w:rFonts w:ascii="Times New Roman" w:hAnsi="Times New Roman" w:cs="Times New Roman"/>
          <w:sz w:val="28"/>
          <w:szCs w:val="28"/>
        </w:rPr>
        <w:t xml:space="preserve"> от </w:t>
      </w:r>
      <w:r w:rsidRPr="00276BA5">
        <w:rPr>
          <w:rFonts w:ascii="Times New Roman" w:hAnsi="Times New Roman" w:cs="Times New Roman"/>
          <w:sz w:val="28"/>
          <w:szCs w:val="28"/>
        </w:rPr>
        <w:t>0</w:t>
      </w:r>
      <w:r w:rsidR="00276BA5" w:rsidRPr="00276BA5">
        <w:rPr>
          <w:rFonts w:ascii="Times New Roman" w:hAnsi="Times New Roman" w:cs="Times New Roman"/>
          <w:sz w:val="28"/>
          <w:szCs w:val="28"/>
        </w:rPr>
        <w:t>2</w:t>
      </w:r>
      <w:r w:rsidRPr="00276BA5">
        <w:rPr>
          <w:rFonts w:ascii="Times New Roman" w:hAnsi="Times New Roman" w:cs="Times New Roman"/>
          <w:sz w:val="28"/>
          <w:szCs w:val="28"/>
        </w:rPr>
        <w:t>.0</w:t>
      </w:r>
      <w:r w:rsidR="009E7347" w:rsidRPr="00276BA5">
        <w:rPr>
          <w:rFonts w:ascii="Times New Roman" w:hAnsi="Times New Roman" w:cs="Times New Roman"/>
          <w:sz w:val="28"/>
          <w:szCs w:val="28"/>
        </w:rPr>
        <w:t>9</w:t>
      </w:r>
      <w:r w:rsidRPr="00276BA5">
        <w:rPr>
          <w:rFonts w:ascii="Times New Roman" w:hAnsi="Times New Roman" w:cs="Times New Roman"/>
          <w:sz w:val="28"/>
          <w:szCs w:val="28"/>
        </w:rPr>
        <w:t xml:space="preserve">.2022 № </w:t>
      </w:r>
      <w:r w:rsidR="009E7347" w:rsidRPr="00276BA5">
        <w:rPr>
          <w:rFonts w:ascii="Times New Roman" w:hAnsi="Times New Roman" w:cs="Times New Roman"/>
          <w:sz w:val="28"/>
          <w:szCs w:val="28"/>
        </w:rPr>
        <w:t>78.</w:t>
      </w:r>
      <w:r w:rsidR="00276BA5" w:rsidRPr="00276BA5">
        <w:rPr>
          <w:rFonts w:ascii="Times New Roman" w:hAnsi="Times New Roman" w:cs="Times New Roman"/>
          <w:sz w:val="28"/>
          <w:szCs w:val="28"/>
        </w:rPr>
        <w:t>12 /80</w:t>
      </w:r>
      <w:r w:rsidR="009E7347" w:rsidRPr="00276BA5">
        <w:rPr>
          <w:rFonts w:ascii="Times New Roman" w:hAnsi="Times New Roman" w:cs="Times New Roman"/>
          <w:sz w:val="28"/>
          <w:szCs w:val="28"/>
        </w:rPr>
        <w:t>-П</w:t>
      </w:r>
      <w:r w:rsidRPr="00276BA5">
        <w:rPr>
          <w:rFonts w:ascii="Times New Roman" w:hAnsi="Times New Roman" w:cs="Times New Roman"/>
          <w:sz w:val="28"/>
          <w:szCs w:val="28"/>
        </w:rPr>
        <w:t>.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F91F18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F91F18">
        <w:rPr>
          <w:sz w:val="28"/>
          <w:szCs w:val="28"/>
        </w:rPr>
        <w:t xml:space="preserve"> 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F91F18">
        <w:rPr>
          <w:spacing w:val="-2"/>
          <w:sz w:val="28"/>
          <w:szCs w:val="28"/>
        </w:rPr>
        <w:lastRenderedPageBreak/>
        <w:t>На долгосрочную перспективу с учетом изменения внешних и внутренних</w:t>
      </w:r>
      <w:r w:rsidRPr="00F91F18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4603E8" w:rsidRPr="004603E8" w:rsidRDefault="004603E8" w:rsidP="005A15FC">
      <w:pPr>
        <w:widowControl w:val="0"/>
        <w:jc w:val="center"/>
        <w:rPr>
          <w:color w:val="7030A0"/>
          <w:sz w:val="28"/>
          <w:szCs w:val="28"/>
        </w:rPr>
      </w:pP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Основные подходы в части </w:t>
      </w:r>
      <w:r w:rsidR="0073290E">
        <w:rPr>
          <w:sz w:val="28"/>
          <w:szCs w:val="28"/>
        </w:rPr>
        <w:t>областной</w:t>
      </w:r>
      <w:r w:rsidRPr="00275691">
        <w:rPr>
          <w:sz w:val="28"/>
          <w:szCs w:val="28"/>
        </w:rPr>
        <w:t xml:space="preserve"> финансовой помощи</w:t>
      </w: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Прогноз безвозмездных поступлений на 2023 – 202</w:t>
      </w:r>
      <w:r w:rsidR="009D4DA3">
        <w:rPr>
          <w:sz w:val="28"/>
          <w:szCs w:val="28"/>
        </w:rPr>
        <w:t>5</w:t>
      </w:r>
      <w:r w:rsidRPr="00275691">
        <w:rPr>
          <w:sz w:val="28"/>
          <w:szCs w:val="28"/>
        </w:rPr>
        <w:t xml:space="preserve"> годы соответствует значениям, утвержденным </w:t>
      </w:r>
      <w:r w:rsidR="001240A7">
        <w:rPr>
          <w:sz w:val="28"/>
          <w:szCs w:val="28"/>
        </w:rPr>
        <w:t xml:space="preserve">решением Собрания депутатов </w:t>
      </w:r>
      <w:r w:rsidR="00717552">
        <w:rPr>
          <w:sz w:val="28"/>
          <w:szCs w:val="28"/>
        </w:rPr>
        <w:t>Николаевского</w:t>
      </w:r>
      <w:r w:rsidR="009E7347">
        <w:rPr>
          <w:sz w:val="28"/>
          <w:szCs w:val="28"/>
        </w:rPr>
        <w:t xml:space="preserve"> сельского поселения</w:t>
      </w:r>
      <w:r w:rsidR="001240A7">
        <w:rPr>
          <w:sz w:val="28"/>
          <w:szCs w:val="28"/>
        </w:rPr>
        <w:t xml:space="preserve"> от </w:t>
      </w:r>
      <w:r w:rsidR="001240A7" w:rsidRPr="005A12A6">
        <w:rPr>
          <w:sz w:val="28"/>
          <w:szCs w:val="28"/>
        </w:rPr>
        <w:t>2</w:t>
      </w:r>
      <w:r w:rsidR="009D4DA3">
        <w:rPr>
          <w:sz w:val="28"/>
          <w:szCs w:val="28"/>
        </w:rPr>
        <w:t>7</w:t>
      </w:r>
      <w:r w:rsidR="001240A7" w:rsidRPr="005A12A6">
        <w:rPr>
          <w:sz w:val="28"/>
          <w:szCs w:val="28"/>
        </w:rPr>
        <w:t>.12.202</w:t>
      </w:r>
      <w:r w:rsidR="009D4DA3">
        <w:rPr>
          <w:sz w:val="28"/>
          <w:szCs w:val="28"/>
        </w:rPr>
        <w:t>2 № 20</w:t>
      </w:r>
      <w:r w:rsidR="001240A7" w:rsidRPr="005A12A6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>«О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бюджете </w:t>
      </w:r>
      <w:r w:rsidR="00717552">
        <w:rPr>
          <w:sz w:val="28"/>
          <w:szCs w:val="28"/>
        </w:rPr>
        <w:t>Николаевского</w:t>
      </w:r>
      <w:r w:rsidR="00445BFB">
        <w:rPr>
          <w:sz w:val="28"/>
          <w:szCs w:val="28"/>
        </w:rPr>
        <w:t xml:space="preserve"> </w:t>
      </w:r>
      <w:r w:rsidR="009E7347">
        <w:rPr>
          <w:sz w:val="28"/>
          <w:szCs w:val="28"/>
        </w:rPr>
        <w:t xml:space="preserve">сельского поселения </w:t>
      </w:r>
      <w:r w:rsidR="001240A7">
        <w:rPr>
          <w:sz w:val="28"/>
          <w:szCs w:val="28"/>
        </w:rPr>
        <w:t xml:space="preserve">Константиновского района </w:t>
      </w:r>
      <w:r w:rsidRPr="00275691">
        <w:rPr>
          <w:sz w:val="28"/>
          <w:szCs w:val="28"/>
        </w:rPr>
        <w:t>на 202</w:t>
      </w:r>
      <w:r w:rsidR="009D4DA3">
        <w:rPr>
          <w:sz w:val="28"/>
          <w:szCs w:val="28"/>
        </w:rPr>
        <w:t>3</w:t>
      </w:r>
      <w:r w:rsidRPr="00275691">
        <w:rPr>
          <w:sz w:val="28"/>
          <w:szCs w:val="28"/>
        </w:rPr>
        <w:t xml:space="preserve"> год и на плановый период 202</w:t>
      </w:r>
      <w:r w:rsidR="009D4DA3">
        <w:rPr>
          <w:sz w:val="28"/>
          <w:szCs w:val="28"/>
        </w:rPr>
        <w:t>4</w:t>
      </w:r>
      <w:r w:rsidRPr="00275691">
        <w:rPr>
          <w:sz w:val="28"/>
          <w:szCs w:val="28"/>
        </w:rPr>
        <w:t xml:space="preserve"> и 202</w:t>
      </w:r>
      <w:r w:rsidR="009D4DA3">
        <w:rPr>
          <w:sz w:val="28"/>
          <w:szCs w:val="28"/>
        </w:rPr>
        <w:t>5</w:t>
      </w:r>
      <w:r w:rsidRPr="00275691">
        <w:rPr>
          <w:sz w:val="28"/>
          <w:szCs w:val="28"/>
        </w:rPr>
        <w:t xml:space="preserve"> годов».</w:t>
      </w:r>
    </w:p>
    <w:p w:rsidR="009D4DA3" w:rsidRPr="007F2399" w:rsidRDefault="009D4DA3" w:rsidP="009D4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399">
        <w:rPr>
          <w:sz w:val="28"/>
          <w:szCs w:val="28"/>
        </w:rPr>
        <w:t>В связи с отсутствием утвержденных показателей по дотации на момент формирования бюджетного прогноза, начиная с 2026 года в расчете безвозмездных поступлений использовались данные по объему дотации на выравнивание бюджетной обеспеченности</w:t>
      </w:r>
      <w:r>
        <w:rPr>
          <w:sz w:val="28"/>
          <w:szCs w:val="28"/>
        </w:rPr>
        <w:t xml:space="preserve"> на 2024 год</w:t>
      </w:r>
      <w:r w:rsidRPr="007F2399">
        <w:rPr>
          <w:sz w:val="28"/>
          <w:szCs w:val="28"/>
        </w:rPr>
        <w:t xml:space="preserve">, утвержденному </w:t>
      </w:r>
      <w:r>
        <w:rPr>
          <w:sz w:val="28"/>
          <w:szCs w:val="28"/>
        </w:rPr>
        <w:t xml:space="preserve">решением Собрания депутатов Николаевского сельского поселения от </w:t>
      </w:r>
      <w:r w:rsidRPr="005A12A6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A12A6">
        <w:rPr>
          <w:sz w:val="28"/>
          <w:szCs w:val="28"/>
        </w:rPr>
        <w:t>.12.202</w:t>
      </w:r>
      <w:r>
        <w:rPr>
          <w:sz w:val="28"/>
          <w:szCs w:val="28"/>
        </w:rPr>
        <w:t>1 № 19</w:t>
      </w:r>
      <w:r w:rsidRPr="005A12A6">
        <w:rPr>
          <w:sz w:val="28"/>
          <w:szCs w:val="28"/>
        </w:rPr>
        <w:t xml:space="preserve"> </w:t>
      </w:r>
      <w:r w:rsidRPr="00275691">
        <w:rPr>
          <w:sz w:val="28"/>
          <w:szCs w:val="28"/>
        </w:rPr>
        <w:t>«О</w:t>
      </w:r>
      <w:r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Николаевского сельского поселения Константиновского района </w:t>
      </w:r>
      <w:r w:rsidRPr="00275691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7569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27569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75691">
        <w:rPr>
          <w:sz w:val="28"/>
          <w:szCs w:val="28"/>
        </w:rPr>
        <w:t xml:space="preserve"> годов»</w:t>
      </w:r>
      <w:r w:rsidRPr="007F2399">
        <w:rPr>
          <w:sz w:val="28"/>
          <w:szCs w:val="28"/>
        </w:rPr>
        <w:t xml:space="preserve">, с применением индексации ежегодно на утвержденный уровень инфляции 4,0%, а также учтена дотация на частичную компенсацию дополнительных расходов на повышение оплаты труда  работников бюджетной сферы на уровне 2022 года.  </w:t>
      </w:r>
    </w:p>
    <w:p w:rsidR="009D4DA3" w:rsidRDefault="009D4DA3" w:rsidP="009D4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Целевые трансферты с 202</w:t>
      </w:r>
      <w:r>
        <w:rPr>
          <w:sz w:val="28"/>
          <w:szCs w:val="28"/>
        </w:rPr>
        <w:t>6</w:t>
      </w:r>
      <w:r w:rsidRPr="00275691">
        <w:rPr>
          <w:sz w:val="28"/>
          <w:szCs w:val="28"/>
        </w:rPr>
        <w:t xml:space="preserve"> года по 2030 год </w:t>
      </w:r>
      <w:r w:rsidRPr="007F2399">
        <w:rPr>
          <w:sz w:val="28"/>
          <w:szCs w:val="28"/>
        </w:rPr>
        <w:t xml:space="preserve">учтены в соответствии с объемом на 2024 год, утвержденным </w:t>
      </w:r>
      <w:r>
        <w:rPr>
          <w:sz w:val="28"/>
          <w:szCs w:val="28"/>
        </w:rPr>
        <w:t xml:space="preserve">решением Собрания депутатов </w:t>
      </w:r>
      <w:r w:rsidR="001C54DC">
        <w:rPr>
          <w:sz w:val="28"/>
          <w:szCs w:val="28"/>
        </w:rPr>
        <w:t xml:space="preserve">Николаевского сельского поселения от </w:t>
      </w:r>
      <w:r w:rsidR="001C54DC" w:rsidRPr="005A12A6">
        <w:rPr>
          <w:sz w:val="28"/>
          <w:szCs w:val="28"/>
        </w:rPr>
        <w:t>2</w:t>
      </w:r>
      <w:r w:rsidR="001C54DC">
        <w:rPr>
          <w:sz w:val="28"/>
          <w:szCs w:val="28"/>
        </w:rPr>
        <w:t>8</w:t>
      </w:r>
      <w:r w:rsidR="001C54DC" w:rsidRPr="005A12A6">
        <w:rPr>
          <w:sz w:val="28"/>
          <w:szCs w:val="28"/>
        </w:rPr>
        <w:t>.12.202</w:t>
      </w:r>
      <w:r w:rsidR="001C54DC">
        <w:rPr>
          <w:sz w:val="28"/>
          <w:szCs w:val="28"/>
        </w:rPr>
        <w:t>1 № 19</w:t>
      </w:r>
      <w:r w:rsidR="001C54DC" w:rsidRPr="005A12A6">
        <w:rPr>
          <w:sz w:val="28"/>
          <w:szCs w:val="28"/>
        </w:rPr>
        <w:t xml:space="preserve"> </w:t>
      </w:r>
      <w:r w:rsidR="001C54DC" w:rsidRPr="00275691">
        <w:rPr>
          <w:sz w:val="28"/>
          <w:szCs w:val="28"/>
        </w:rPr>
        <w:t>«О</w:t>
      </w:r>
      <w:r w:rsidR="001C54DC">
        <w:rPr>
          <w:sz w:val="28"/>
          <w:szCs w:val="28"/>
        </w:rPr>
        <w:t> </w:t>
      </w:r>
      <w:r w:rsidR="001C54DC" w:rsidRPr="00275691">
        <w:rPr>
          <w:sz w:val="28"/>
          <w:szCs w:val="28"/>
        </w:rPr>
        <w:t xml:space="preserve">бюджете </w:t>
      </w:r>
      <w:r w:rsidR="001C54DC">
        <w:rPr>
          <w:sz w:val="28"/>
          <w:szCs w:val="28"/>
        </w:rPr>
        <w:t xml:space="preserve">Николаевского сельского поселения Константиновского района </w:t>
      </w:r>
      <w:r w:rsidR="001C54DC" w:rsidRPr="00275691">
        <w:rPr>
          <w:sz w:val="28"/>
          <w:szCs w:val="28"/>
        </w:rPr>
        <w:t>на 202</w:t>
      </w:r>
      <w:r w:rsidR="001C54DC">
        <w:rPr>
          <w:sz w:val="28"/>
          <w:szCs w:val="28"/>
        </w:rPr>
        <w:t>2</w:t>
      </w:r>
      <w:r w:rsidR="001C54DC" w:rsidRPr="00275691">
        <w:rPr>
          <w:sz w:val="28"/>
          <w:szCs w:val="28"/>
        </w:rPr>
        <w:t xml:space="preserve"> год и на плановый период 202</w:t>
      </w:r>
      <w:r w:rsidR="001C54DC">
        <w:rPr>
          <w:sz w:val="28"/>
          <w:szCs w:val="28"/>
        </w:rPr>
        <w:t>3</w:t>
      </w:r>
      <w:r w:rsidR="001C54DC" w:rsidRPr="00275691">
        <w:rPr>
          <w:sz w:val="28"/>
          <w:szCs w:val="28"/>
        </w:rPr>
        <w:t xml:space="preserve"> и 202</w:t>
      </w:r>
      <w:r w:rsidR="001C54DC">
        <w:rPr>
          <w:sz w:val="28"/>
          <w:szCs w:val="28"/>
        </w:rPr>
        <w:t>4</w:t>
      </w:r>
      <w:r w:rsidR="001C54DC" w:rsidRPr="00275691">
        <w:rPr>
          <w:sz w:val="28"/>
          <w:szCs w:val="28"/>
        </w:rPr>
        <w:t xml:space="preserve"> годов»</w:t>
      </w:r>
      <w:r w:rsidRPr="007F2399">
        <w:rPr>
          <w:sz w:val="28"/>
          <w:szCs w:val="28"/>
        </w:rPr>
        <w:t>.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CE34DE" w:rsidRDefault="00275691" w:rsidP="005A15FC">
      <w:pPr>
        <w:suppressAutoHyphens/>
        <w:jc w:val="center"/>
        <w:rPr>
          <w:sz w:val="28"/>
          <w:szCs w:val="28"/>
        </w:rPr>
      </w:pPr>
      <w:r w:rsidRPr="00CE34DE">
        <w:rPr>
          <w:sz w:val="28"/>
          <w:szCs w:val="28"/>
        </w:rPr>
        <w:t>Основные подходы в части расходов</w:t>
      </w:r>
    </w:p>
    <w:p w:rsidR="00275691" w:rsidRPr="00CE34DE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CE34DE" w:rsidRDefault="00275691" w:rsidP="005A15FC">
      <w:pPr>
        <w:ind w:firstLine="709"/>
        <w:jc w:val="both"/>
        <w:rPr>
          <w:sz w:val="28"/>
          <w:szCs w:val="28"/>
        </w:rPr>
      </w:pPr>
      <w:r w:rsidRPr="00CE34DE">
        <w:rPr>
          <w:sz w:val="28"/>
          <w:szCs w:val="28"/>
        </w:rPr>
        <w:t>Расходы на период 2023</w:t>
      </w:r>
      <w:r w:rsidR="005A15FC" w:rsidRPr="00CE34DE">
        <w:rPr>
          <w:sz w:val="28"/>
          <w:szCs w:val="28"/>
        </w:rPr>
        <w:t xml:space="preserve"> – </w:t>
      </w:r>
      <w:r w:rsidRPr="00CE34DE">
        <w:rPr>
          <w:sz w:val="28"/>
          <w:szCs w:val="28"/>
        </w:rPr>
        <w:t>2</w:t>
      </w:r>
      <w:r w:rsidR="00A7746D" w:rsidRPr="00CE34DE">
        <w:rPr>
          <w:sz w:val="28"/>
          <w:szCs w:val="28"/>
        </w:rPr>
        <w:t>030</w:t>
      </w:r>
      <w:r w:rsidRPr="00CE34DE">
        <w:rPr>
          <w:sz w:val="28"/>
          <w:szCs w:val="28"/>
        </w:rPr>
        <w:t xml:space="preserve"> годов рас</w:t>
      </w:r>
      <w:r w:rsidR="00AC5CFA" w:rsidRPr="00CE34DE">
        <w:rPr>
          <w:sz w:val="28"/>
          <w:szCs w:val="28"/>
        </w:rPr>
        <w:t>с</w:t>
      </w:r>
      <w:r w:rsidRPr="00CE34DE">
        <w:rPr>
          <w:sz w:val="28"/>
          <w:szCs w:val="28"/>
        </w:rPr>
        <w:t xml:space="preserve">читаны с учетом прогноза поступлений доходов и запланированных источников покрытия дефицита. </w:t>
      </w:r>
    </w:p>
    <w:p w:rsidR="00275691" w:rsidRPr="00CE34DE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CE34DE">
        <w:rPr>
          <w:sz w:val="28"/>
          <w:szCs w:val="28"/>
        </w:rPr>
        <w:t>На 2024 и 2025 годы учтены условно утвержденные расходы в объеме 2,5</w:t>
      </w:r>
      <w:r w:rsidR="005A15FC" w:rsidRPr="00CE34DE">
        <w:rPr>
          <w:sz w:val="28"/>
          <w:szCs w:val="28"/>
        </w:rPr>
        <w:t> </w:t>
      </w:r>
      <w:r w:rsidR="0061138A" w:rsidRPr="00CE34DE">
        <w:rPr>
          <w:sz w:val="28"/>
          <w:szCs w:val="28"/>
        </w:rPr>
        <w:t>процента и 5,0 процента</w:t>
      </w:r>
      <w:r w:rsidRPr="00CE34DE">
        <w:rPr>
          <w:sz w:val="28"/>
          <w:szCs w:val="28"/>
        </w:rPr>
        <w:t xml:space="preserve"> от общего объема расходов бюджета</w:t>
      </w:r>
      <w:r w:rsidR="001240A7" w:rsidRPr="00CE34DE">
        <w:rPr>
          <w:sz w:val="28"/>
          <w:szCs w:val="28"/>
        </w:rPr>
        <w:t xml:space="preserve"> </w:t>
      </w:r>
      <w:r w:rsidR="00717552" w:rsidRPr="00CE34DE">
        <w:rPr>
          <w:sz w:val="28"/>
          <w:szCs w:val="28"/>
        </w:rPr>
        <w:t>Николаевского</w:t>
      </w:r>
      <w:r w:rsidR="00A7746D" w:rsidRPr="00CE34DE">
        <w:rPr>
          <w:sz w:val="28"/>
          <w:szCs w:val="28"/>
        </w:rPr>
        <w:t xml:space="preserve"> сельского поселения </w:t>
      </w:r>
      <w:r w:rsidR="001240A7" w:rsidRPr="00CE34DE">
        <w:rPr>
          <w:sz w:val="28"/>
          <w:szCs w:val="28"/>
        </w:rPr>
        <w:t>Константиновского района</w:t>
      </w:r>
      <w:r w:rsidRPr="00CE34DE">
        <w:rPr>
          <w:sz w:val="28"/>
          <w:szCs w:val="28"/>
        </w:rPr>
        <w:t>, за исключением расходов, предусмотренных за счет целевых средств из</w:t>
      </w:r>
      <w:r w:rsidR="00960321" w:rsidRPr="00CE34DE">
        <w:rPr>
          <w:sz w:val="28"/>
          <w:szCs w:val="28"/>
        </w:rPr>
        <w:t> </w:t>
      </w:r>
      <w:r w:rsidR="001240A7" w:rsidRPr="00CE34DE">
        <w:rPr>
          <w:sz w:val="28"/>
          <w:szCs w:val="28"/>
        </w:rPr>
        <w:t>областного</w:t>
      </w:r>
      <w:r w:rsidRPr="00CE34DE">
        <w:rPr>
          <w:sz w:val="28"/>
          <w:szCs w:val="28"/>
        </w:rPr>
        <w:t xml:space="preserve"> бюджета, с 2026 года услов</w:t>
      </w:r>
      <w:r w:rsidR="005A15FC" w:rsidRPr="00CE34DE">
        <w:rPr>
          <w:sz w:val="28"/>
          <w:szCs w:val="28"/>
        </w:rPr>
        <w:t xml:space="preserve">но утвержденные расходы учтены </w:t>
      </w:r>
      <w:r w:rsidRPr="00CE34DE">
        <w:rPr>
          <w:sz w:val="28"/>
          <w:szCs w:val="28"/>
        </w:rPr>
        <w:t>с</w:t>
      </w:r>
      <w:r w:rsidR="00960321" w:rsidRPr="00CE34DE">
        <w:rPr>
          <w:sz w:val="28"/>
          <w:szCs w:val="28"/>
        </w:rPr>
        <w:t> </w:t>
      </w:r>
      <w:r w:rsidRPr="00CE34DE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 периоде.</w:t>
      </w:r>
    </w:p>
    <w:p w:rsidR="00275691" w:rsidRPr="00CE34DE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CE34DE">
        <w:rPr>
          <w:spacing w:val="-6"/>
          <w:sz w:val="28"/>
          <w:szCs w:val="28"/>
        </w:rPr>
        <w:t xml:space="preserve">В соответствии с </w:t>
      </w:r>
      <w:r w:rsidR="001240A7" w:rsidRPr="00CE34DE">
        <w:rPr>
          <w:spacing w:val="-6"/>
          <w:sz w:val="28"/>
          <w:szCs w:val="28"/>
        </w:rPr>
        <w:t>р</w:t>
      </w:r>
      <w:r w:rsidR="001240A7" w:rsidRPr="00CE34DE">
        <w:rPr>
          <w:sz w:val="28"/>
          <w:szCs w:val="28"/>
        </w:rPr>
        <w:t xml:space="preserve">ешением Собрания депутатов </w:t>
      </w:r>
      <w:r w:rsidR="00717552" w:rsidRPr="00CE34DE">
        <w:rPr>
          <w:sz w:val="28"/>
          <w:szCs w:val="28"/>
        </w:rPr>
        <w:t>Николаевского</w:t>
      </w:r>
      <w:r w:rsidR="00A7746D" w:rsidRPr="00CE34DE">
        <w:rPr>
          <w:sz w:val="28"/>
          <w:szCs w:val="28"/>
        </w:rPr>
        <w:t xml:space="preserve"> сельского поселения</w:t>
      </w:r>
      <w:r w:rsidR="001240A7" w:rsidRPr="00CE34DE">
        <w:rPr>
          <w:sz w:val="28"/>
          <w:szCs w:val="28"/>
        </w:rPr>
        <w:t xml:space="preserve"> от 2</w:t>
      </w:r>
      <w:r w:rsidR="00A7746D" w:rsidRPr="00CE34DE">
        <w:rPr>
          <w:sz w:val="28"/>
          <w:szCs w:val="28"/>
        </w:rPr>
        <w:t>5</w:t>
      </w:r>
      <w:r w:rsidR="001240A7" w:rsidRPr="00CE34DE">
        <w:rPr>
          <w:sz w:val="28"/>
          <w:szCs w:val="28"/>
        </w:rPr>
        <w:t xml:space="preserve">.12.2015 № </w:t>
      </w:r>
      <w:r w:rsidR="00A7746D" w:rsidRPr="00CE34DE">
        <w:rPr>
          <w:sz w:val="28"/>
          <w:szCs w:val="28"/>
        </w:rPr>
        <w:t>5</w:t>
      </w:r>
      <w:r w:rsidR="00CE34DE" w:rsidRPr="00CE34DE">
        <w:rPr>
          <w:sz w:val="28"/>
          <w:szCs w:val="28"/>
        </w:rPr>
        <w:t>2</w:t>
      </w:r>
      <w:r w:rsidR="001240A7" w:rsidRPr="00CE34DE">
        <w:rPr>
          <w:sz w:val="28"/>
          <w:szCs w:val="28"/>
        </w:rPr>
        <w:t xml:space="preserve"> «О бюджетном процессе в </w:t>
      </w:r>
      <w:r w:rsidR="00717552" w:rsidRPr="00CE34DE">
        <w:rPr>
          <w:sz w:val="28"/>
          <w:szCs w:val="28"/>
        </w:rPr>
        <w:t>Николаевском</w:t>
      </w:r>
      <w:r w:rsidR="00A7746D" w:rsidRPr="00CE34DE">
        <w:rPr>
          <w:sz w:val="28"/>
          <w:szCs w:val="28"/>
        </w:rPr>
        <w:t xml:space="preserve"> сельском поселении</w:t>
      </w:r>
      <w:r w:rsidR="001240A7" w:rsidRPr="00CE34DE">
        <w:rPr>
          <w:sz w:val="28"/>
          <w:szCs w:val="28"/>
        </w:rPr>
        <w:t xml:space="preserve"> в новой редакции» </w:t>
      </w:r>
      <w:r w:rsidRPr="00CE34DE">
        <w:rPr>
          <w:spacing w:val="-2"/>
          <w:sz w:val="28"/>
          <w:szCs w:val="28"/>
        </w:rPr>
        <w:t xml:space="preserve">бюджет </w:t>
      </w:r>
      <w:r w:rsidR="00717552" w:rsidRPr="00CE34DE">
        <w:rPr>
          <w:spacing w:val="-2"/>
          <w:sz w:val="28"/>
          <w:szCs w:val="28"/>
        </w:rPr>
        <w:t>Николаевского</w:t>
      </w:r>
      <w:r w:rsidR="00A7746D" w:rsidRPr="00CE34DE">
        <w:rPr>
          <w:spacing w:val="-2"/>
          <w:sz w:val="28"/>
          <w:szCs w:val="28"/>
        </w:rPr>
        <w:t xml:space="preserve"> сельского </w:t>
      </w:r>
      <w:r w:rsidR="00A7746D" w:rsidRPr="00CE34DE">
        <w:rPr>
          <w:spacing w:val="-2"/>
          <w:sz w:val="28"/>
          <w:szCs w:val="28"/>
        </w:rPr>
        <w:lastRenderedPageBreak/>
        <w:t xml:space="preserve">поселения </w:t>
      </w:r>
      <w:r w:rsidR="00D00F71" w:rsidRPr="00CE34DE">
        <w:rPr>
          <w:spacing w:val="-2"/>
          <w:sz w:val="28"/>
          <w:szCs w:val="28"/>
        </w:rPr>
        <w:t xml:space="preserve">Константиновского района </w:t>
      </w:r>
      <w:r w:rsidRPr="00CE34DE">
        <w:rPr>
          <w:spacing w:val="-2"/>
          <w:sz w:val="28"/>
          <w:szCs w:val="28"/>
        </w:rPr>
        <w:t>составляется</w:t>
      </w:r>
      <w:r w:rsidRPr="00CE34DE">
        <w:rPr>
          <w:sz w:val="28"/>
          <w:szCs w:val="28"/>
        </w:rPr>
        <w:t xml:space="preserve"> на основе </w:t>
      </w:r>
      <w:r w:rsidR="00D00F71" w:rsidRPr="00CE34DE">
        <w:rPr>
          <w:sz w:val="28"/>
          <w:szCs w:val="28"/>
        </w:rPr>
        <w:t>муниципальных</w:t>
      </w:r>
      <w:r w:rsidRPr="00CE34DE">
        <w:rPr>
          <w:sz w:val="28"/>
          <w:szCs w:val="28"/>
        </w:rPr>
        <w:t xml:space="preserve"> программ </w:t>
      </w:r>
      <w:r w:rsidR="00717552" w:rsidRPr="00CE34DE">
        <w:rPr>
          <w:sz w:val="28"/>
          <w:szCs w:val="28"/>
        </w:rPr>
        <w:t>Николаевского</w:t>
      </w:r>
      <w:r w:rsidR="00A7746D" w:rsidRPr="00CE34DE">
        <w:rPr>
          <w:sz w:val="28"/>
          <w:szCs w:val="28"/>
        </w:rPr>
        <w:t xml:space="preserve"> сельского поселения</w:t>
      </w:r>
      <w:r w:rsidRPr="00CE34DE">
        <w:rPr>
          <w:sz w:val="28"/>
          <w:szCs w:val="28"/>
        </w:rPr>
        <w:t>.</w:t>
      </w:r>
    </w:p>
    <w:p w:rsidR="00275691" w:rsidRPr="00CE34DE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CE34DE">
        <w:rPr>
          <w:sz w:val="28"/>
          <w:szCs w:val="28"/>
        </w:rPr>
        <w:t>Доля расходов бюджета</w:t>
      </w:r>
      <w:r w:rsidR="00D00F71" w:rsidRPr="00CE34DE">
        <w:rPr>
          <w:sz w:val="28"/>
          <w:szCs w:val="28"/>
        </w:rPr>
        <w:t xml:space="preserve"> </w:t>
      </w:r>
      <w:r w:rsidR="00717552" w:rsidRPr="00CE34DE">
        <w:rPr>
          <w:sz w:val="28"/>
          <w:szCs w:val="28"/>
        </w:rPr>
        <w:t>Николаевского</w:t>
      </w:r>
      <w:r w:rsidR="00A7746D" w:rsidRPr="00CE34DE">
        <w:rPr>
          <w:sz w:val="28"/>
          <w:szCs w:val="28"/>
        </w:rPr>
        <w:t xml:space="preserve"> сельского поселения </w:t>
      </w:r>
      <w:r w:rsidR="00D00F71" w:rsidRPr="00CE34DE">
        <w:rPr>
          <w:sz w:val="28"/>
          <w:szCs w:val="28"/>
        </w:rPr>
        <w:t>Константиновского района</w:t>
      </w:r>
      <w:r w:rsidRPr="00CE34DE">
        <w:rPr>
          <w:sz w:val="28"/>
          <w:szCs w:val="28"/>
        </w:rPr>
        <w:t xml:space="preserve">, формируемых в рамках </w:t>
      </w:r>
      <w:r w:rsidR="00D00F71" w:rsidRPr="00CE34DE">
        <w:rPr>
          <w:sz w:val="28"/>
          <w:szCs w:val="28"/>
        </w:rPr>
        <w:t xml:space="preserve">муниципальных </w:t>
      </w:r>
      <w:r w:rsidRPr="00CE34DE">
        <w:rPr>
          <w:sz w:val="28"/>
          <w:szCs w:val="28"/>
        </w:rPr>
        <w:t xml:space="preserve">программ </w:t>
      </w:r>
      <w:r w:rsidR="00717552" w:rsidRPr="00CE34DE">
        <w:rPr>
          <w:sz w:val="28"/>
          <w:szCs w:val="28"/>
        </w:rPr>
        <w:t>Николаевского</w:t>
      </w:r>
      <w:r w:rsidR="00A7746D" w:rsidRPr="00CE34DE">
        <w:rPr>
          <w:sz w:val="28"/>
          <w:szCs w:val="28"/>
        </w:rPr>
        <w:t xml:space="preserve"> сельского поселения</w:t>
      </w:r>
      <w:r w:rsidRPr="00CE34DE">
        <w:rPr>
          <w:sz w:val="28"/>
          <w:szCs w:val="28"/>
        </w:rPr>
        <w:t>, ежегодно планируется более 90 процентов в общем объеме расходов бюджета</w:t>
      </w:r>
      <w:r w:rsidR="00C008A3" w:rsidRPr="00CE34DE">
        <w:rPr>
          <w:sz w:val="28"/>
          <w:szCs w:val="28"/>
        </w:rPr>
        <w:t xml:space="preserve"> </w:t>
      </w:r>
      <w:r w:rsidR="00717552" w:rsidRPr="00CE34DE">
        <w:rPr>
          <w:sz w:val="28"/>
          <w:szCs w:val="28"/>
        </w:rPr>
        <w:t xml:space="preserve">Николаевского </w:t>
      </w:r>
      <w:r w:rsidR="00A7746D" w:rsidRPr="00CE34DE">
        <w:rPr>
          <w:sz w:val="28"/>
          <w:szCs w:val="28"/>
        </w:rPr>
        <w:t xml:space="preserve">сельского поселения </w:t>
      </w:r>
      <w:r w:rsidR="00C008A3" w:rsidRPr="00CE34DE">
        <w:rPr>
          <w:sz w:val="28"/>
          <w:szCs w:val="28"/>
        </w:rPr>
        <w:t>Константиновского района</w:t>
      </w:r>
      <w:r w:rsidRPr="00CE34DE">
        <w:rPr>
          <w:sz w:val="28"/>
          <w:szCs w:val="28"/>
        </w:rPr>
        <w:t>.</w:t>
      </w:r>
    </w:p>
    <w:p w:rsidR="00A7746D" w:rsidRPr="00B67CD9" w:rsidRDefault="00A7746D" w:rsidP="00960321">
      <w:pPr>
        <w:suppressAutoHyphens/>
        <w:spacing w:line="230" w:lineRule="auto"/>
        <w:jc w:val="center"/>
        <w:rPr>
          <w:color w:val="FF0000"/>
          <w:sz w:val="28"/>
          <w:szCs w:val="28"/>
        </w:rPr>
      </w:pPr>
    </w:p>
    <w:p w:rsidR="00A7746D" w:rsidRPr="00CE34DE" w:rsidRDefault="00A7746D" w:rsidP="00A7746D">
      <w:pPr>
        <w:suppressAutoHyphens/>
        <w:jc w:val="center"/>
        <w:rPr>
          <w:sz w:val="28"/>
          <w:szCs w:val="28"/>
        </w:rPr>
      </w:pPr>
      <w:r w:rsidRPr="00CE34DE">
        <w:rPr>
          <w:sz w:val="28"/>
          <w:szCs w:val="28"/>
        </w:rPr>
        <w:t>Основные подходы в части</w:t>
      </w:r>
    </w:p>
    <w:p w:rsidR="00A7746D" w:rsidRPr="00CE34DE" w:rsidRDefault="00A7746D" w:rsidP="00A7746D">
      <w:pPr>
        <w:suppressAutoHyphens/>
        <w:jc w:val="center"/>
        <w:rPr>
          <w:sz w:val="28"/>
          <w:szCs w:val="28"/>
        </w:rPr>
      </w:pPr>
      <w:r w:rsidRPr="00CE34DE">
        <w:rPr>
          <w:sz w:val="28"/>
          <w:szCs w:val="28"/>
        </w:rPr>
        <w:t>межбюджетных отношений с местными бюджетами</w:t>
      </w:r>
    </w:p>
    <w:p w:rsidR="00A7746D" w:rsidRPr="00CE34DE" w:rsidRDefault="00A7746D" w:rsidP="00A7746D">
      <w:pPr>
        <w:suppressAutoHyphens/>
        <w:jc w:val="both"/>
        <w:rPr>
          <w:sz w:val="28"/>
          <w:szCs w:val="28"/>
        </w:rPr>
      </w:pPr>
    </w:p>
    <w:p w:rsidR="00A7746D" w:rsidRPr="00CE34DE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4DE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 w:rsidR="00717552" w:rsidRPr="00CE34DE">
        <w:rPr>
          <w:sz w:val="28"/>
          <w:szCs w:val="28"/>
        </w:rPr>
        <w:t>Николаевского</w:t>
      </w:r>
      <w:r w:rsidRPr="00CE34DE">
        <w:rPr>
          <w:sz w:val="28"/>
          <w:szCs w:val="28"/>
        </w:rPr>
        <w:t xml:space="preserve"> сельского поселения, направленные на повышение финансовой самостоятельности местного бюджета, его сбалансированности, качественное управление муниципальными финансами.</w:t>
      </w:r>
    </w:p>
    <w:p w:rsidR="00A7746D" w:rsidRPr="00CE34DE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4DE">
        <w:rPr>
          <w:sz w:val="28"/>
          <w:szCs w:val="28"/>
        </w:rPr>
        <w:t>Получение дотации на выравнивание бюджетной обеспеченности из областного бюджета отведена ведущая роль в системе межбюджетного регулирования. Для их предоставления бюджету сельского поселения из областного бюджета предполагается отсутствие в муниципальном образовании просроченной кредиторской задолженности, сокращение недоимки, ограничения по муниципальному долгу и дефициту местного бюджета и других, направленных на эффективное формирование и исполнение бюджетов.</w:t>
      </w:r>
    </w:p>
    <w:p w:rsidR="00A7746D" w:rsidRPr="00CE34DE" w:rsidRDefault="00A7746D" w:rsidP="00A7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4DE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трансфертов, получаемых местным бюджетом, а также повышению ответственности органов местного самоуправления при расходовании бюджетных средств.</w:t>
      </w:r>
    </w:p>
    <w:p w:rsidR="00A7746D" w:rsidRPr="00CE34DE" w:rsidRDefault="00A7746D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275691" w:rsidRPr="00B67CD9" w:rsidRDefault="00275691" w:rsidP="00960321">
      <w:pPr>
        <w:autoSpaceDE w:val="0"/>
        <w:autoSpaceDN w:val="0"/>
        <w:adjustRightInd w:val="0"/>
        <w:spacing w:line="230" w:lineRule="auto"/>
        <w:jc w:val="center"/>
        <w:rPr>
          <w:color w:val="FF0000"/>
          <w:sz w:val="28"/>
          <w:szCs w:val="28"/>
        </w:rPr>
      </w:pPr>
    </w:p>
    <w:p w:rsidR="00275691" w:rsidRPr="00CE34DE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CE34DE">
        <w:rPr>
          <w:sz w:val="28"/>
          <w:szCs w:val="28"/>
        </w:rPr>
        <w:t>Основные подходы к долговой политике</w:t>
      </w:r>
    </w:p>
    <w:p w:rsidR="00F377B8" w:rsidRPr="00CE34DE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F377B8" w:rsidRPr="00CE34DE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DE">
        <w:rPr>
          <w:rFonts w:ascii="Times New Roman" w:hAnsi="Times New Roman" w:cs="Times New Roman"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 w:rsidR="00CB3551" w:rsidRPr="00CE34DE">
        <w:rPr>
          <w:rFonts w:ascii="Times New Roman" w:hAnsi="Times New Roman" w:cs="Times New Roman"/>
          <w:sz w:val="28"/>
          <w:szCs w:val="28"/>
        </w:rPr>
        <w:t>поселению</w:t>
      </w:r>
      <w:r w:rsidRPr="00CE34DE">
        <w:rPr>
          <w:rFonts w:ascii="Times New Roman" w:hAnsi="Times New Roman" w:cs="Times New Roman"/>
          <w:sz w:val="28"/>
          <w:szCs w:val="28"/>
        </w:rPr>
        <w:t xml:space="preserve"> обслуживать долговые обязательства и исполнять расходные обязательства.</w:t>
      </w:r>
    </w:p>
    <w:p w:rsidR="00F377B8" w:rsidRPr="00CE34DE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DE">
        <w:rPr>
          <w:rFonts w:ascii="Times New Roman" w:hAnsi="Times New Roman" w:cs="Times New Roman"/>
          <w:sz w:val="28"/>
          <w:szCs w:val="28"/>
        </w:rPr>
        <w:t>Основной целью долговой политики</w:t>
      </w:r>
      <w:r w:rsidR="00717552" w:rsidRPr="00CE34DE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CB3551" w:rsidRPr="00CE34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E34DE">
        <w:rPr>
          <w:rFonts w:ascii="Times New Roman" w:hAnsi="Times New Roman" w:cs="Times New Roman"/>
          <w:sz w:val="28"/>
          <w:szCs w:val="28"/>
        </w:rPr>
        <w:t xml:space="preserve"> на период до 2030 года будет являться ограничение муниципального долга и минимизация расходов на его обслуживание.</w:t>
      </w:r>
    </w:p>
    <w:p w:rsidR="00F377B8" w:rsidRPr="00CE34DE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4DE">
        <w:rPr>
          <w:rFonts w:ascii="Times New Roman" w:hAnsi="Times New Roman" w:cs="Times New Roman"/>
          <w:sz w:val="28"/>
          <w:szCs w:val="28"/>
        </w:rPr>
        <w:t xml:space="preserve">Учитывая сбалансированность бюджета </w:t>
      </w:r>
      <w:r w:rsidR="00717552" w:rsidRPr="00CE34DE">
        <w:rPr>
          <w:rFonts w:ascii="Times New Roman" w:hAnsi="Times New Roman" w:cs="Times New Roman"/>
          <w:sz w:val="28"/>
          <w:szCs w:val="28"/>
        </w:rPr>
        <w:t>Николаевского</w:t>
      </w:r>
      <w:r w:rsidR="00CB3551" w:rsidRPr="00CE34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E34DE">
        <w:rPr>
          <w:rFonts w:ascii="Times New Roman" w:hAnsi="Times New Roman" w:cs="Times New Roman"/>
          <w:sz w:val="28"/>
          <w:szCs w:val="28"/>
        </w:rPr>
        <w:t xml:space="preserve">Константиновского района, в 2023-2030 годах кредитные ресурсы привлекать не планируется.  </w:t>
      </w:r>
    </w:p>
    <w:p w:rsidR="00F377B8" w:rsidRPr="00B67CD9" w:rsidRDefault="00F377B8" w:rsidP="00F377B8">
      <w:pPr>
        <w:pStyle w:val="36"/>
        <w:shd w:val="clear" w:color="auto" w:fill="auto"/>
        <w:spacing w:before="0" w:after="0" w:line="240" w:lineRule="auto"/>
        <w:ind w:right="40" w:firstLine="709"/>
        <w:rPr>
          <w:b w:val="0"/>
          <w:bCs w:val="0"/>
          <w:color w:val="FF0000"/>
          <w:sz w:val="28"/>
          <w:szCs w:val="28"/>
        </w:rPr>
      </w:pPr>
    </w:p>
    <w:p w:rsidR="00F377B8" w:rsidRPr="00B67CD9" w:rsidRDefault="00F377B8" w:rsidP="00960321">
      <w:pPr>
        <w:suppressAutoHyphens/>
        <w:spacing w:line="230" w:lineRule="auto"/>
        <w:jc w:val="center"/>
        <w:rPr>
          <w:color w:val="FF0000"/>
          <w:sz w:val="28"/>
          <w:szCs w:val="28"/>
        </w:rPr>
      </w:pPr>
    </w:p>
    <w:p w:rsidR="00313F9D" w:rsidRPr="00B67CD9" w:rsidRDefault="00313F9D" w:rsidP="00313F9D">
      <w:pPr>
        <w:rPr>
          <w:color w:val="FF0000"/>
          <w:sz w:val="28"/>
        </w:rPr>
      </w:pPr>
    </w:p>
    <w:p w:rsidR="00313F9D" w:rsidRPr="00B67CD9" w:rsidRDefault="00313F9D" w:rsidP="00313F9D">
      <w:pPr>
        <w:rPr>
          <w:color w:val="FF0000"/>
          <w:sz w:val="28"/>
        </w:rPr>
      </w:pPr>
    </w:p>
    <w:sectPr w:rsidR="00313F9D" w:rsidRPr="00B67CD9" w:rsidSect="005A15FC">
      <w:headerReference w:type="default" r:id="rId10"/>
      <w:footerReference w:type="even" r:id="rId11"/>
      <w:footerReference w:type="default" r:id="rId12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C7" w:rsidRDefault="00407CC7">
      <w:r>
        <w:separator/>
      </w:r>
    </w:p>
  </w:endnote>
  <w:endnote w:type="continuationSeparator" w:id="0">
    <w:p w:rsidR="00407CC7" w:rsidRDefault="0040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D6" w:rsidRDefault="0034616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A40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40D6" w:rsidRDefault="000A40D6">
    <w:pPr>
      <w:pStyle w:val="a7"/>
      <w:ind w:right="360"/>
    </w:pPr>
  </w:p>
  <w:p w:rsidR="000A40D6" w:rsidRDefault="000A40D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D6" w:rsidRPr="00E04248" w:rsidRDefault="000A40D6" w:rsidP="00E04248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C7" w:rsidRDefault="00407CC7">
      <w:r>
        <w:separator/>
      </w:r>
    </w:p>
  </w:footnote>
  <w:footnote w:type="continuationSeparator" w:id="0">
    <w:p w:rsidR="00407CC7" w:rsidRDefault="0040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D6" w:rsidRDefault="000A40D6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D6" w:rsidRDefault="000A40D6" w:rsidP="005A15F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691"/>
    <w:rsid w:val="000017FB"/>
    <w:rsid w:val="000021E0"/>
    <w:rsid w:val="0002456D"/>
    <w:rsid w:val="00050C68"/>
    <w:rsid w:val="00052946"/>
    <w:rsid w:val="0005372C"/>
    <w:rsid w:val="00054D8B"/>
    <w:rsid w:val="000559D5"/>
    <w:rsid w:val="00060F3C"/>
    <w:rsid w:val="000612E4"/>
    <w:rsid w:val="000641D4"/>
    <w:rsid w:val="00077AE1"/>
    <w:rsid w:val="000808D6"/>
    <w:rsid w:val="000843E8"/>
    <w:rsid w:val="00087A7E"/>
    <w:rsid w:val="00092560"/>
    <w:rsid w:val="000A40D6"/>
    <w:rsid w:val="000A726F"/>
    <w:rsid w:val="000B32CA"/>
    <w:rsid w:val="000B4002"/>
    <w:rsid w:val="000B66C7"/>
    <w:rsid w:val="000C059A"/>
    <w:rsid w:val="000C1F1B"/>
    <w:rsid w:val="000C430D"/>
    <w:rsid w:val="000E14C9"/>
    <w:rsid w:val="000F2B40"/>
    <w:rsid w:val="000F3DEA"/>
    <w:rsid w:val="000F5B6A"/>
    <w:rsid w:val="000F7465"/>
    <w:rsid w:val="001006EB"/>
    <w:rsid w:val="00103485"/>
    <w:rsid w:val="00104DB5"/>
    <w:rsid w:val="00104E0D"/>
    <w:rsid w:val="0010504A"/>
    <w:rsid w:val="00114699"/>
    <w:rsid w:val="00116BFA"/>
    <w:rsid w:val="001240A7"/>
    <w:rsid w:val="00125DE3"/>
    <w:rsid w:val="001268DD"/>
    <w:rsid w:val="00153B21"/>
    <w:rsid w:val="00160EFE"/>
    <w:rsid w:val="00182123"/>
    <w:rsid w:val="00186362"/>
    <w:rsid w:val="00186A2C"/>
    <w:rsid w:val="00191C76"/>
    <w:rsid w:val="001B2D1C"/>
    <w:rsid w:val="001B44A3"/>
    <w:rsid w:val="001B67C5"/>
    <w:rsid w:val="001C1D98"/>
    <w:rsid w:val="001C54DC"/>
    <w:rsid w:val="001D2690"/>
    <w:rsid w:val="001E2089"/>
    <w:rsid w:val="001E64CB"/>
    <w:rsid w:val="001F0858"/>
    <w:rsid w:val="001F4BE3"/>
    <w:rsid w:val="001F57AF"/>
    <w:rsid w:val="001F6D02"/>
    <w:rsid w:val="00200495"/>
    <w:rsid w:val="00203C7D"/>
    <w:rsid w:val="00236266"/>
    <w:rsid w:val="002504E8"/>
    <w:rsid w:val="00254382"/>
    <w:rsid w:val="00255A4C"/>
    <w:rsid w:val="00264A6D"/>
    <w:rsid w:val="0027031E"/>
    <w:rsid w:val="00275691"/>
    <w:rsid w:val="00276A95"/>
    <w:rsid w:val="00276BA5"/>
    <w:rsid w:val="0028233D"/>
    <w:rsid w:val="0028703B"/>
    <w:rsid w:val="002879C9"/>
    <w:rsid w:val="00291012"/>
    <w:rsid w:val="002917FF"/>
    <w:rsid w:val="00293409"/>
    <w:rsid w:val="002A0E49"/>
    <w:rsid w:val="002A2062"/>
    <w:rsid w:val="002A31A1"/>
    <w:rsid w:val="002A3954"/>
    <w:rsid w:val="002B6527"/>
    <w:rsid w:val="002B6677"/>
    <w:rsid w:val="002C135C"/>
    <w:rsid w:val="002C5E60"/>
    <w:rsid w:val="002E65D5"/>
    <w:rsid w:val="002F63E3"/>
    <w:rsid w:val="002F74D7"/>
    <w:rsid w:val="0030124B"/>
    <w:rsid w:val="00313D3A"/>
    <w:rsid w:val="00313F9D"/>
    <w:rsid w:val="003167D4"/>
    <w:rsid w:val="0031777B"/>
    <w:rsid w:val="0032047A"/>
    <w:rsid w:val="00320C41"/>
    <w:rsid w:val="00322ADE"/>
    <w:rsid w:val="00333AB5"/>
    <w:rsid w:val="003356CB"/>
    <w:rsid w:val="00341FC1"/>
    <w:rsid w:val="0034362E"/>
    <w:rsid w:val="00346168"/>
    <w:rsid w:val="003477D9"/>
    <w:rsid w:val="0036451D"/>
    <w:rsid w:val="0036638E"/>
    <w:rsid w:val="003670A1"/>
    <w:rsid w:val="0037040B"/>
    <w:rsid w:val="003825EE"/>
    <w:rsid w:val="003921D8"/>
    <w:rsid w:val="003B0DDE"/>
    <w:rsid w:val="003B2193"/>
    <w:rsid w:val="003C7E30"/>
    <w:rsid w:val="003D19EF"/>
    <w:rsid w:val="003E66EE"/>
    <w:rsid w:val="003F5A3B"/>
    <w:rsid w:val="00407B71"/>
    <w:rsid w:val="00407CC7"/>
    <w:rsid w:val="00411579"/>
    <w:rsid w:val="00425061"/>
    <w:rsid w:val="00432258"/>
    <w:rsid w:val="00432D9D"/>
    <w:rsid w:val="0043686A"/>
    <w:rsid w:val="00441069"/>
    <w:rsid w:val="00444636"/>
    <w:rsid w:val="00445BFB"/>
    <w:rsid w:val="00453869"/>
    <w:rsid w:val="00454660"/>
    <w:rsid w:val="004570E9"/>
    <w:rsid w:val="004603E8"/>
    <w:rsid w:val="00470BA8"/>
    <w:rsid w:val="004711EC"/>
    <w:rsid w:val="00477E27"/>
    <w:rsid w:val="00480BC7"/>
    <w:rsid w:val="00486EC6"/>
    <w:rsid w:val="004871AA"/>
    <w:rsid w:val="0049043D"/>
    <w:rsid w:val="004A1881"/>
    <w:rsid w:val="004A5C38"/>
    <w:rsid w:val="004B15D7"/>
    <w:rsid w:val="004B422D"/>
    <w:rsid w:val="004B6A5C"/>
    <w:rsid w:val="004D03E2"/>
    <w:rsid w:val="004D6348"/>
    <w:rsid w:val="004E3212"/>
    <w:rsid w:val="004E6938"/>
    <w:rsid w:val="004E78FD"/>
    <w:rsid w:val="004F2369"/>
    <w:rsid w:val="004F7011"/>
    <w:rsid w:val="0050202C"/>
    <w:rsid w:val="0051493E"/>
    <w:rsid w:val="00515D9C"/>
    <w:rsid w:val="00531FBD"/>
    <w:rsid w:val="005334E7"/>
    <w:rsid w:val="0053366A"/>
    <w:rsid w:val="00540E73"/>
    <w:rsid w:val="005411B5"/>
    <w:rsid w:val="005563D0"/>
    <w:rsid w:val="00574916"/>
    <w:rsid w:val="00584E8E"/>
    <w:rsid w:val="0058689F"/>
    <w:rsid w:val="00587BF6"/>
    <w:rsid w:val="005A15FC"/>
    <w:rsid w:val="005B42DF"/>
    <w:rsid w:val="005C0350"/>
    <w:rsid w:val="005C3AB1"/>
    <w:rsid w:val="005C5FF3"/>
    <w:rsid w:val="005D1BEA"/>
    <w:rsid w:val="005D5170"/>
    <w:rsid w:val="005E2E1F"/>
    <w:rsid w:val="005E3512"/>
    <w:rsid w:val="005E733A"/>
    <w:rsid w:val="005E792B"/>
    <w:rsid w:val="0060541E"/>
    <w:rsid w:val="00605666"/>
    <w:rsid w:val="0061138A"/>
    <w:rsid w:val="00611679"/>
    <w:rsid w:val="00613D7D"/>
    <w:rsid w:val="0061651B"/>
    <w:rsid w:val="006213AF"/>
    <w:rsid w:val="006564DB"/>
    <w:rsid w:val="00657445"/>
    <w:rsid w:val="0065751B"/>
    <w:rsid w:val="00660EE3"/>
    <w:rsid w:val="0066392F"/>
    <w:rsid w:val="00676164"/>
    <w:rsid w:val="00676B57"/>
    <w:rsid w:val="006A5848"/>
    <w:rsid w:val="006B7A21"/>
    <w:rsid w:val="006C3C66"/>
    <w:rsid w:val="006D68BD"/>
    <w:rsid w:val="006E1015"/>
    <w:rsid w:val="007072ED"/>
    <w:rsid w:val="007120F8"/>
    <w:rsid w:val="00717552"/>
    <w:rsid w:val="007219F0"/>
    <w:rsid w:val="007267D1"/>
    <w:rsid w:val="0072722A"/>
    <w:rsid w:val="0073290E"/>
    <w:rsid w:val="00740136"/>
    <w:rsid w:val="00764471"/>
    <w:rsid w:val="007712CC"/>
    <w:rsid w:val="007730B1"/>
    <w:rsid w:val="00775AEC"/>
    <w:rsid w:val="00782222"/>
    <w:rsid w:val="00791659"/>
    <w:rsid w:val="007936ED"/>
    <w:rsid w:val="00796E84"/>
    <w:rsid w:val="007A27D7"/>
    <w:rsid w:val="007B5927"/>
    <w:rsid w:val="007B6388"/>
    <w:rsid w:val="007C0A5F"/>
    <w:rsid w:val="007C56E6"/>
    <w:rsid w:val="007E3B7A"/>
    <w:rsid w:val="007F302F"/>
    <w:rsid w:val="007F7721"/>
    <w:rsid w:val="00803F3C"/>
    <w:rsid w:val="008048DA"/>
    <w:rsid w:val="00804CFE"/>
    <w:rsid w:val="00811C94"/>
    <w:rsid w:val="00811CF1"/>
    <w:rsid w:val="008161BC"/>
    <w:rsid w:val="00820EE3"/>
    <w:rsid w:val="00836E6F"/>
    <w:rsid w:val="0084058F"/>
    <w:rsid w:val="008438D7"/>
    <w:rsid w:val="00846CEE"/>
    <w:rsid w:val="00860E5A"/>
    <w:rsid w:val="00867AB6"/>
    <w:rsid w:val="00881407"/>
    <w:rsid w:val="00882C23"/>
    <w:rsid w:val="0088611E"/>
    <w:rsid w:val="008A26EE"/>
    <w:rsid w:val="008A57CF"/>
    <w:rsid w:val="008B6AD3"/>
    <w:rsid w:val="008C2B72"/>
    <w:rsid w:val="008C37FB"/>
    <w:rsid w:val="008C6B8E"/>
    <w:rsid w:val="008C787C"/>
    <w:rsid w:val="008D4A6A"/>
    <w:rsid w:val="008F6C56"/>
    <w:rsid w:val="00903DAE"/>
    <w:rsid w:val="0090520D"/>
    <w:rsid w:val="00907BF9"/>
    <w:rsid w:val="00910044"/>
    <w:rsid w:val="009122B1"/>
    <w:rsid w:val="009125DB"/>
    <w:rsid w:val="009127DC"/>
    <w:rsid w:val="00913129"/>
    <w:rsid w:val="009146CE"/>
    <w:rsid w:val="0091522A"/>
    <w:rsid w:val="00917C70"/>
    <w:rsid w:val="00921310"/>
    <w:rsid w:val="009228DF"/>
    <w:rsid w:val="00924E84"/>
    <w:rsid w:val="00925F64"/>
    <w:rsid w:val="00931944"/>
    <w:rsid w:val="00934F2D"/>
    <w:rsid w:val="009361B9"/>
    <w:rsid w:val="00947FCC"/>
    <w:rsid w:val="009553BC"/>
    <w:rsid w:val="00960321"/>
    <w:rsid w:val="00961ADF"/>
    <w:rsid w:val="0097447F"/>
    <w:rsid w:val="00985A10"/>
    <w:rsid w:val="00986419"/>
    <w:rsid w:val="009A1DD8"/>
    <w:rsid w:val="009A384D"/>
    <w:rsid w:val="009A48AD"/>
    <w:rsid w:val="009A798D"/>
    <w:rsid w:val="009D4DA3"/>
    <w:rsid w:val="009D7352"/>
    <w:rsid w:val="009E7347"/>
    <w:rsid w:val="009F31AD"/>
    <w:rsid w:val="00A05B6C"/>
    <w:rsid w:val="00A061D7"/>
    <w:rsid w:val="00A16FB2"/>
    <w:rsid w:val="00A205E6"/>
    <w:rsid w:val="00A30E81"/>
    <w:rsid w:val="00A34804"/>
    <w:rsid w:val="00A4163D"/>
    <w:rsid w:val="00A43E93"/>
    <w:rsid w:val="00A67B50"/>
    <w:rsid w:val="00A71001"/>
    <w:rsid w:val="00A72D9A"/>
    <w:rsid w:val="00A7746D"/>
    <w:rsid w:val="00A83D8B"/>
    <w:rsid w:val="00A90C1A"/>
    <w:rsid w:val="00A941CF"/>
    <w:rsid w:val="00A966AA"/>
    <w:rsid w:val="00AA1808"/>
    <w:rsid w:val="00AB1ACA"/>
    <w:rsid w:val="00AC5CFA"/>
    <w:rsid w:val="00AD5A38"/>
    <w:rsid w:val="00AE2601"/>
    <w:rsid w:val="00AE6D03"/>
    <w:rsid w:val="00B02C23"/>
    <w:rsid w:val="00B03CBF"/>
    <w:rsid w:val="00B10A00"/>
    <w:rsid w:val="00B11AAA"/>
    <w:rsid w:val="00B1430A"/>
    <w:rsid w:val="00B2055F"/>
    <w:rsid w:val="00B22F6A"/>
    <w:rsid w:val="00B31114"/>
    <w:rsid w:val="00B35935"/>
    <w:rsid w:val="00B37E63"/>
    <w:rsid w:val="00B40B7C"/>
    <w:rsid w:val="00B444A2"/>
    <w:rsid w:val="00B47432"/>
    <w:rsid w:val="00B62CFB"/>
    <w:rsid w:val="00B67CD9"/>
    <w:rsid w:val="00B72D61"/>
    <w:rsid w:val="00B80D5B"/>
    <w:rsid w:val="00B81A41"/>
    <w:rsid w:val="00B8231A"/>
    <w:rsid w:val="00B879D8"/>
    <w:rsid w:val="00B93DB3"/>
    <w:rsid w:val="00B95AEE"/>
    <w:rsid w:val="00B969BA"/>
    <w:rsid w:val="00BA708C"/>
    <w:rsid w:val="00BB1748"/>
    <w:rsid w:val="00BB1DAE"/>
    <w:rsid w:val="00BB2303"/>
    <w:rsid w:val="00BB55C0"/>
    <w:rsid w:val="00BC0920"/>
    <w:rsid w:val="00BE7B10"/>
    <w:rsid w:val="00BF06B0"/>
    <w:rsid w:val="00BF39F0"/>
    <w:rsid w:val="00C008A3"/>
    <w:rsid w:val="00C11FDF"/>
    <w:rsid w:val="00C16F20"/>
    <w:rsid w:val="00C26D50"/>
    <w:rsid w:val="00C4066C"/>
    <w:rsid w:val="00C413D3"/>
    <w:rsid w:val="00C52C0C"/>
    <w:rsid w:val="00C54FE4"/>
    <w:rsid w:val="00C572C4"/>
    <w:rsid w:val="00C67FE0"/>
    <w:rsid w:val="00C731BB"/>
    <w:rsid w:val="00C80652"/>
    <w:rsid w:val="00C95DA9"/>
    <w:rsid w:val="00CA151C"/>
    <w:rsid w:val="00CB036D"/>
    <w:rsid w:val="00CB1900"/>
    <w:rsid w:val="00CB3551"/>
    <w:rsid w:val="00CB43C1"/>
    <w:rsid w:val="00CB57B8"/>
    <w:rsid w:val="00CC7513"/>
    <w:rsid w:val="00CD077D"/>
    <w:rsid w:val="00CE34DE"/>
    <w:rsid w:val="00CE5183"/>
    <w:rsid w:val="00CE593D"/>
    <w:rsid w:val="00CF077F"/>
    <w:rsid w:val="00CF655D"/>
    <w:rsid w:val="00D00358"/>
    <w:rsid w:val="00D00F71"/>
    <w:rsid w:val="00D06446"/>
    <w:rsid w:val="00D109F5"/>
    <w:rsid w:val="00D1102D"/>
    <w:rsid w:val="00D1218D"/>
    <w:rsid w:val="00D13E83"/>
    <w:rsid w:val="00D30FA5"/>
    <w:rsid w:val="00D371B4"/>
    <w:rsid w:val="00D460DE"/>
    <w:rsid w:val="00D56549"/>
    <w:rsid w:val="00D61AEA"/>
    <w:rsid w:val="00D67295"/>
    <w:rsid w:val="00D67E79"/>
    <w:rsid w:val="00D73323"/>
    <w:rsid w:val="00D73E0C"/>
    <w:rsid w:val="00D9351A"/>
    <w:rsid w:val="00DA14E0"/>
    <w:rsid w:val="00DA1E06"/>
    <w:rsid w:val="00DA7C1C"/>
    <w:rsid w:val="00DB4D6B"/>
    <w:rsid w:val="00DC1F7B"/>
    <w:rsid w:val="00DC2302"/>
    <w:rsid w:val="00DC38F5"/>
    <w:rsid w:val="00DC6AA9"/>
    <w:rsid w:val="00DC6BF0"/>
    <w:rsid w:val="00DD1B96"/>
    <w:rsid w:val="00DD6F90"/>
    <w:rsid w:val="00DE50C1"/>
    <w:rsid w:val="00DF158B"/>
    <w:rsid w:val="00DF50C0"/>
    <w:rsid w:val="00E04248"/>
    <w:rsid w:val="00E04378"/>
    <w:rsid w:val="00E138E0"/>
    <w:rsid w:val="00E3132E"/>
    <w:rsid w:val="00E36EA0"/>
    <w:rsid w:val="00E52305"/>
    <w:rsid w:val="00E52AF3"/>
    <w:rsid w:val="00E57E52"/>
    <w:rsid w:val="00E61F30"/>
    <w:rsid w:val="00E657E1"/>
    <w:rsid w:val="00E67DF0"/>
    <w:rsid w:val="00E716F9"/>
    <w:rsid w:val="00E7274C"/>
    <w:rsid w:val="00E74306"/>
    <w:rsid w:val="00E74E00"/>
    <w:rsid w:val="00E75C57"/>
    <w:rsid w:val="00E76A4E"/>
    <w:rsid w:val="00E86F85"/>
    <w:rsid w:val="00E93DEF"/>
    <w:rsid w:val="00E9626F"/>
    <w:rsid w:val="00EA5BE1"/>
    <w:rsid w:val="00EB332B"/>
    <w:rsid w:val="00EC40AD"/>
    <w:rsid w:val="00ED696C"/>
    <w:rsid w:val="00ED72D3"/>
    <w:rsid w:val="00ED7EDB"/>
    <w:rsid w:val="00EE2C5B"/>
    <w:rsid w:val="00EF0D91"/>
    <w:rsid w:val="00EF19F8"/>
    <w:rsid w:val="00EF29AB"/>
    <w:rsid w:val="00EF2C85"/>
    <w:rsid w:val="00EF56AF"/>
    <w:rsid w:val="00F02C40"/>
    <w:rsid w:val="00F17D8C"/>
    <w:rsid w:val="00F24917"/>
    <w:rsid w:val="00F30D40"/>
    <w:rsid w:val="00F31DF2"/>
    <w:rsid w:val="00F377B8"/>
    <w:rsid w:val="00F410DF"/>
    <w:rsid w:val="00F411D3"/>
    <w:rsid w:val="00F435A8"/>
    <w:rsid w:val="00F46B19"/>
    <w:rsid w:val="00F51384"/>
    <w:rsid w:val="00F51EFA"/>
    <w:rsid w:val="00F5586F"/>
    <w:rsid w:val="00F664E1"/>
    <w:rsid w:val="00F8225E"/>
    <w:rsid w:val="00F83FB0"/>
    <w:rsid w:val="00F86418"/>
    <w:rsid w:val="00F91F18"/>
    <w:rsid w:val="00F9297B"/>
    <w:rsid w:val="00FA2787"/>
    <w:rsid w:val="00FA5829"/>
    <w:rsid w:val="00FA6611"/>
    <w:rsid w:val="00FB794D"/>
    <w:rsid w:val="00FD350A"/>
    <w:rsid w:val="00FD7260"/>
    <w:rsid w:val="00FE5993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62EDE"/>
  <w15:docId w15:val="{EE52A84E-FD33-46F4-9D2C-7F1AE0D3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03"/>
  </w:style>
  <w:style w:type="paragraph" w:styleId="1">
    <w:name w:val="heading 1"/>
    <w:basedOn w:val="a"/>
    <w:next w:val="a"/>
    <w:link w:val="10"/>
    <w:qFormat/>
    <w:rsid w:val="00AE6D0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AE6D03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AE6D0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AE6D0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E6D0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E6D0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E6D03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ConsPlusCell">
    <w:name w:val="ConsPlusCell"/>
    <w:uiPriority w:val="99"/>
    <w:qFormat/>
    <w:rsid w:val="001E208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EAB5A8A1155EB0F9B9CEA97921B29B23C359EE4400F4153CA4582CF5FB7435EF44788FB818952B8776E5D414d1b7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08BE6-B7DA-4DEE-A74A-FF408D5C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3</TotalTime>
  <Pages>10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пользователь</cp:lastModifiedBy>
  <cp:revision>5</cp:revision>
  <cp:lastPrinted>2022-11-30T12:35:00Z</cp:lastPrinted>
  <dcterms:created xsi:type="dcterms:W3CDTF">2023-02-10T11:36:00Z</dcterms:created>
  <dcterms:modified xsi:type="dcterms:W3CDTF">2023-04-27T11:02:00Z</dcterms:modified>
</cp:coreProperties>
</file>