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C9" w:rsidRDefault="00CC25C9" w:rsidP="00155744">
      <w:pPr>
        <w:keepNext/>
        <w:keepLines/>
        <w:spacing w:line="276" w:lineRule="auto"/>
        <w:ind w:right="-142"/>
        <w:jc w:val="center"/>
        <w:rPr>
          <w:spacing w:val="28"/>
          <w:sz w:val="28"/>
          <w:szCs w:val="28"/>
        </w:rPr>
      </w:pPr>
      <w:bookmarkStart w:id="0" w:name="sub_1000"/>
      <w:r>
        <w:rPr>
          <w:spacing w:val="28"/>
          <w:sz w:val="28"/>
          <w:szCs w:val="28"/>
        </w:rPr>
        <w:t>РОССИЙСКАЯ ФЕДЕРАЦИЯ</w:t>
      </w:r>
    </w:p>
    <w:p w:rsidR="00CC25C9" w:rsidRDefault="00CC25C9" w:rsidP="00155744">
      <w:pPr>
        <w:keepNext/>
        <w:keepLines/>
        <w:spacing w:line="276" w:lineRule="auto"/>
        <w:ind w:right="-142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РОСТОВСКАЯ ОБЛАСТЬ</w:t>
      </w:r>
    </w:p>
    <w:p w:rsidR="00773ACF" w:rsidRDefault="00773ACF" w:rsidP="00155744">
      <w:pPr>
        <w:keepNext/>
        <w:keepLines/>
        <w:spacing w:line="276" w:lineRule="auto"/>
        <w:ind w:right="-142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КОНСТАНТИНОВСКИЙ РАЙОН</w:t>
      </w:r>
    </w:p>
    <w:p w:rsidR="00CC25C9" w:rsidRDefault="00CC25C9" w:rsidP="00155744">
      <w:pPr>
        <w:keepNext/>
        <w:keepLines/>
        <w:spacing w:line="276" w:lineRule="auto"/>
        <w:ind w:right="-142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 xml:space="preserve">МУНИЦИПАЛЬНОЕ ОБРАЗОВАНИЕ </w:t>
      </w:r>
    </w:p>
    <w:p w:rsidR="00CC25C9" w:rsidRDefault="00CC25C9" w:rsidP="00155744">
      <w:pPr>
        <w:keepNext/>
        <w:keepLines/>
        <w:spacing w:line="276" w:lineRule="auto"/>
        <w:ind w:right="-30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«НИКОЛАЕВСКОЕ СЕЛЬСКОЕ ПОСЕЛ</w:t>
      </w:r>
      <w:r w:rsidR="00773ACF">
        <w:rPr>
          <w:spacing w:val="28"/>
          <w:sz w:val="28"/>
          <w:szCs w:val="28"/>
        </w:rPr>
        <w:t>Е</w:t>
      </w:r>
      <w:r>
        <w:rPr>
          <w:spacing w:val="28"/>
          <w:sz w:val="28"/>
          <w:szCs w:val="28"/>
        </w:rPr>
        <w:t>НИЕ»</w:t>
      </w:r>
    </w:p>
    <w:p w:rsidR="00CC25C9" w:rsidRDefault="00CC25C9" w:rsidP="00155744">
      <w:pPr>
        <w:keepNext/>
        <w:keepLines/>
        <w:spacing w:line="276" w:lineRule="auto"/>
        <w:ind w:right="-142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АДМИНИСТРАЦИЯ НИКОЛАЕВСКОГО СЕЛЬСКОГО ПОСЕЛЕНИЯ</w:t>
      </w:r>
    </w:p>
    <w:p w:rsidR="00CC25C9" w:rsidRDefault="00CC25C9" w:rsidP="00155744">
      <w:pPr>
        <w:keepNext/>
        <w:keepLines/>
        <w:spacing w:line="276" w:lineRule="auto"/>
        <w:ind w:right="-142"/>
        <w:jc w:val="center"/>
        <w:rPr>
          <w:sz w:val="28"/>
          <w:szCs w:val="28"/>
        </w:rPr>
      </w:pPr>
    </w:p>
    <w:p w:rsidR="00CC25C9" w:rsidRDefault="00CC25C9" w:rsidP="00155744">
      <w:pPr>
        <w:keepNext/>
        <w:keepLines/>
        <w:tabs>
          <w:tab w:val="center" w:pos="5046"/>
          <w:tab w:val="left" w:pos="906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1158D" w:rsidRDefault="002C7D35" w:rsidP="002C7D35">
      <w:pPr>
        <w:keepNext/>
        <w:keepLines/>
        <w:tabs>
          <w:tab w:val="center" w:pos="5046"/>
          <w:tab w:val="left" w:pos="90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C7D35" w:rsidRDefault="00553ED0" w:rsidP="002C7D35">
      <w:pPr>
        <w:keepNext/>
        <w:keepLines/>
        <w:tabs>
          <w:tab w:val="center" w:pos="5046"/>
          <w:tab w:val="left" w:pos="90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29</w:t>
      </w:r>
      <w:r w:rsidR="00A0191D">
        <w:rPr>
          <w:sz w:val="28"/>
          <w:szCs w:val="28"/>
        </w:rPr>
        <w:t>.</w:t>
      </w:r>
      <w:r w:rsidR="004F2F1A">
        <w:rPr>
          <w:sz w:val="28"/>
          <w:szCs w:val="28"/>
        </w:rPr>
        <w:t>12</w:t>
      </w:r>
      <w:r w:rsidR="00DE114A">
        <w:rPr>
          <w:sz w:val="28"/>
          <w:szCs w:val="28"/>
        </w:rPr>
        <w:t>.202</w:t>
      </w:r>
      <w:r w:rsidR="004F279F">
        <w:rPr>
          <w:sz w:val="28"/>
          <w:szCs w:val="28"/>
        </w:rPr>
        <w:t>3</w:t>
      </w:r>
      <w:r w:rsidR="002C7D35">
        <w:rPr>
          <w:sz w:val="28"/>
          <w:szCs w:val="28"/>
        </w:rPr>
        <w:t xml:space="preserve">г                                ст. Николаевская       </w:t>
      </w:r>
      <w:r w:rsidR="005E331C">
        <w:rPr>
          <w:sz w:val="28"/>
          <w:szCs w:val="28"/>
        </w:rPr>
        <w:t xml:space="preserve">                        </w:t>
      </w:r>
      <w:bookmarkStart w:id="1" w:name="_GoBack"/>
      <w:bookmarkEnd w:id="1"/>
      <w:r w:rsidR="00B9698E">
        <w:rPr>
          <w:sz w:val="28"/>
          <w:szCs w:val="28"/>
        </w:rPr>
        <w:t xml:space="preserve"> №78.12</w:t>
      </w:r>
      <w:r w:rsidR="004F279F">
        <w:rPr>
          <w:sz w:val="28"/>
          <w:szCs w:val="28"/>
        </w:rPr>
        <w:t>/</w:t>
      </w:r>
      <w:r w:rsidR="005E331C">
        <w:rPr>
          <w:sz w:val="28"/>
          <w:szCs w:val="28"/>
        </w:rPr>
        <w:t>145</w:t>
      </w:r>
      <w:r w:rsidR="004F279F">
        <w:rPr>
          <w:sz w:val="28"/>
          <w:szCs w:val="28"/>
        </w:rPr>
        <w:t>-П</w:t>
      </w:r>
      <w:r w:rsidR="002C7D35">
        <w:rPr>
          <w:sz w:val="28"/>
          <w:szCs w:val="28"/>
        </w:rPr>
        <w:t xml:space="preserve"> </w:t>
      </w:r>
    </w:p>
    <w:p w:rsidR="00CC25C9" w:rsidRDefault="00CC25C9" w:rsidP="00155744">
      <w:pPr>
        <w:keepNext/>
        <w:keepLines/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</w:p>
    <w:p w:rsidR="00CC25C9" w:rsidRDefault="00895AA4" w:rsidP="00155744">
      <w:pPr>
        <w:keepNext/>
        <w:keepLines/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постановление </w:t>
      </w:r>
      <w:r w:rsidR="00CC25C9">
        <w:rPr>
          <w:kern w:val="2"/>
          <w:sz w:val="28"/>
          <w:szCs w:val="28"/>
        </w:rPr>
        <w:t xml:space="preserve"> </w:t>
      </w:r>
    </w:p>
    <w:p w:rsidR="00895AA4" w:rsidRDefault="00895AA4" w:rsidP="00895AA4">
      <w:pPr>
        <w:keepNext/>
        <w:keepLine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CC25C9">
        <w:rPr>
          <w:kern w:val="2"/>
          <w:sz w:val="28"/>
          <w:szCs w:val="28"/>
        </w:rPr>
        <w:t>Николаевского сельского</w:t>
      </w:r>
    </w:p>
    <w:p w:rsidR="00CC25C9" w:rsidRPr="00895AA4" w:rsidRDefault="00CC25C9" w:rsidP="00895AA4">
      <w:pPr>
        <w:keepNext/>
        <w:keepLine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895AA4"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>оселения</w:t>
      </w:r>
      <w:r w:rsidR="00895AA4">
        <w:rPr>
          <w:kern w:val="2"/>
          <w:sz w:val="28"/>
          <w:szCs w:val="28"/>
        </w:rPr>
        <w:t xml:space="preserve"> от 14.11.2018г № 150 </w:t>
      </w:r>
    </w:p>
    <w:p w:rsidR="00CC25C9" w:rsidRDefault="00CC25C9" w:rsidP="00155744">
      <w:pPr>
        <w:keepNext/>
        <w:keepLines/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</w:p>
    <w:p w:rsidR="00C31CA5" w:rsidRDefault="00CC25C9" w:rsidP="00155744">
      <w:pPr>
        <w:keepNext/>
        <w:keepLine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 постановлением Администрации Николаевского сельского поселения от 11.07.2018 года №94.1 «Об утверждении Порядка разработки, реализации и оценки эффективности муниципальных программ Нико</w:t>
      </w:r>
      <w:r w:rsidR="00895AA4">
        <w:rPr>
          <w:kern w:val="2"/>
          <w:sz w:val="28"/>
          <w:szCs w:val="28"/>
        </w:rPr>
        <w:t xml:space="preserve">лаевского сельского поселения», </w:t>
      </w:r>
      <w:r>
        <w:rPr>
          <w:kern w:val="2"/>
          <w:sz w:val="28"/>
          <w:szCs w:val="28"/>
        </w:rPr>
        <w:t>постановлением Администрации Николаевского сельского поселения от 01.08.2018 года № 105.1 «Об утверждении методических рекомендаций по разработке и реализации муниципальных программ Николаевского сельского поселения», Администрация Николаевского сельского поселения</w:t>
      </w:r>
    </w:p>
    <w:p w:rsidR="00C31CA5" w:rsidRDefault="00C31CA5" w:rsidP="00C31CA5">
      <w:pPr>
        <w:keepNext/>
        <w:keepLines/>
        <w:ind w:firstLine="709"/>
        <w:jc w:val="center"/>
        <w:rPr>
          <w:kern w:val="2"/>
          <w:sz w:val="28"/>
          <w:szCs w:val="28"/>
        </w:rPr>
      </w:pPr>
    </w:p>
    <w:p w:rsidR="00CC25C9" w:rsidRDefault="00C31CA5" w:rsidP="00C31CA5">
      <w:pPr>
        <w:keepNext/>
        <w:keepLines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895AA4" w:rsidRPr="00C31CA5" w:rsidRDefault="00895AA4" w:rsidP="00C31CA5">
      <w:pPr>
        <w:keepNext/>
        <w:keepLines/>
        <w:ind w:firstLine="709"/>
        <w:jc w:val="center"/>
        <w:rPr>
          <w:caps/>
          <w:spacing w:val="28"/>
          <w:sz w:val="28"/>
          <w:szCs w:val="28"/>
          <w:highlight w:val="yellow"/>
        </w:rPr>
      </w:pPr>
    </w:p>
    <w:p w:rsidR="00CC25C9" w:rsidRPr="00CC25C9" w:rsidRDefault="00F72965" w:rsidP="00660DED">
      <w:pPr>
        <w:keepNext/>
        <w:keepLines/>
        <w:numPr>
          <w:ilvl w:val="0"/>
          <w:numId w:val="42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Внести в постановление Администрации Николаевского сельского поселения от 14.11.2018г. № 150 </w:t>
      </w:r>
      <w:r w:rsidR="00CC25C9">
        <w:rPr>
          <w:sz w:val="28"/>
          <w:szCs w:val="28"/>
        </w:rPr>
        <w:t>«</w:t>
      </w:r>
      <w:proofErr w:type="spellStart"/>
      <w:r w:rsidR="00CC25C9">
        <w:rPr>
          <w:sz w:val="28"/>
          <w:szCs w:val="28"/>
        </w:rPr>
        <w:t>Энергоэффективность</w:t>
      </w:r>
      <w:proofErr w:type="spellEnd"/>
      <w:r w:rsidR="00CC25C9">
        <w:rPr>
          <w:sz w:val="28"/>
          <w:szCs w:val="28"/>
        </w:rPr>
        <w:t xml:space="preserve"> и развитие </w:t>
      </w:r>
      <w:proofErr w:type="gramStart"/>
      <w:r w:rsidR="00CC25C9">
        <w:rPr>
          <w:sz w:val="28"/>
          <w:szCs w:val="28"/>
        </w:rPr>
        <w:t xml:space="preserve">энергетики»  </w:t>
      </w:r>
      <w:r>
        <w:rPr>
          <w:kern w:val="2"/>
          <w:sz w:val="28"/>
          <w:szCs w:val="28"/>
        </w:rPr>
        <w:t>следующие</w:t>
      </w:r>
      <w:proofErr w:type="gramEnd"/>
      <w:r>
        <w:rPr>
          <w:kern w:val="2"/>
          <w:sz w:val="28"/>
          <w:szCs w:val="28"/>
        </w:rPr>
        <w:t xml:space="preserve"> изменения:</w:t>
      </w:r>
    </w:p>
    <w:p w:rsidR="00BD00DF" w:rsidRPr="00F72965" w:rsidRDefault="00F72965" w:rsidP="00F72965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223940">
        <w:rPr>
          <w:kern w:val="2"/>
          <w:sz w:val="28"/>
          <w:szCs w:val="28"/>
        </w:rPr>
        <w:t xml:space="preserve">1.1. В паспорте муниципальной </w:t>
      </w:r>
      <w:proofErr w:type="gramStart"/>
      <w:r w:rsidRPr="00223940">
        <w:rPr>
          <w:kern w:val="2"/>
          <w:sz w:val="28"/>
          <w:szCs w:val="28"/>
        </w:rPr>
        <w:t>программы  Николаевского</w:t>
      </w:r>
      <w:proofErr w:type="gramEnd"/>
      <w:r w:rsidRPr="00223940">
        <w:rPr>
          <w:kern w:val="2"/>
          <w:sz w:val="28"/>
          <w:szCs w:val="28"/>
        </w:rPr>
        <w:t xml:space="preserve"> сельского поселения </w:t>
      </w:r>
      <w:r w:rsidRPr="00223940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развитие энергетики</w:t>
      </w:r>
      <w:r w:rsidRPr="00223940">
        <w:rPr>
          <w:sz w:val="28"/>
          <w:szCs w:val="28"/>
        </w:rPr>
        <w:t xml:space="preserve">» </w:t>
      </w:r>
      <w:r w:rsidRPr="00223940">
        <w:rPr>
          <w:kern w:val="2"/>
          <w:sz w:val="28"/>
          <w:szCs w:val="28"/>
        </w:rPr>
        <w:t>позицию Ресурсное обеспечение муниципальной программы Николаевского сельского поселени</w:t>
      </w:r>
      <w:r>
        <w:rPr>
          <w:kern w:val="2"/>
          <w:sz w:val="28"/>
          <w:szCs w:val="28"/>
        </w:rPr>
        <w:t>я изложить в следующей редакции</w:t>
      </w:r>
      <w:r w:rsidR="00C31CA5" w:rsidRPr="00F72965">
        <w:rPr>
          <w:kern w:val="2"/>
          <w:sz w:val="28"/>
          <w:szCs w:val="28"/>
        </w:rPr>
        <w:t xml:space="preserve"> </w:t>
      </w:r>
      <w:r w:rsidR="00B6294D">
        <w:rPr>
          <w:kern w:val="2"/>
          <w:sz w:val="28"/>
          <w:szCs w:val="28"/>
        </w:rPr>
        <w:t>:</w:t>
      </w:r>
      <w:r w:rsidR="00C31CA5" w:rsidRPr="00F72965">
        <w:rPr>
          <w:kern w:val="2"/>
          <w:sz w:val="28"/>
          <w:szCs w:val="28"/>
        </w:rPr>
        <w:t xml:space="preserve">  </w:t>
      </w:r>
      <w:r w:rsidR="0041158D" w:rsidRPr="00F72965">
        <w:rPr>
          <w:kern w:val="2"/>
          <w:sz w:val="28"/>
          <w:szCs w:val="28"/>
        </w:rPr>
        <w:t xml:space="preserve"> </w:t>
      </w:r>
      <w:r w:rsidR="00C31CA5" w:rsidRPr="00F72965">
        <w:rPr>
          <w:kern w:val="2"/>
          <w:sz w:val="28"/>
          <w:szCs w:val="28"/>
        </w:rPr>
        <w:t xml:space="preserve">   </w:t>
      </w:r>
    </w:p>
    <w:p w:rsidR="00CC25C9" w:rsidRDefault="00CC25C9" w:rsidP="00155744">
      <w:pPr>
        <w:keepNext/>
        <w:keepLines/>
        <w:spacing w:line="276" w:lineRule="auto"/>
        <w:rPr>
          <w:bCs/>
          <w:spacing w:val="-6"/>
          <w:sz w:val="28"/>
        </w:rPr>
      </w:pPr>
      <w:r>
        <w:rPr>
          <w:kern w:val="2"/>
          <w:sz w:val="28"/>
          <w:szCs w:val="28"/>
        </w:rPr>
        <w:lastRenderedPageBreak/>
        <w:t xml:space="preserve">                   </w:t>
      </w:r>
      <w:r>
        <w:rPr>
          <w:bCs/>
          <w:spacing w:val="-6"/>
          <w:sz w:val="28"/>
        </w:rPr>
        <w:tab/>
        <w:t xml:space="preserve">                              </w:t>
      </w:r>
      <w:r>
        <w:rPr>
          <w:bCs/>
          <w:spacing w:val="-6"/>
          <w:sz w:val="28"/>
        </w:rPr>
        <w:tab/>
        <w:t xml:space="preserve">       </w:t>
      </w:r>
    </w:p>
    <w:bookmarkEnd w:id="0"/>
    <w:p w:rsidR="00E112FF" w:rsidRPr="009E4CA7" w:rsidRDefault="00E112FF" w:rsidP="00155744">
      <w:pPr>
        <w:keepNext/>
        <w:keepLines/>
        <w:ind w:left="6237"/>
        <w:jc w:val="right"/>
        <w:rPr>
          <w:kern w:val="2"/>
          <w:sz w:val="28"/>
          <w:szCs w:val="28"/>
        </w:rPr>
      </w:pPr>
    </w:p>
    <w:p w:rsidR="001A67E2" w:rsidRPr="009E4CA7" w:rsidRDefault="001A67E2" w:rsidP="00155744">
      <w:pPr>
        <w:keepNext/>
        <w:keepLines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42"/>
        <w:gridCol w:w="6600"/>
      </w:tblGrid>
      <w:tr w:rsidR="00C31CA5" w:rsidRPr="009E4CA7" w:rsidTr="00462581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57" w:type="dxa"/>
              <w:right w:w="28" w:type="dxa"/>
            </w:tcMar>
          </w:tcPr>
          <w:p w:rsidR="00C31CA5" w:rsidRPr="009E4CA7" w:rsidRDefault="00C31CA5" w:rsidP="00155744">
            <w:pPr>
              <w:keepNext/>
              <w:keepLines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  <w:p w:rsidR="00C31CA5" w:rsidRPr="009E4CA7" w:rsidRDefault="00C31CA5" w:rsidP="00EF3C2E">
            <w:pPr>
              <w:keepNext/>
              <w:keepLines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57" w:type="dxa"/>
              <w:right w:w="28" w:type="dxa"/>
            </w:tcMar>
          </w:tcPr>
          <w:p w:rsidR="00C31CA5" w:rsidRPr="009E4CA7" w:rsidRDefault="00C31CA5" w:rsidP="00155744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E4CEF">
              <w:rPr>
                <w:kern w:val="2"/>
                <w:sz w:val="28"/>
                <w:szCs w:val="28"/>
              </w:rPr>
              <w:t>5</w:t>
            </w:r>
            <w:r w:rsidR="004F2F1A">
              <w:rPr>
                <w:kern w:val="2"/>
                <w:sz w:val="28"/>
                <w:szCs w:val="28"/>
              </w:rPr>
              <w:t>18</w:t>
            </w:r>
            <w:r w:rsidR="009E4CEF">
              <w:rPr>
                <w:kern w:val="2"/>
                <w:sz w:val="28"/>
                <w:szCs w:val="28"/>
              </w:rPr>
              <w:t>,7</w:t>
            </w:r>
            <w:r w:rsidRPr="009E4CA7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C31CA5" w:rsidRPr="009E4CA7" w:rsidRDefault="00C31CA5" w:rsidP="00155744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2019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 w:rsidR="00234CAF">
              <w:rPr>
                <w:kern w:val="2"/>
                <w:sz w:val="28"/>
                <w:szCs w:val="28"/>
              </w:rPr>
              <w:t>211,</w:t>
            </w:r>
            <w:r w:rsidR="00756DC7">
              <w:rPr>
                <w:kern w:val="2"/>
                <w:sz w:val="28"/>
                <w:szCs w:val="28"/>
              </w:rPr>
              <w:t>2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31CA5" w:rsidRPr="009E4CA7" w:rsidRDefault="00C31CA5" w:rsidP="00155744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2020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5,0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31CA5" w:rsidRPr="009E4CA7" w:rsidRDefault="00C31CA5" w:rsidP="00155744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2021</w:t>
            </w:r>
            <w:r>
              <w:rPr>
                <w:kern w:val="2"/>
                <w:sz w:val="28"/>
                <w:szCs w:val="28"/>
              </w:rPr>
              <w:t xml:space="preserve"> году – </w:t>
            </w:r>
            <w:r w:rsidR="00756DC7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31CA5" w:rsidRPr="009E4CA7" w:rsidRDefault="00C31CA5" w:rsidP="00155744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2022 году </w:t>
            </w:r>
            <w:r w:rsidR="00756DC7">
              <w:rPr>
                <w:kern w:val="2"/>
                <w:sz w:val="28"/>
                <w:szCs w:val="28"/>
              </w:rPr>
              <w:t xml:space="preserve">– </w:t>
            </w:r>
            <w:r w:rsidR="00B9698E">
              <w:rPr>
                <w:kern w:val="2"/>
                <w:sz w:val="28"/>
                <w:szCs w:val="28"/>
              </w:rPr>
              <w:t>2,5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31CA5" w:rsidRPr="009E4CA7" w:rsidRDefault="00C31CA5" w:rsidP="00155744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 w:rsidR="00B9698E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31CA5" w:rsidRPr="009E4CA7" w:rsidRDefault="00C31CA5" w:rsidP="00155744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 w:rsidR="004F2F1A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31CA5" w:rsidRPr="009E4CA7" w:rsidRDefault="00C31CA5" w:rsidP="00155744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2025 году – </w:t>
            </w:r>
            <w:r w:rsidR="004F2F1A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31CA5" w:rsidRPr="009E4CA7" w:rsidRDefault="00C31CA5" w:rsidP="00155744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2026 году – </w:t>
            </w:r>
            <w:r w:rsidR="004F2F1A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31CA5" w:rsidRPr="009E4CA7" w:rsidRDefault="00C31CA5" w:rsidP="00155744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65,0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31CA5" w:rsidRPr="009E4CA7" w:rsidRDefault="00C31CA5" w:rsidP="00155744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65,0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31CA5" w:rsidRPr="009E4CA7" w:rsidRDefault="00C31CA5" w:rsidP="00155744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65,0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31CA5" w:rsidRPr="009E4CA7" w:rsidRDefault="00C31CA5" w:rsidP="00155744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65,0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C31CA5" w:rsidRPr="009E4CA7" w:rsidRDefault="00C31CA5" w:rsidP="00155744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</w:p>
          <w:p w:rsidR="00C31CA5" w:rsidRPr="009E4CA7" w:rsidRDefault="00C31CA5" w:rsidP="00155744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Объем финансирования из бюджета Николаевского сельского поселения</w:t>
            </w:r>
            <w:r w:rsidR="00BA1335">
              <w:rPr>
                <w:kern w:val="2"/>
                <w:sz w:val="28"/>
                <w:szCs w:val="28"/>
              </w:rPr>
              <w:t xml:space="preserve"> Константиновского района</w:t>
            </w:r>
            <w:r w:rsidRPr="009E4CA7">
              <w:rPr>
                <w:kern w:val="2"/>
                <w:sz w:val="28"/>
                <w:szCs w:val="28"/>
              </w:rPr>
              <w:t xml:space="preserve"> – </w:t>
            </w:r>
            <w:r w:rsidR="009E4CEF">
              <w:rPr>
                <w:kern w:val="2"/>
                <w:sz w:val="28"/>
                <w:szCs w:val="28"/>
              </w:rPr>
              <w:t>5</w:t>
            </w:r>
            <w:r w:rsidR="004F2F1A">
              <w:rPr>
                <w:kern w:val="2"/>
                <w:sz w:val="28"/>
                <w:szCs w:val="28"/>
              </w:rPr>
              <w:t>18</w:t>
            </w:r>
            <w:r w:rsidR="009E4CEF">
              <w:rPr>
                <w:kern w:val="2"/>
                <w:sz w:val="28"/>
                <w:szCs w:val="28"/>
              </w:rPr>
              <w:t>,7</w:t>
            </w:r>
            <w:r w:rsidR="0021132F">
              <w:rPr>
                <w:kern w:val="2"/>
                <w:sz w:val="28"/>
                <w:szCs w:val="28"/>
              </w:rPr>
              <w:t xml:space="preserve"> </w:t>
            </w:r>
            <w:r w:rsidRPr="009E4CA7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C31CA5" w:rsidRPr="009E4CA7" w:rsidRDefault="00C31CA5" w:rsidP="00155744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234CAF">
              <w:rPr>
                <w:kern w:val="2"/>
                <w:sz w:val="28"/>
                <w:szCs w:val="28"/>
              </w:rPr>
              <w:t>211,</w:t>
            </w:r>
            <w:r w:rsidR="00756DC7">
              <w:rPr>
                <w:kern w:val="2"/>
                <w:sz w:val="28"/>
                <w:szCs w:val="28"/>
              </w:rPr>
              <w:t>2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31CA5" w:rsidRPr="009E4CA7" w:rsidRDefault="00756DC7" w:rsidP="00155744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- </w:t>
            </w:r>
            <w:r w:rsidR="00C31CA5">
              <w:rPr>
                <w:kern w:val="2"/>
                <w:sz w:val="28"/>
                <w:szCs w:val="28"/>
              </w:rPr>
              <w:t>5</w:t>
            </w:r>
            <w:r w:rsidR="00C31CA5" w:rsidRPr="009E4CA7">
              <w:rPr>
                <w:kern w:val="2"/>
                <w:sz w:val="28"/>
                <w:szCs w:val="28"/>
              </w:rPr>
              <w:t>,0 тыс. рублей;</w:t>
            </w:r>
          </w:p>
          <w:p w:rsidR="00C31CA5" w:rsidRPr="009E4CA7" w:rsidRDefault="00756DC7" w:rsidP="00155744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1</w:t>
            </w:r>
            <w:r w:rsidR="00C31CA5">
              <w:rPr>
                <w:kern w:val="2"/>
                <w:sz w:val="28"/>
                <w:szCs w:val="28"/>
              </w:rPr>
              <w:t>5,0</w:t>
            </w:r>
            <w:r w:rsidR="00C31CA5"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31CA5" w:rsidRPr="009E4CA7" w:rsidRDefault="00F86F45" w:rsidP="00155744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9E4CEF">
              <w:rPr>
                <w:kern w:val="2"/>
                <w:sz w:val="28"/>
                <w:szCs w:val="28"/>
              </w:rPr>
              <w:t>2,5</w:t>
            </w:r>
            <w:r w:rsidR="00C31CA5"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31CA5" w:rsidRPr="009E4CA7" w:rsidRDefault="00756DC7" w:rsidP="00155744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2023 году – </w:t>
            </w:r>
            <w:r w:rsidR="009E4CEF">
              <w:rPr>
                <w:kern w:val="2"/>
                <w:sz w:val="28"/>
                <w:szCs w:val="28"/>
              </w:rPr>
              <w:t>15</w:t>
            </w:r>
            <w:r w:rsidR="00C31CA5">
              <w:rPr>
                <w:kern w:val="2"/>
                <w:sz w:val="28"/>
                <w:szCs w:val="28"/>
              </w:rPr>
              <w:t>,0</w:t>
            </w:r>
            <w:r w:rsidR="00C31CA5"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31CA5" w:rsidRPr="009E4CA7" w:rsidRDefault="00C31CA5" w:rsidP="00155744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 w:rsidR="004F2F1A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31CA5" w:rsidRPr="009E4CA7" w:rsidRDefault="00C31CA5" w:rsidP="00155744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2025 году – </w:t>
            </w:r>
            <w:r w:rsidR="004F2F1A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31CA5" w:rsidRPr="009E4CA7" w:rsidRDefault="00C31CA5" w:rsidP="00155744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2026 году – </w:t>
            </w:r>
            <w:r w:rsidR="004F2F1A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31CA5" w:rsidRPr="009E4CA7" w:rsidRDefault="00C31CA5" w:rsidP="00155744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65,0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31CA5" w:rsidRPr="009E4CA7" w:rsidRDefault="00C31CA5" w:rsidP="00155744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65,0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31CA5" w:rsidRPr="009E4CA7" w:rsidRDefault="00C31CA5" w:rsidP="00155744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65,0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31CA5" w:rsidRPr="009E4CA7" w:rsidRDefault="00C31CA5" w:rsidP="00155744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65,0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C31CA5" w:rsidRPr="009E4CA7" w:rsidRDefault="00C31CA5" w:rsidP="00155744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</w:p>
          <w:p w:rsidR="00C31CA5" w:rsidRPr="009E4CA7" w:rsidRDefault="00C31CA5" w:rsidP="00F72965">
            <w:pPr>
              <w:keepNext/>
              <w:keepLines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72965" w:rsidRDefault="00F72965" w:rsidP="00F72965">
      <w:pPr>
        <w:pStyle w:val="ConsPlusNormal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A127C" w:rsidRDefault="009A127C" w:rsidP="009A127C">
      <w:pPr>
        <w:pStyle w:val="ConsPlusNormal"/>
        <w:keepLines/>
        <w:numPr>
          <w:ilvl w:val="1"/>
          <w:numId w:val="42"/>
        </w:num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72965">
        <w:rPr>
          <w:rFonts w:ascii="Times New Roman" w:hAnsi="Times New Roman" w:cs="Times New Roman"/>
          <w:kern w:val="2"/>
          <w:sz w:val="28"/>
          <w:szCs w:val="28"/>
        </w:rPr>
        <w:t xml:space="preserve">В паспорте </w:t>
      </w:r>
      <w:proofErr w:type="gramStart"/>
      <w:r w:rsidRPr="00F72965">
        <w:rPr>
          <w:rFonts w:ascii="Times New Roman" w:hAnsi="Times New Roman" w:cs="Times New Roman"/>
          <w:kern w:val="2"/>
          <w:sz w:val="28"/>
          <w:szCs w:val="28"/>
        </w:rPr>
        <w:t xml:space="preserve">подпрограммы  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proofErr w:type="gramEnd"/>
      <w:r w:rsidRPr="00F7296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F72965">
        <w:rPr>
          <w:rFonts w:ascii="Times New Roman" w:hAnsi="Times New Roman" w:cs="Times New Roman"/>
          <w:sz w:val="28"/>
          <w:szCs w:val="28"/>
        </w:rPr>
        <w:t>«</w:t>
      </w:r>
      <w:r w:rsidRPr="009A127C">
        <w:rPr>
          <w:rFonts w:ascii="Times New Roman" w:hAnsi="Times New Roman" w:cs="Times New Roman"/>
          <w:bCs/>
          <w:kern w:val="2"/>
          <w:sz w:val="28"/>
          <w:szCs w:val="28"/>
        </w:rPr>
        <w:t>Энергосбережение и повышение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72965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программы Николаевского сельского поселения </w:t>
      </w:r>
      <w:r w:rsidRPr="00F729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Pr="00F72965">
        <w:rPr>
          <w:rFonts w:ascii="Times New Roman" w:hAnsi="Times New Roman" w:cs="Times New Roman"/>
          <w:sz w:val="28"/>
          <w:szCs w:val="28"/>
        </w:rPr>
        <w:t xml:space="preserve">» </w:t>
      </w:r>
      <w:r w:rsidRPr="00F72965">
        <w:rPr>
          <w:rFonts w:ascii="Times New Roman" w:hAnsi="Times New Roman" w:cs="Times New Roman"/>
          <w:kern w:val="2"/>
          <w:sz w:val="28"/>
          <w:szCs w:val="28"/>
        </w:rPr>
        <w:t>позицию Ресурсное обеспечение муниципальной подпрограммы Николаевского сельского поселения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89"/>
        <w:gridCol w:w="6053"/>
      </w:tblGrid>
      <w:tr w:rsidR="009A127C" w:rsidRPr="009E4CA7" w:rsidTr="00E42FF6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C" w:rsidRPr="009E4CA7" w:rsidRDefault="009A127C" w:rsidP="00E42FF6">
            <w:pPr>
              <w:keepNext/>
              <w:keepLines/>
              <w:spacing w:line="235" w:lineRule="auto"/>
              <w:contextualSpacing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lastRenderedPageBreak/>
              <w:t xml:space="preserve">Ресурсное обеспечение подпрограммы  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>под</w:t>
            </w:r>
            <w:r w:rsidRPr="009E4CA7">
              <w:rPr>
                <w:kern w:val="2"/>
                <w:sz w:val="28"/>
                <w:szCs w:val="28"/>
              </w:rPr>
              <w:t xml:space="preserve">программы составляет </w:t>
            </w:r>
            <w:r w:rsidR="0021132F">
              <w:rPr>
                <w:kern w:val="2"/>
                <w:sz w:val="28"/>
                <w:szCs w:val="28"/>
              </w:rPr>
              <w:t>3</w:t>
            </w:r>
            <w:r w:rsidR="004F2F1A">
              <w:rPr>
                <w:kern w:val="2"/>
                <w:sz w:val="28"/>
                <w:szCs w:val="28"/>
              </w:rPr>
              <w:t>18</w:t>
            </w:r>
            <w:r w:rsidR="009D3B31">
              <w:rPr>
                <w:kern w:val="2"/>
                <w:sz w:val="28"/>
                <w:szCs w:val="28"/>
              </w:rPr>
              <w:t>,7</w:t>
            </w:r>
            <w:r w:rsidRPr="009E4CA7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8B4766">
              <w:rPr>
                <w:kern w:val="2"/>
                <w:sz w:val="28"/>
                <w:szCs w:val="28"/>
              </w:rPr>
              <w:t>211,</w:t>
            </w:r>
            <w:r w:rsidR="00756DC7">
              <w:rPr>
                <w:kern w:val="2"/>
                <w:sz w:val="28"/>
                <w:szCs w:val="28"/>
              </w:rPr>
              <w:t>2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756DC7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15,0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A127C" w:rsidRPr="009E4CA7" w:rsidRDefault="00DE114A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9D3B31">
              <w:rPr>
                <w:kern w:val="2"/>
                <w:sz w:val="28"/>
                <w:szCs w:val="28"/>
              </w:rPr>
              <w:t>2,5</w:t>
            </w:r>
            <w:r w:rsidR="009A127C"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A127C" w:rsidRPr="009E4CA7" w:rsidRDefault="00756DC7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2023 году – </w:t>
            </w:r>
            <w:r w:rsidR="009D3B31">
              <w:rPr>
                <w:kern w:val="2"/>
                <w:sz w:val="28"/>
                <w:szCs w:val="28"/>
              </w:rPr>
              <w:t>15</w:t>
            </w:r>
            <w:r w:rsidR="009A127C">
              <w:rPr>
                <w:kern w:val="2"/>
                <w:sz w:val="28"/>
                <w:szCs w:val="28"/>
              </w:rPr>
              <w:t>,0</w:t>
            </w:r>
            <w:r w:rsidR="009A127C"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2024 году – </w:t>
            </w:r>
            <w:r w:rsidR="004F2F1A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2025 году – </w:t>
            </w:r>
            <w:r w:rsidR="004F2F1A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2026 году – </w:t>
            </w:r>
            <w:r w:rsidR="004F2F1A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2027 году – 15,0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8 году – 15,0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2029 году – 15,0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 году – 15,0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Объем финансирования из бюджета Николаевского сельского поселения </w:t>
            </w:r>
            <w:r>
              <w:rPr>
                <w:kern w:val="2"/>
                <w:sz w:val="28"/>
                <w:szCs w:val="28"/>
              </w:rPr>
              <w:t xml:space="preserve">Константиновского района </w:t>
            </w:r>
            <w:r w:rsidRPr="009E4CA7">
              <w:rPr>
                <w:kern w:val="2"/>
                <w:sz w:val="28"/>
                <w:szCs w:val="28"/>
              </w:rPr>
              <w:t xml:space="preserve">– </w:t>
            </w:r>
            <w:r w:rsidR="00DE114A">
              <w:rPr>
                <w:kern w:val="2"/>
                <w:sz w:val="28"/>
                <w:szCs w:val="28"/>
              </w:rPr>
              <w:t>3</w:t>
            </w:r>
            <w:r w:rsidR="004F2F1A">
              <w:rPr>
                <w:kern w:val="2"/>
                <w:sz w:val="28"/>
                <w:szCs w:val="28"/>
              </w:rPr>
              <w:t>18</w:t>
            </w:r>
            <w:r w:rsidR="009D3B31">
              <w:rPr>
                <w:kern w:val="2"/>
                <w:sz w:val="28"/>
                <w:szCs w:val="28"/>
              </w:rPr>
              <w:t>,7</w:t>
            </w:r>
            <w:r w:rsidRPr="009E4CA7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8B4766">
              <w:rPr>
                <w:kern w:val="2"/>
                <w:sz w:val="28"/>
                <w:szCs w:val="28"/>
              </w:rPr>
              <w:t>211,</w:t>
            </w:r>
            <w:r w:rsidR="00756DC7">
              <w:rPr>
                <w:kern w:val="2"/>
                <w:sz w:val="28"/>
                <w:szCs w:val="28"/>
              </w:rPr>
              <w:t>2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2020 году </w:t>
            </w:r>
            <w:r w:rsidR="00756DC7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5,0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 15,0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 w:rsidR="009D3B31">
              <w:rPr>
                <w:kern w:val="2"/>
                <w:sz w:val="28"/>
                <w:szCs w:val="28"/>
              </w:rPr>
              <w:t>2,5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2023 году </w:t>
            </w:r>
            <w:r w:rsidR="00756DC7">
              <w:rPr>
                <w:kern w:val="2"/>
                <w:sz w:val="28"/>
                <w:szCs w:val="28"/>
              </w:rPr>
              <w:t xml:space="preserve">– </w:t>
            </w:r>
            <w:r w:rsidR="009D3B31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 w:rsidRPr="009E4CA7">
              <w:rPr>
                <w:kern w:val="2"/>
                <w:sz w:val="28"/>
                <w:szCs w:val="28"/>
              </w:rPr>
              <w:t xml:space="preserve"> </w:t>
            </w:r>
            <w:r w:rsidR="004F2F1A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2025 году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 w:rsidR="004F2F1A">
              <w:rPr>
                <w:kern w:val="2"/>
                <w:sz w:val="28"/>
                <w:szCs w:val="28"/>
              </w:rPr>
              <w:t>0</w:t>
            </w:r>
            <w:r w:rsidR="009D3B31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2026 году – </w:t>
            </w:r>
            <w:r w:rsidR="004F2F1A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15,0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15,0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15,0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15,0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из них объем финансирования за счет безвозмездных поступлений в бюджет Николаевского сельского поселения – 0,0 тыс. рублей, в том числе: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2019 году - 0,0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2020 году - 0,0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2021 году - 0,0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2022 году - 0,0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2023 году - 0,0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2024 году - 0,0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2025 году - 0,0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lastRenderedPageBreak/>
              <w:t>в 2030 году – 0,0 тыс. рублей.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том числе за счет средств областного бюджета</w:t>
            </w:r>
            <w:r>
              <w:rPr>
                <w:kern w:val="2"/>
                <w:sz w:val="28"/>
                <w:szCs w:val="28"/>
              </w:rPr>
              <w:t xml:space="preserve"> – 0,0 тыс. руб.</w:t>
            </w:r>
            <w:r w:rsidRPr="009E4CA7">
              <w:rPr>
                <w:kern w:val="2"/>
                <w:sz w:val="28"/>
                <w:szCs w:val="28"/>
              </w:rPr>
              <w:t>: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2019 году - 0,0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2020 году - 0,0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2021 году - 0,0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2022 году - 0,0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2023 году - 0,0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2024 году - 0,0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2025 году - 0,0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9A127C" w:rsidRPr="009E4CA7" w:rsidRDefault="009A127C" w:rsidP="00E42FF6">
            <w:pPr>
              <w:keepNext/>
              <w:keepLines/>
              <w:spacing w:line="235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      </w:r>
          </w:p>
          <w:p w:rsidR="009A127C" w:rsidRPr="009E4CA7" w:rsidRDefault="009A127C" w:rsidP="00E42FF6">
            <w:pPr>
              <w:keepNext/>
              <w:keepLines/>
              <w:spacing w:line="235" w:lineRule="auto"/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A127C" w:rsidRDefault="009A127C" w:rsidP="009A127C">
      <w:pPr>
        <w:pStyle w:val="ConsPlusNormal"/>
        <w:keepLines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A127C" w:rsidRDefault="009A127C" w:rsidP="009A127C">
      <w:pPr>
        <w:pStyle w:val="ConsPlusNormal"/>
        <w:keepLines/>
        <w:ind w:left="1935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D0E94" w:rsidRPr="00F72965" w:rsidRDefault="009A127C" w:rsidP="00F72965">
      <w:pPr>
        <w:pStyle w:val="ConsPlusNormal"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1.3</w:t>
      </w:r>
      <w:r w:rsidR="00F72965" w:rsidRPr="00F72965">
        <w:rPr>
          <w:rFonts w:ascii="Times New Roman" w:hAnsi="Times New Roman" w:cs="Times New Roman"/>
          <w:kern w:val="2"/>
          <w:sz w:val="28"/>
          <w:szCs w:val="28"/>
        </w:rPr>
        <w:t xml:space="preserve">. В паспорте </w:t>
      </w:r>
      <w:proofErr w:type="gramStart"/>
      <w:r w:rsidR="00F72965" w:rsidRPr="00F72965">
        <w:rPr>
          <w:rFonts w:ascii="Times New Roman" w:hAnsi="Times New Roman" w:cs="Times New Roman"/>
          <w:kern w:val="2"/>
          <w:sz w:val="28"/>
          <w:szCs w:val="28"/>
        </w:rPr>
        <w:t xml:space="preserve">подпрограммы  </w:t>
      </w:r>
      <w:r w:rsidR="00363F3F">
        <w:rPr>
          <w:rFonts w:ascii="Times New Roman" w:hAnsi="Times New Roman" w:cs="Times New Roman"/>
          <w:kern w:val="2"/>
          <w:sz w:val="28"/>
          <w:szCs w:val="28"/>
        </w:rPr>
        <w:t>2</w:t>
      </w:r>
      <w:proofErr w:type="gramEnd"/>
      <w:r w:rsidR="00F72965" w:rsidRPr="00F7296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72965" w:rsidRPr="00F72965">
        <w:rPr>
          <w:rFonts w:ascii="Times New Roman" w:hAnsi="Times New Roman" w:cs="Times New Roman"/>
          <w:sz w:val="28"/>
          <w:szCs w:val="28"/>
        </w:rPr>
        <w:t>«</w:t>
      </w:r>
      <w:r w:rsidR="00385A4F">
        <w:rPr>
          <w:rFonts w:ascii="Times New Roman" w:hAnsi="Times New Roman" w:cs="Times New Roman"/>
          <w:sz w:val="28"/>
          <w:szCs w:val="28"/>
        </w:rPr>
        <w:t xml:space="preserve">Развитие и модернизация электрических сетей, включая сети уличного освещения» </w:t>
      </w:r>
      <w:r w:rsidR="00F72965" w:rsidRPr="00F72965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программы Николаевского сельского поселения </w:t>
      </w:r>
      <w:r w:rsidR="00F72965" w:rsidRPr="00F729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E3B23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7E3B23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="00F72965" w:rsidRPr="00F72965">
        <w:rPr>
          <w:rFonts w:ascii="Times New Roman" w:hAnsi="Times New Roman" w:cs="Times New Roman"/>
          <w:sz w:val="28"/>
          <w:szCs w:val="28"/>
        </w:rPr>
        <w:t xml:space="preserve">» </w:t>
      </w:r>
      <w:r w:rsidR="00F72965" w:rsidRPr="00F72965">
        <w:rPr>
          <w:rFonts w:ascii="Times New Roman" w:hAnsi="Times New Roman" w:cs="Times New Roman"/>
          <w:kern w:val="2"/>
          <w:sz w:val="28"/>
          <w:szCs w:val="28"/>
        </w:rPr>
        <w:t>позицию Ресурсное обеспечение муниципальной подпрограммы Николаевского сельского поселения изложить в следующей редакции:</w:t>
      </w:r>
    </w:p>
    <w:p w:rsidR="00206BC3" w:rsidRPr="009E4CA7" w:rsidRDefault="00206BC3" w:rsidP="00155744">
      <w:pPr>
        <w:keepNext/>
        <w:keepLines/>
        <w:jc w:val="center"/>
        <w:outlineLvl w:val="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89"/>
        <w:gridCol w:w="6053"/>
      </w:tblGrid>
      <w:tr w:rsidR="008D6B1C" w:rsidRPr="009E4CA7" w:rsidTr="00462581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C" w:rsidRPr="009E4CA7" w:rsidRDefault="008D6B1C" w:rsidP="008D6B1C">
            <w:pPr>
              <w:keepNext/>
              <w:keepLines/>
              <w:spacing w:line="235" w:lineRule="auto"/>
              <w:contextualSpacing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Ресурсное обеспечение подпрограммы  </w:t>
            </w:r>
          </w:p>
          <w:p w:rsidR="008D6B1C" w:rsidRPr="009E4CA7" w:rsidRDefault="008D6B1C" w:rsidP="00155744">
            <w:pPr>
              <w:keepNext/>
              <w:keepLines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1C" w:rsidRPr="009E4CA7" w:rsidRDefault="008D6B1C" w:rsidP="00155744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 w:rsidR="005964A8">
              <w:rPr>
                <w:kern w:val="2"/>
                <w:sz w:val="28"/>
                <w:szCs w:val="28"/>
              </w:rPr>
              <w:t>под</w:t>
            </w:r>
            <w:r w:rsidRPr="009E4CA7">
              <w:rPr>
                <w:kern w:val="2"/>
                <w:sz w:val="28"/>
                <w:szCs w:val="28"/>
              </w:rPr>
              <w:t xml:space="preserve">программы составляет </w:t>
            </w:r>
            <w:r w:rsidR="009D3B31">
              <w:rPr>
                <w:kern w:val="2"/>
                <w:sz w:val="28"/>
                <w:szCs w:val="28"/>
              </w:rPr>
              <w:t>2</w:t>
            </w:r>
            <w:r w:rsidR="004F2F1A">
              <w:rPr>
                <w:kern w:val="2"/>
                <w:sz w:val="28"/>
                <w:szCs w:val="28"/>
              </w:rPr>
              <w:t>0</w:t>
            </w:r>
            <w:r w:rsidR="0021132F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D6B1C" w:rsidRPr="009E4CA7" w:rsidRDefault="008D6B1C" w:rsidP="00155744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</w:t>
            </w:r>
            <w:r w:rsidR="00A0191D">
              <w:rPr>
                <w:kern w:val="2"/>
                <w:sz w:val="28"/>
                <w:szCs w:val="28"/>
              </w:rPr>
              <w:t xml:space="preserve"> </w:t>
            </w:r>
            <w:r w:rsidR="00F2112D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6B1C" w:rsidRPr="009E4CA7" w:rsidRDefault="008D6B1C" w:rsidP="00155744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F2112D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6B1C" w:rsidRPr="009E4CA7" w:rsidRDefault="008D6B1C" w:rsidP="00155744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</w:t>
            </w:r>
            <w:r w:rsidR="00F2112D">
              <w:rPr>
                <w:kern w:val="2"/>
                <w:sz w:val="28"/>
                <w:szCs w:val="28"/>
              </w:rPr>
              <w:t xml:space="preserve"> 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6B1C" w:rsidRPr="009E4CA7" w:rsidRDefault="008D6B1C" w:rsidP="00155744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</w:t>
            </w:r>
            <w:r w:rsidR="00F2112D">
              <w:rPr>
                <w:kern w:val="2"/>
                <w:sz w:val="28"/>
                <w:szCs w:val="28"/>
              </w:rPr>
              <w:t xml:space="preserve"> 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6B1C" w:rsidRPr="009E4CA7" w:rsidRDefault="008D6B1C" w:rsidP="00155744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 году –</w:t>
            </w:r>
            <w:r w:rsidR="00F2112D">
              <w:rPr>
                <w:kern w:val="2"/>
                <w:sz w:val="28"/>
                <w:szCs w:val="28"/>
              </w:rPr>
              <w:t xml:space="preserve"> 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6B1C" w:rsidRPr="009E4CA7" w:rsidRDefault="008D6B1C" w:rsidP="00155744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 году –</w:t>
            </w:r>
            <w:r w:rsidR="00F2112D">
              <w:rPr>
                <w:kern w:val="2"/>
                <w:sz w:val="28"/>
                <w:szCs w:val="28"/>
              </w:rPr>
              <w:t xml:space="preserve"> 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6B1C" w:rsidRPr="009E4CA7" w:rsidRDefault="008D6B1C" w:rsidP="00155744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2025 </w:t>
            </w:r>
            <w:r w:rsidR="00F2112D">
              <w:rPr>
                <w:kern w:val="2"/>
                <w:sz w:val="28"/>
                <w:szCs w:val="28"/>
              </w:rPr>
              <w:t>году – 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6B1C" w:rsidRPr="009E4CA7" w:rsidRDefault="008D6B1C" w:rsidP="00155744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</w:t>
            </w:r>
            <w:r w:rsidR="00F2112D">
              <w:rPr>
                <w:kern w:val="2"/>
                <w:sz w:val="28"/>
                <w:szCs w:val="28"/>
              </w:rPr>
              <w:t xml:space="preserve"> 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6B1C" w:rsidRPr="009E4CA7" w:rsidRDefault="00F2112D" w:rsidP="00155744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2027 году – </w:t>
            </w:r>
            <w:r w:rsidR="008D6B1C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0</w:t>
            </w:r>
            <w:r w:rsidR="008D6B1C">
              <w:rPr>
                <w:kern w:val="2"/>
                <w:sz w:val="28"/>
                <w:szCs w:val="28"/>
              </w:rPr>
              <w:t>,0</w:t>
            </w:r>
            <w:r w:rsidR="008D6B1C"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6B1C" w:rsidRPr="009E4CA7" w:rsidRDefault="008D6B1C" w:rsidP="00155744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8 году –</w:t>
            </w:r>
            <w:r w:rsidR="00F2112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5</w:t>
            </w:r>
            <w:r w:rsidR="00F2112D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>тыс. рублей;</w:t>
            </w:r>
          </w:p>
          <w:p w:rsidR="008D6B1C" w:rsidRPr="009E4CA7" w:rsidRDefault="008D6B1C" w:rsidP="00155744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2029 году –</w:t>
            </w:r>
            <w:r w:rsidR="00F2112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5</w:t>
            </w:r>
            <w:r w:rsidR="00F2112D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6B1C" w:rsidRPr="009E4CA7" w:rsidRDefault="00F2112D" w:rsidP="00155744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2030 году – </w:t>
            </w:r>
            <w:r w:rsidR="008D6B1C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0</w:t>
            </w:r>
            <w:r w:rsidR="008D6B1C">
              <w:rPr>
                <w:kern w:val="2"/>
                <w:sz w:val="28"/>
                <w:szCs w:val="28"/>
              </w:rPr>
              <w:t>,0</w:t>
            </w:r>
            <w:r w:rsidR="008D6B1C" w:rsidRPr="009E4CA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8D6B1C" w:rsidRPr="009E4CA7" w:rsidRDefault="008D6B1C" w:rsidP="00155744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8D6B1C" w:rsidRPr="009E4CA7" w:rsidRDefault="008D6B1C" w:rsidP="00155744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Объем финансирования из бюджета Николаевского сельского поселения </w:t>
            </w:r>
            <w:r w:rsidR="00935F7A">
              <w:rPr>
                <w:kern w:val="2"/>
                <w:sz w:val="28"/>
                <w:szCs w:val="28"/>
              </w:rPr>
              <w:t xml:space="preserve">Константиновского района </w:t>
            </w:r>
            <w:r w:rsidRPr="009E4CA7">
              <w:rPr>
                <w:kern w:val="2"/>
                <w:sz w:val="28"/>
                <w:szCs w:val="28"/>
              </w:rPr>
              <w:t xml:space="preserve">– </w:t>
            </w:r>
            <w:r w:rsidR="009D3B31">
              <w:rPr>
                <w:kern w:val="2"/>
                <w:sz w:val="28"/>
                <w:szCs w:val="28"/>
              </w:rPr>
              <w:t>2</w:t>
            </w:r>
            <w:r w:rsidR="004F2F1A">
              <w:rPr>
                <w:kern w:val="2"/>
                <w:sz w:val="28"/>
                <w:szCs w:val="28"/>
              </w:rPr>
              <w:t>0</w:t>
            </w:r>
            <w:r w:rsidR="0021132F">
              <w:rPr>
                <w:kern w:val="2"/>
                <w:sz w:val="28"/>
                <w:szCs w:val="28"/>
              </w:rPr>
              <w:t>0,0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D6B1C" w:rsidRPr="009E4CA7" w:rsidRDefault="008D6B1C" w:rsidP="00155744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F2112D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6B1C" w:rsidRPr="009E4CA7" w:rsidRDefault="008D6B1C" w:rsidP="00155744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2020 году </w:t>
            </w:r>
            <w:r w:rsidR="001852EC">
              <w:rPr>
                <w:kern w:val="2"/>
                <w:sz w:val="28"/>
                <w:szCs w:val="28"/>
              </w:rPr>
              <w:t xml:space="preserve">– </w:t>
            </w:r>
            <w:r w:rsidR="00F2112D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6B1C" w:rsidRPr="009E4CA7" w:rsidRDefault="008D6B1C" w:rsidP="00155744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2021 году </w:t>
            </w:r>
            <w:r w:rsidR="001852EC">
              <w:rPr>
                <w:kern w:val="2"/>
                <w:sz w:val="28"/>
                <w:szCs w:val="28"/>
              </w:rPr>
              <w:t xml:space="preserve">– </w:t>
            </w:r>
            <w:r w:rsidR="00F2112D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6B1C" w:rsidRPr="009E4CA7" w:rsidRDefault="008D6B1C" w:rsidP="00155744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2022 году </w:t>
            </w:r>
            <w:r w:rsidR="001852EC">
              <w:rPr>
                <w:kern w:val="2"/>
                <w:sz w:val="28"/>
                <w:szCs w:val="28"/>
              </w:rPr>
              <w:t>–</w:t>
            </w:r>
            <w:r w:rsidR="00F2112D">
              <w:rPr>
                <w:kern w:val="2"/>
                <w:sz w:val="28"/>
                <w:szCs w:val="28"/>
              </w:rPr>
              <w:t xml:space="preserve"> 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6B1C" w:rsidRPr="009E4CA7" w:rsidRDefault="008D6B1C" w:rsidP="00155744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2023 году </w:t>
            </w:r>
            <w:r w:rsidR="00F2112D">
              <w:rPr>
                <w:kern w:val="2"/>
                <w:sz w:val="28"/>
                <w:szCs w:val="28"/>
              </w:rPr>
              <w:t>– 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6B1C" w:rsidRPr="009E4CA7" w:rsidRDefault="008D6B1C" w:rsidP="00155744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2024 году </w:t>
            </w:r>
            <w:r w:rsidR="001852EC">
              <w:rPr>
                <w:kern w:val="2"/>
                <w:sz w:val="28"/>
                <w:szCs w:val="28"/>
              </w:rPr>
              <w:t>–</w:t>
            </w:r>
            <w:r w:rsidR="00F2112D">
              <w:rPr>
                <w:kern w:val="2"/>
                <w:sz w:val="28"/>
                <w:szCs w:val="28"/>
              </w:rPr>
              <w:t xml:space="preserve"> 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6B1C" w:rsidRPr="009E4CA7" w:rsidRDefault="008D6B1C" w:rsidP="00155744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 xml:space="preserve">в 2025 году </w:t>
            </w:r>
            <w:r w:rsidR="001852EC">
              <w:rPr>
                <w:kern w:val="2"/>
                <w:sz w:val="28"/>
                <w:szCs w:val="28"/>
              </w:rPr>
              <w:t>–</w:t>
            </w:r>
            <w:r w:rsidR="009D3B31">
              <w:rPr>
                <w:kern w:val="2"/>
                <w:sz w:val="28"/>
                <w:szCs w:val="28"/>
              </w:rPr>
              <w:t xml:space="preserve"> </w:t>
            </w:r>
            <w:r w:rsidR="00F2112D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6B1C" w:rsidRPr="009E4CA7" w:rsidRDefault="008D6B1C" w:rsidP="00155744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2026 году –</w:t>
            </w:r>
            <w:r w:rsidR="00F2112D">
              <w:rPr>
                <w:kern w:val="2"/>
                <w:sz w:val="28"/>
                <w:szCs w:val="28"/>
              </w:rPr>
              <w:t xml:space="preserve"> 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6B1C" w:rsidRPr="009E4CA7" w:rsidRDefault="008D6B1C" w:rsidP="00155744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2027 году –</w:t>
            </w:r>
            <w:r w:rsidR="00F2112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5</w:t>
            </w:r>
            <w:r w:rsidR="00F2112D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6B1C" w:rsidRPr="009E4CA7" w:rsidRDefault="008D6B1C" w:rsidP="00155744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2028 году –</w:t>
            </w:r>
            <w:r w:rsidR="00F2112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5</w:t>
            </w:r>
            <w:r w:rsidR="00F2112D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6B1C" w:rsidRPr="009E4CA7" w:rsidRDefault="008D6B1C" w:rsidP="00155744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2029 году –</w:t>
            </w:r>
            <w:r w:rsidR="00F2112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5</w:t>
            </w:r>
            <w:r w:rsidR="00F2112D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D6B1C" w:rsidRPr="009E4CA7" w:rsidRDefault="008D6B1C" w:rsidP="00155744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E4CA7">
              <w:rPr>
                <w:kern w:val="2"/>
                <w:sz w:val="28"/>
                <w:szCs w:val="28"/>
              </w:rPr>
              <w:t>в 2030 году –</w:t>
            </w:r>
            <w:r w:rsidR="00F2112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5</w:t>
            </w:r>
            <w:r w:rsidR="00F2112D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9E4CA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8D6B1C" w:rsidRPr="009E4CA7" w:rsidRDefault="008D6B1C" w:rsidP="00155744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8D6B1C" w:rsidRPr="009E4CA7" w:rsidRDefault="008D6B1C" w:rsidP="00155744">
            <w:pPr>
              <w:keepNext/>
              <w:keepLine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8D6B1C" w:rsidRPr="009E4CA7" w:rsidRDefault="008D6B1C" w:rsidP="00155744">
            <w:pPr>
              <w:keepNext/>
              <w:keepLines/>
              <w:spacing w:line="235" w:lineRule="auto"/>
              <w:contextualSpacing/>
              <w:jc w:val="both"/>
              <w:rPr>
                <w:kern w:val="2"/>
                <w:sz w:val="28"/>
                <w:szCs w:val="28"/>
              </w:rPr>
            </w:pPr>
          </w:p>
          <w:p w:rsidR="008D6B1C" w:rsidRPr="009E4CA7" w:rsidRDefault="008D6B1C" w:rsidP="00155744">
            <w:pPr>
              <w:keepNext/>
              <w:keepLines/>
              <w:spacing w:line="235" w:lineRule="auto"/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E3B23" w:rsidRDefault="007E3B23" w:rsidP="007E3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3B23" w:rsidRPr="00193259" w:rsidRDefault="007E3B23" w:rsidP="007E3B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3259">
        <w:rPr>
          <w:sz w:val="28"/>
          <w:szCs w:val="28"/>
        </w:rPr>
        <w:t xml:space="preserve">1.3. Приложение № 3 «Расходы бюджета Николаевского сельского поселения Константиновского района на реализацию муниципальной </w:t>
      </w:r>
      <w:proofErr w:type="gramStart"/>
      <w:r w:rsidRPr="00193259">
        <w:rPr>
          <w:sz w:val="28"/>
          <w:szCs w:val="28"/>
        </w:rPr>
        <w:t>программы»</w:t>
      </w:r>
      <w:r w:rsidRPr="00193259">
        <w:rPr>
          <w:bCs/>
          <w:sz w:val="28"/>
          <w:szCs w:val="28"/>
        </w:rPr>
        <w:t xml:space="preserve">   </w:t>
      </w:r>
      <w:proofErr w:type="gramEnd"/>
      <w:r w:rsidRPr="00193259">
        <w:rPr>
          <w:bCs/>
          <w:sz w:val="28"/>
          <w:szCs w:val="28"/>
        </w:rPr>
        <w:t xml:space="preserve">                                                                                                                                 к муниципальной  программе Николаевского сельского поселения «</w:t>
      </w:r>
      <w:proofErr w:type="spellStart"/>
      <w:r>
        <w:rPr>
          <w:bCs/>
          <w:sz w:val="28"/>
          <w:szCs w:val="28"/>
        </w:rPr>
        <w:t>Энергоэффективность</w:t>
      </w:r>
      <w:proofErr w:type="spellEnd"/>
      <w:r>
        <w:rPr>
          <w:bCs/>
          <w:sz w:val="28"/>
          <w:szCs w:val="28"/>
        </w:rPr>
        <w:t xml:space="preserve"> и развитие энергетики</w:t>
      </w:r>
      <w:r w:rsidRPr="00193259">
        <w:rPr>
          <w:bCs/>
          <w:sz w:val="28"/>
          <w:szCs w:val="28"/>
        </w:rPr>
        <w:t>» изложить в следующей редакции:</w:t>
      </w:r>
    </w:p>
    <w:p w:rsidR="00206BC3" w:rsidRPr="009E4CA7" w:rsidRDefault="00206BC3" w:rsidP="00155744">
      <w:pPr>
        <w:keepNext/>
        <w:keepLines/>
        <w:jc w:val="center"/>
        <w:outlineLvl w:val="0"/>
        <w:rPr>
          <w:kern w:val="2"/>
          <w:sz w:val="28"/>
          <w:szCs w:val="28"/>
        </w:rPr>
      </w:pPr>
    </w:p>
    <w:p w:rsidR="001A67E2" w:rsidRPr="009E4CA7" w:rsidRDefault="001A67E2" w:rsidP="00155744">
      <w:pPr>
        <w:keepNext/>
        <w:keepLines/>
        <w:tabs>
          <w:tab w:val="left" w:pos="1005"/>
        </w:tabs>
        <w:jc w:val="both"/>
        <w:rPr>
          <w:kern w:val="2"/>
          <w:sz w:val="28"/>
          <w:szCs w:val="28"/>
        </w:rPr>
      </w:pPr>
    </w:p>
    <w:p w:rsidR="001A67E2" w:rsidRPr="009E4CA7" w:rsidRDefault="001A67E2" w:rsidP="00155744">
      <w:pPr>
        <w:keepNext/>
        <w:keepLines/>
        <w:jc w:val="center"/>
        <w:rPr>
          <w:kern w:val="2"/>
          <w:sz w:val="28"/>
          <w:szCs w:val="28"/>
        </w:rPr>
      </w:pPr>
    </w:p>
    <w:p w:rsidR="001A67E2" w:rsidRPr="009E4CA7" w:rsidRDefault="001A67E2" w:rsidP="00155744">
      <w:pPr>
        <w:keepNext/>
        <w:keepLines/>
        <w:jc w:val="both"/>
        <w:rPr>
          <w:kern w:val="2"/>
          <w:sz w:val="28"/>
          <w:szCs w:val="28"/>
        </w:rPr>
      </w:pPr>
      <w:bookmarkStart w:id="2" w:name="_Toc343690713"/>
    </w:p>
    <w:bookmarkEnd w:id="2"/>
    <w:p w:rsidR="001A67E2" w:rsidRPr="00CB5C65" w:rsidRDefault="001A67E2" w:rsidP="00155744">
      <w:pPr>
        <w:keepNext/>
        <w:keepLines/>
        <w:rPr>
          <w:kern w:val="2"/>
          <w:sz w:val="28"/>
          <w:szCs w:val="28"/>
        </w:rPr>
        <w:sectPr w:rsidR="001A67E2" w:rsidRPr="00CB5C65" w:rsidSect="00FB2B7A">
          <w:footerReference w:type="even" r:id="rId8"/>
          <w:footerReference w:type="default" r:id="rId9"/>
          <w:type w:val="continuous"/>
          <w:pgSz w:w="11907" w:h="16840" w:code="9"/>
          <w:pgMar w:top="709" w:right="851" w:bottom="709" w:left="1304" w:header="720" w:footer="720" w:gutter="0"/>
          <w:cols w:space="720"/>
        </w:sectPr>
      </w:pPr>
    </w:p>
    <w:p w:rsidR="007E3B23" w:rsidRDefault="007E3B23" w:rsidP="00155744">
      <w:pPr>
        <w:keepNext/>
        <w:keepLines/>
        <w:tabs>
          <w:tab w:val="left" w:pos="15351"/>
        </w:tabs>
        <w:spacing w:line="235" w:lineRule="auto"/>
        <w:ind w:left="10773"/>
        <w:jc w:val="right"/>
        <w:rPr>
          <w:rStyle w:val="ac"/>
          <w:b w:val="0"/>
          <w:bCs/>
          <w:color w:val="auto"/>
          <w:kern w:val="2"/>
          <w:sz w:val="24"/>
          <w:szCs w:val="28"/>
        </w:rPr>
      </w:pPr>
    </w:p>
    <w:p w:rsidR="001A67E2" w:rsidRPr="00116F4E" w:rsidRDefault="001A67E2" w:rsidP="00155744">
      <w:pPr>
        <w:keepNext/>
        <w:keepLines/>
        <w:tabs>
          <w:tab w:val="left" w:pos="15351"/>
        </w:tabs>
        <w:spacing w:line="235" w:lineRule="auto"/>
        <w:ind w:left="10773"/>
        <w:jc w:val="right"/>
        <w:rPr>
          <w:rStyle w:val="ac"/>
          <w:b w:val="0"/>
          <w:bCs/>
          <w:color w:val="auto"/>
          <w:kern w:val="2"/>
          <w:sz w:val="24"/>
          <w:szCs w:val="28"/>
        </w:rPr>
      </w:pPr>
      <w:r w:rsidRPr="00116F4E">
        <w:rPr>
          <w:rStyle w:val="ac"/>
          <w:b w:val="0"/>
          <w:bCs/>
          <w:color w:val="auto"/>
          <w:kern w:val="2"/>
          <w:sz w:val="24"/>
          <w:szCs w:val="28"/>
        </w:rPr>
        <w:t xml:space="preserve">Приложение № 3 </w:t>
      </w:r>
    </w:p>
    <w:p w:rsidR="00116F4E" w:rsidRPr="00116F4E" w:rsidRDefault="00116F4E" w:rsidP="00155744">
      <w:pPr>
        <w:keepNext/>
        <w:keepLines/>
        <w:tabs>
          <w:tab w:val="left" w:pos="15351"/>
        </w:tabs>
        <w:jc w:val="right"/>
        <w:rPr>
          <w:rStyle w:val="ac"/>
          <w:b w:val="0"/>
          <w:bCs/>
          <w:color w:val="auto"/>
          <w:kern w:val="2"/>
          <w:sz w:val="24"/>
          <w:szCs w:val="28"/>
        </w:rPr>
      </w:pPr>
      <w:r w:rsidRPr="00116F4E">
        <w:rPr>
          <w:bCs/>
          <w:kern w:val="2"/>
          <w:sz w:val="24"/>
          <w:szCs w:val="28"/>
        </w:rPr>
        <w:t>к муниципальной программе</w:t>
      </w:r>
      <w:r>
        <w:rPr>
          <w:bCs/>
          <w:kern w:val="2"/>
          <w:sz w:val="24"/>
          <w:szCs w:val="28"/>
        </w:rPr>
        <w:t xml:space="preserve"> </w:t>
      </w:r>
      <w:r w:rsidR="00153FAA">
        <w:rPr>
          <w:kern w:val="2"/>
          <w:sz w:val="24"/>
          <w:szCs w:val="24"/>
        </w:rPr>
        <w:t>Николаевского сельского поселения</w:t>
      </w:r>
    </w:p>
    <w:p w:rsidR="00116F4E" w:rsidRPr="00116F4E" w:rsidRDefault="00116F4E" w:rsidP="00155744">
      <w:pPr>
        <w:keepNext/>
        <w:keepLines/>
        <w:tabs>
          <w:tab w:val="left" w:pos="15351"/>
        </w:tabs>
        <w:jc w:val="right"/>
        <w:rPr>
          <w:kern w:val="2"/>
          <w:sz w:val="24"/>
          <w:szCs w:val="28"/>
        </w:rPr>
      </w:pPr>
      <w:r w:rsidRPr="00116F4E">
        <w:rPr>
          <w:rStyle w:val="ac"/>
          <w:b w:val="0"/>
          <w:bCs/>
          <w:color w:val="auto"/>
          <w:kern w:val="2"/>
          <w:sz w:val="24"/>
          <w:szCs w:val="28"/>
        </w:rPr>
        <w:t>«</w:t>
      </w:r>
      <w:proofErr w:type="spellStart"/>
      <w:r w:rsidRPr="00116F4E">
        <w:rPr>
          <w:rStyle w:val="ac"/>
          <w:b w:val="0"/>
          <w:bCs/>
          <w:color w:val="auto"/>
          <w:kern w:val="2"/>
          <w:sz w:val="24"/>
          <w:szCs w:val="28"/>
        </w:rPr>
        <w:t>Энергоэффективность</w:t>
      </w:r>
      <w:proofErr w:type="spellEnd"/>
      <w:r w:rsidRPr="00116F4E">
        <w:rPr>
          <w:rStyle w:val="ac"/>
          <w:b w:val="0"/>
          <w:bCs/>
          <w:color w:val="auto"/>
          <w:kern w:val="2"/>
          <w:sz w:val="24"/>
          <w:szCs w:val="28"/>
        </w:rPr>
        <w:t xml:space="preserve"> и </w:t>
      </w:r>
      <w:r>
        <w:rPr>
          <w:rStyle w:val="ac"/>
          <w:b w:val="0"/>
          <w:bCs/>
          <w:color w:val="auto"/>
          <w:kern w:val="2"/>
          <w:sz w:val="24"/>
          <w:szCs w:val="28"/>
        </w:rPr>
        <w:t xml:space="preserve">развитие </w:t>
      </w:r>
      <w:r w:rsidRPr="00116F4E">
        <w:rPr>
          <w:rStyle w:val="ac"/>
          <w:b w:val="0"/>
          <w:bCs/>
          <w:color w:val="auto"/>
          <w:kern w:val="2"/>
          <w:sz w:val="24"/>
          <w:szCs w:val="28"/>
        </w:rPr>
        <w:t>энергетики»</w:t>
      </w:r>
    </w:p>
    <w:p w:rsidR="001A67E2" w:rsidRDefault="001A67E2" w:rsidP="00155744">
      <w:pPr>
        <w:keepNext/>
        <w:keepLines/>
        <w:spacing w:line="235" w:lineRule="auto"/>
        <w:jc w:val="right"/>
        <w:rPr>
          <w:kern w:val="2"/>
          <w:sz w:val="28"/>
          <w:szCs w:val="28"/>
        </w:rPr>
      </w:pPr>
    </w:p>
    <w:p w:rsidR="006920CC" w:rsidRDefault="006920CC" w:rsidP="00155744">
      <w:pPr>
        <w:keepNext/>
        <w:keepLines/>
        <w:spacing w:line="235" w:lineRule="auto"/>
        <w:jc w:val="right"/>
        <w:rPr>
          <w:kern w:val="2"/>
          <w:sz w:val="28"/>
          <w:szCs w:val="28"/>
        </w:rPr>
      </w:pPr>
    </w:p>
    <w:p w:rsidR="001A67E2" w:rsidRDefault="001A67E2" w:rsidP="00155744">
      <w:pPr>
        <w:keepNext/>
        <w:keepLines/>
        <w:spacing w:line="235" w:lineRule="auto"/>
        <w:jc w:val="center"/>
        <w:rPr>
          <w:kern w:val="2"/>
          <w:sz w:val="28"/>
          <w:szCs w:val="28"/>
        </w:rPr>
      </w:pPr>
      <w:r w:rsidRPr="00D41DF1">
        <w:rPr>
          <w:kern w:val="2"/>
          <w:sz w:val="28"/>
          <w:szCs w:val="28"/>
        </w:rPr>
        <w:t>Расходы бюджета</w:t>
      </w:r>
      <w:r>
        <w:rPr>
          <w:kern w:val="2"/>
          <w:sz w:val="28"/>
          <w:szCs w:val="28"/>
        </w:rPr>
        <w:t xml:space="preserve"> </w:t>
      </w:r>
      <w:r w:rsidR="00153FAA" w:rsidRPr="00153FAA">
        <w:rPr>
          <w:kern w:val="2"/>
          <w:sz w:val="28"/>
          <w:szCs w:val="28"/>
        </w:rPr>
        <w:t>Николаевского сельского поселения</w:t>
      </w:r>
      <w:r w:rsidR="00153FAA" w:rsidRPr="00D41DF1">
        <w:rPr>
          <w:kern w:val="2"/>
          <w:sz w:val="28"/>
          <w:szCs w:val="28"/>
        </w:rPr>
        <w:t xml:space="preserve"> </w:t>
      </w:r>
      <w:r w:rsidRPr="00D41DF1">
        <w:rPr>
          <w:kern w:val="2"/>
          <w:sz w:val="28"/>
          <w:szCs w:val="28"/>
        </w:rPr>
        <w:t xml:space="preserve">на реализацию </w:t>
      </w:r>
      <w:r w:rsidRPr="007366C8">
        <w:rPr>
          <w:bCs/>
          <w:kern w:val="2"/>
          <w:sz w:val="28"/>
          <w:szCs w:val="28"/>
        </w:rPr>
        <w:t>муниципаль</w:t>
      </w:r>
      <w:r w:rsidRPr="00D41DF1">
        <w:rPr>
          <w:kern w:val="2"/>
          <w:sz w:val="28"/>
          <w:szCs w:val="28"/>
        </w:rPr>
        <w:t xml:space="preserve">ной программы </w:t>
      </w:r>
      <w:r w:rsidR="00153FAA" w:rsidRPr="00153FAA">
        <w:rPr>
          <w:kern w:val="2"/>
          <w:sz w:val="28"/>
          <w:szCs w:val="28"/>
        </w:rPr>
        <w:t>Николаевского сельского поселения</w:t>
      </w:r>
      <w:r w:rsidR="00153FAA">
        <w:rPr>
          <w:kern w:val="2"/>
          <w:sz w:val="28"/>
          <w:szCs w:val="28"/>
        </w:rPr>
        <w:t xml:space="preserve"> </w:t>
      </w:r>
      <w:r w:rsidR="007555F6">
        <w:rPr>
          <w:kern w:val="2"/>
          <w:sz w:val="28"/>
          <w:szCs w:val="28"/>
        </w:rPr>
        <w:t>«</w:t>
      </w:r>
      <w:proofErr w:type="spellStart"/>
      <w:r w:rsidR="007555F6">
        <w:rPr>
          <w:kern w:val="2"/>
          <w:sz w:val="28"/>
          <w:szCs w:val="28"/>
        </w:rPr>
        <w:t>Энергоэффективность</w:t>
      </w:r>
      <w:proofErr w:type="spellEnd"/>
      <w:r w:rsidR="007555F6">
        <w:rPr>
          <w:kern w:val="2"/>
          <w:sz w:val="28"/>
          <w:szCs w:val="28"/>
        </w:rPr>
        <w:t xml:space="preserve"> и развитие энергетики»</w:t>
      </w:r>
    </w:p>
    <w:p w:rsidR="001A67E2" w:rsidRDefault="001A67E2" w:rsidP="00155744">
      <w:pPr>
        <w:keepNext/>
        <w:keepLines/>
        <w:spacing w:line="235" w:lineRule="auto"/>
        <w:jc w:val="center"/>
        <w:rPr>
          <w:kern w:val="2"/>
          <w:sz w:val="28"/>
          <w:szCs w:val="28"/>
        </w:rPr>
      </w:pPr>
    </w:p>
    <w:p w:rsidR="006920CC" w:rsidRPr="00D41DF1" w:rsidRDefault="006920CC" w:rsidP="00155744">
      <w:pPr>
        <w:keepNext/>
        <w:keepLines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344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2735"/>
        <w:gridCol w:w="1264"/>
        <w:gridCol w:w="843"/>
        <w:gridCol w:w="703"/>
        <w:gridCol w:w="1020"/>
        <w:gridCol w:w="563"/>
        <w:gridCol w:w="1125"/>
        <w:gridCol w:w="563"/>
        <w:gridCol w:w="563"/>
        <w:gridCol w:w="766"/>
        <w:gridCol w:w="563"/>
        <w:gridCol w:w="704"/>
        <w:gridCol w:w="704"/>
        <w:gridCol w:w="640"/>
        <w:gridCol w:w="703"/>
        <w:gridCol w:w="704"/>
        <w:gridCol w:w="704"/>
        <w:gridCol w:w="843"/>
        <w:gridCol w:w="753"/>
        <w:gridCol w:w="9"/>
      </w:tblGrid>
      <w:tr w:rsidR="006621A7" w:rsidRPr="007555F6">
        <w:trPr>
          <w:gridAfter w:val="1"/>
          <w:wAfter w:w="9" w:type="dxa"/>
          <w:tblCellSpacing w:w="5" w:type="nil"/>
          <w:jc w:val="center"/>
        </w:trPr>
        <w:tc>
          <w:tcPr>
            <w:tcW w:w="2761" w:type="dxa"/>
            <w:vMerge w:val="restart"/>
          </w:tcPr>
          <w:p w:rsidR="006621A7" w:rsidRPr="007555F6" w:rsidRDefault="006621A7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sz w:val="20"/>
                <w:szCs w:val="20"/>
              </w:rPr>
              <w:t>Номер и наименование</w:t>
            </w:r>
            <w:r w:rsidRPr="007555F6">
              <w:rPr>
                <w:sz w:val="20"/>
                <w:szCs w:val="20"/>
              </w:rPr>
              <w:br/>
              <w:t xml:space="preserve">подпрограммы, основного мероприятия, </w:t>
            </w:r>
            <w:r w:rsidRPr="007555F6">
              <w:rPr>
                <w:bCs/>
                <w:sz w:val="20"/>
                <w:szCs w:val="20"/>
              </w:rPr>
              <w:t xml:space="preserve">приоритетного основного мероприятия, приоритетного мероприятия, </w:t>
            </w:r>
            <w:r w:rsidRPr="007555F6">
              <w:rPr>
                <w:sz w:val="20"/>
                <w:szCs w:val="20"/>
              </w:rPr>
              <w:t xml:space="preserve">мероприятия </w:t>
            </w:r>
            <w:r w:rsidR="003B7D5A">
              <w:rPr>
                <w:sz w:val="20"/>
                <w:szCs w:val="20"/>
              </w:rPr>
              <w:t>ВЦП</w:t>
            </w:r>
            <w:r w:rsidR="00AD7571">
              <w:rPr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1276" w:type="dxa"/>
            <w:vMerge w:val="restart"/>
          </w:tcPr>
          <w:p w:rsidR="006621A7" w:rsidRPr="007555F6" w:rsidRDefault="006621A7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Ответственный </w:t>
            </w:r>
            <w:r>
              <w:rPr>
                <w:kern w:val="2"/>
                <w:sz w:val="20"/>
                <w:szCs w:val="20"/>
              </w:rPr>
              <w:br/>
              <w:t>ис</w:t>
            </w:r>
            <w:r w:rsidRPr="007555F6">
              <w:rPr>
                <w:kern w:val="2"/>
                <w:sz w:val="20"/>
                <w:szCs w:val="20"/>
              </w:rPr>
              <w:t xml:space="preserve">полнитель,  </w:t>
            </w:r>
            <w:r w:rsidRPr="007555F6">
              <w:rPr>
                <w:kern w:val="2"/>
                <w:sz w:val="20"/>
                <w:szCs w:val="20"/>
              </w:rPr>
              <w:br/>
              <w:t xml:space="preserve">соисполнители, </w:t>
            </w:r>
          </w:p>
          <w:p w:rsidR="006621A7" w:rsidRPr="007555F6" w:rsidRDefault="006621A7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участники</w:t>
            </w:r>
          </w:p>
        </w:tc>
        <w:tc>
          <w:tcPr>
            <w:tcW w:w="3154" w:type="dxa"/>
            <w:gridSpan w:val="4"/>
          </w:tcPr>
          <w:p w:rsidR="006621A7" w:rsidRPr="007555F6" w:rsidRDefault="006621A7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 xml:space="preserve">Код бюджетной </w:t>
            </w:r>
            <w:r w:rsidRPr="007555F6">
              <w:rPr>
                <w:kern w:val="2"/>
                <w:sz w:val="20"/>
                <w:szCs w:val="20"/>
              </w:rPr>
              <w:br/>
              <w:t xml:space="preserve"> классификации расходов</w:t>
            </w:r>
            <w:r w:rsidRPr="007555F6">
              <w:rPr>
                <w:kern w:val="2"/>
                <w:sz w:val="20"/>
                <w:szCs w:val="20"/>
              </w:rPr>
              <w:br/>
            </w:r>
            <w:hyperlink w:anchor="Par866" w:history="1"/>
          </w:p>
        </w:tc>
        <w:tc>
          <w:tcPr>
            <w:tcW w:w="1134" w:type="dxa"/>
            <w:vMerge w:val="restart"/>
          </w:tcPr>
          <w:p w:rsidR="006621A7" w:rsidRPr="007555F6" w:rsidRDefault="006621A7" w:rsidP="00155744">
            <w:pPr>
              <w:keepNext/>
              <w:keepLines/>
              <w:autoSpaceDE w:val="0"/>
              <w:autoSpaceDN w:val="0"/>
              <w:adjustRightInd w:val="0"/>
              <w:ind w:left="-35"/>
              <w:jc w:val="center"/>
            </w:pPr>
            <w:r w:rsidRPr="007555F6">
              <w:t>Объем расходов всего</w:t>
            </w:r>
            <w:r w:rsidRPr="007555F6">
              <w:br/>
              <w:t>(тыс. рублей)</w:t>
            </w:r>
          </w:p>
        </w:tc>
        <w:tc>
          <w:tcPr>
            <w:tcW w:w="8271" w:type="dxa"/>
            <w:gridSpan w:val="12"/>
          </w:tcPr>
          <w:p w:rsidR="006621A7" w:rsidRPr="007555F6" w:rsidRDefault="006621A7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color w:val="000000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416793" w:rsidRPr="007555F6">
        <w:trPr>
          <w:tblCellSpacing w:w="5" w:type="nil"/>
          <w:jc w:val="center"/>
        </w:trPr>
        <w:tc>
          <w:tcPr>
            <w:tcW w:w="2761" w:type="dxa"/>
            <w:vMerge/>
          </w:tcPr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ГРБС</w:t>
            </w:r>
          </w:p>
        </w:tc>
        <w:tc>
          <w:tcPr>
            <w:tcW w:w="708" w:type="dxa"/>
          </w:tcPr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7555F6">
              <w:rPr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28" w:type="dxa"/>
          </w:tcPr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</w:tcPr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2019</w:t>
            </w:r>
          </w:p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2020</w:t>
            </w:r>
          </w:p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72" w:type="dxa"/>
          </w:tcPr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2021</w:t>
            </w:r>
          </w:p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2022</w:t>
            </w:r>
          </w:p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 w:rsidR="00416793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2023</w:t>
            </w:r>
          </w:p>
          <w:p w:rsidR="00416793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 w:rsidR="00416793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2024</w:t>
            </w:r>
          </w:p>
          <w:p w:rsidR="00416793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45" w:type="dxa"/>
          </w:tcPr>
          <w:p w:rsidR="00416793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2025</w:t>
            </w:r>
          </w:p>
          <w:p w:rsidR="00416793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8" w:type="dxa"/>
          </w:tcPr>
          <w:p w:rsidR="00416793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2026</w:t>
            </w:r>
          </w:p>
          <w:p w:rsidR="00416793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 w:rsidR="00416793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2027</w:t>
            </w:r>
          </w:p>
          <w:p w:rsidR="00416793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 w:rsidR="00416793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2028</w:t>
            </w:r>
          </w:p>
          <w:p w:rsidR="00416793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</w:tcPr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2029</w:t>
            </w:r>
          </w:p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68" w:type="dxa"/>
            <w:gridSpan w:val="2"/>
          </w:tcPr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2030</w:t>
            </w:r>
          </w:p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1A67E2" w:rsidRPr="007555F6" w:rsidRDefault="001A67E2" w:rsidP="00155744">
      <w:pPr>
        <w:keepNext/>
        <w:keepLines/>
        <w:spacing w:line="235" w:lineRule="auto"/>
      </w:pPr>
    </w:p>
    <w:tbl>
      <w:tblPr>
        <w:tblW w:w="5339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2686"/>
        <w:gridCol w:w="1263"/>
        <w:gridCol w:w="828"/>
        <w:gridCol w:w="704"/>
        <w:gridCol w:w="1125"/>
        <w:gridCol w:w="563"/>
        <w:gridCol w:w="1140"/>
        <w:gridCol w:w="547"/>
        <w:gridCol w:w="563"/>
        <w:gridCol w:w="718"/>
        <w:gridCol w:w="563"/>
        <w:gridCol w:w="704"/>
        <w:gridCol w:w="704"/>
        <w:gridCol w:w="688"/>
        <w:gridCol w:w="703"/>
        <w:gridCol w:w="704"/>
        <w:gridCol w:w="704"/>
        <w:gridCol w:w="843"/>
        <w:gridCol w:w="707"/>
      </w:tblGrid>
      <w:tr w:rsidR="00416793" w:rsidRPr="007555F6">
        <w:trPr>
          <w:tblHeader/>
          <w:tblCellSpacing w:w="5" w:type="nil"/>
          <w:jc w:val="center"/>
        </w:trPr>
        <w:tc>
          <w:tcPr>
            <w:tcW w:w="2711" w:type="dxa"/>
          </w:tcPr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835" w:type="dxa"/>
          </w:tcPr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1150" w:type="dxa"/>
          </w:tcPr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551" w:type="dxa"/>
          </w:tcPr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724" w:type="dxa"/>
          </w:tcPr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693" w:type="dxa"/>
          </w:tcPr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18</w:t>
            </w:r>
          </w:p>
        </w:tc>
        <w:tc>
          <w:tcPr>
            <w:tcW w:w="712" w:type="dxa"/>
          </w:tcPr>
          <w:p w:rsidR="00416793" w:rsidRPr="007555F6" w:rsidRDefault="00416793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19</w:t>
            </w:r>
          </w:p>
        </w:tc>
      </w:tr>
      <w:tr w:rsidR="0005585E" w:rsidRPr="007555F6">
        <w:trPr>
          <w:tblCellSpacing w:w="5" w:type="nil"/>
          <w:jc w:val="center"/>
        </w:trPr>
        <w:tc>
          <w:tcPr>
            <w:tcW w:w="2711" w:type="dxa"/>
            <w:vMerge w:val="restart"/>
          </w:tcPr>
          <w:p w:rsidR="0005585E" w:rsidRPr="007555F6" w:rsidRDefault="0005585E" w:rsidP="0005585E">
            <w:pPr>
              <w:pStyle w:val="ConsPlusCell"/>
              <w:keepNext/>
              <w:keepLines/>
              <w:widowControl/>
              <w:spacing w:line="235" w:lineRule="auto"/>
              <w:ind w:left="-18" w:firstLine="18"/>
              <w:rPr>
                <w:kern w:val="2"/>
                <w:sz w:val="20"/>
                <w:szCs w:val="20"/>
              </w:rPr>
            </w:pPr>
            <w:r w:rsidRPr="007555F6">
              <w:rPr>
                <w:bCs/>
                <w:kern w:val="2"/>
                <w:sz w:val="20"/>
                <w:szCs w:val="20"/>
              </w:rPr>
              <w:t>Муниципаль</w:t>
            </w:r>
            <w:r w:rsidRPr="007555F6">
              <w:rPr>
                <w:kern w:val="2"/>
                <w:sz w:val="20"/>
                <w:szCs w:val="20"/>
              </w:rPr>
              <w:t>ная программа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Pr="00153FAA">
              <w:rPr>
                <w:kern w:val="2"/>
                <w:sz w:val="20"/>
                <w:szCs w:val="20"/>
              </w:rPr>
              <w:t>Николаевского сельского поселения</w:t>
            </w:r>
            <w:r w:rsidRPr="007555F6">
              <w:rPr>
                <w:kern w:val="2"/>
                <w:sz w:val="20"/>
                <w:szCs w:val="20"/>
              </w:rPr>
              <w:t xml:space="preserve"> «</w:t>
            </w:r>
            <w:proofErr w:type="spellStart"/>
            <w:r w:rsidRPr="007555F6">
              <w:rPr>
                <w:kern w:val="2"/>
                <w:sz w:val="20"/>
                <w:szCs w:val="20"/>
              </w:rPr>
              <w:t>Энергоэффективность</w:t>
            </w:r>
            <w:proofErr w:type="spellEnd"/>
            <w:r w:rsidRPr="007555F6">
              <w:rPr>
                <w:kern w:val="2"/>
                <w:sz w:val="20"/>
                <w:szCs w:val="20"/>
              </w:rPr>
              <w:t xml:space="preserve"> и развитие энергетики»</w:t>
            </w:r>
          </w:p>
        </w:tc>
        <w:tc>
          <w:tcPr>
            <w:tcW w:w="1275" w:type="dxa"/>
          </w:tcPr>
          <w:p w:rsidR="0005585E" w:rsidRPr="007555F6" w:rsidRDefault="0005585E" w:rsidP="0005585E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всего,</w:t>
            </w:r>
          </w:p>
          <w:p w:rsidR="0005585E" w:rsidRPr="007555F6" w:rsidRDefault="0005585E" w:rsidP="0005585E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835" w:type="dxa"/>
          </w:tcPr>
          <w:p w:rsidR="0005585E" w:rsidRPr="007555F6" w:rsidRDefault="0005585E" w:rsidP="0005585E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5585E" w:rsidRPr="007555F6" w:rsidRDefault="0005585E" w:rsidP="0005585E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5585E" w:rsidRPr="007555F6" w:rsidRDefault="0005585E" w:rsidP="0005585E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05585E" w:rsidRPr="007555F6" w:rsidRDefault="0005585E" w:rsidP="0005585E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50" w:type="dxa"/>
          </w:tcPr>
          <w:p w:rsidR="0005585E" w:rsidRPr="007555F6" w:rsidRDefault="009D3B31" w:rsidP="004F2F1A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5</w:t>
            </w:r>
            <w:r w:rsidR="004F2F1A">
              <w:rPr>
                <w:b/>
                <w:spacing w:val="-14"/>
              </w:rPr>
              <w:t>18</w:t>
            </w:r>
            <w:r w:rsidR="00756DC7">
              <w:rPr>
                <w:b/>
                <w:spacing w:val="-14"/>
              </w:rPr>
              <w:t>,</w:t>
            </w:r>
            <w:r>
              <w:rPr>
                <w:b/>
                <w:spacing w:val="-14"/>
              </w:rPr>
              <w:t>7</w:t>
            </w:r>
          </w:p>
        </w:tc>
        <w:tc>
          <w:tcPr>
            <w:tcW w:w="551" w:type="dxa"/>
          </w:tcPr>
          <w:p w:rsidR="0005585E" w:rsidRPr="007555F6" w:rsidRDefault="00756DC7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211,2</w:t>
            </w:r>
          </w:p>
        </w:tc>
        <w:tc>
          <w:tcPr>
            <w:tcW w:w="567" w:type="dxa"/>
          </w:tcPr>
          <w:p w:rsidR="0005585E" w:rsidRPr="007555F6" w:rsidRDefault="00756DC7" w:rsidP="0021132F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5</w:t>
            </w:r>
            <w:r w:rsidR="0005585E">
              <w:rPr>
                <w:spacing w:val="-14"/>
              </w:rPr>
              <w:t>,0</w:t>
            </w:r>
          </w:p>
        </w:tc>
        <w:tc>
          <w:tcPr>
            <w:tcW w:w="724" w:type="dxa"/>
          </w:tcPr>
          <w:p w:rsidR="0005585E" w:rsidRDefault="00756DC7" w:rsidP="00C623C3">
            <w:pPr>
              <w:jc w:val="center"/>
            </w:pPr>
            <w:r>
              <w:rPr>
                <w:spacing w:val="-14"/>
              </w:rPr>
              <w:t>1</w:t>
            </w:r>
            <w:r w:rsidR="0005585E" w:rsidRPr="009555FA">
              <w:rPr>
                <w:spacing w:val="-14"/>
              </w:rPr>
              <w:t>5,0</w:t>
            </w:r>
          </w:p>
        </w:tc>
        <w:tc>
          <w:tcPr>
            <w:tcW w:w="567" w:type="dxa"/>
          </w:tcPr>
          <w:p w:rsidR="0005585E" w:rsidRDefault="009D3B31" w:rsidP="00C623C3">
            <w:pPr>
              <w:jc w:val="center"/>
            </w:pPr>
            <w:r>
              <w:rPr>
                <w:spacing w:val="-14"/>
              </w:rPr>
              <w:t>2,5</w:t>
            </w:r>
          </w:p>
        </w:tc>
        <w:tc>
          <w:tcPr>
            <w:tcW w:w="709" w:type="dxa"/>
          </w:tcPr>
          <w:p w:rsidR="0005585E" w:rsidRDefault="009D3B31" w:rsidP="001852EC">
            <w:pPr>
              <w:jc w:val="center"/>
            </w:pPr>
            <w:r>
              <w:rPr>
                <w:spacing w:val="-14"/>
              </w:rPr>
              <w:t>15</w:t>
            </w:r>
            <w:r w:rsidR="0005585E">
              <w:rPr>
                <w:spacing w:val="-14"/>
              </w:rPr>
              <w:t>,0</w:t>
            </w:r>
          </w:p>
        </w:tc>
        <w:tc>
          <w:tcPr>
            <w:tcW w:w="709" w:type="dxa"/>
          </w:tcPr>
          <w:p w:rsidR="0005585E" w:rsidRDefault="004F2F1A" w:rsidP="00C623C3">
            <w:pPr>
              <w:jc w:val="center"/>
            </w:pPr>
            <w:r>
              <w:rPr>
                <w:spacing w:val="-14"/>
              </w:rPr>
              <w:t>10</w:t>
            </w:r>
            <w:r w:rsidR="0005585E" w:rsidRPr="00C14BB5">
              <w:rPr>
                <w:spacing w:val="-14"/>
              </w:rPr>
              <w:t>,0</w:t>
            </w:r>
          </w:p>
        </w:tc>
        <w:tc>
          <w:tcPr>
            <w:tcW w:w="693" w:type="dxa"/>
          </w:tcPr>
          <w:p w:rsidR="0005585E" w:rsidRDefault="004F2F1A" w:rsidP="00C623C3">
            <w:pPr>
              <w:jc w:val="center"/>
            </w:pPr>
            <w:r>
              <w:rPr>
                <w:spacing w:val="-14"/>
              </w:rPr>
              <w:t>0</w:t>
            </w:r>
            <w:r w:rsidR="0005585E" w:rsidRPr="00C14BB5">
              <w:rPr>
                <w:spacing w:val="-14"/>
              </w:rPr>
              <w:t>,0</w:t>
            </w:r>
          </w:p>
        </w:tc>
        <w:tc>
          <w:tcPr>
            <w:tcW w:w="708" w:type="dxa"/>
          </w:tcPr>
          <w:p w:rsidR="0005585E" w:rsidRDefault="004F2F1A" w:rsidP="00C623C3">
            <w:pPr>
              <w:jc w:val="center"/>
            </w:pPr>
            <w:r>
              <w:rPr>
                <w:spacing w:val="-14"/>
              </w:rPr>
              <w:t>0</w:t>
            </w:r>
            <w:r w:rsidR="0005585E" w:rsidRPr="00C14BB5">
              <w:rPr>
                <w:spacing w:val="-14"/>
              </w:rPr>
              <w:t>,0</w:t>
            </w:r>
          </w:p>
        </w:tc>
        <w:tc>
          <w:tcPr>
            <w:tcW w:w="709" w:type="dxa"/>
          </w:tcPr>
          <w:p w:rsidR="0005585E" w:rsidRDefault="0005585E" w:rsidP="00C623C3">
            <w:pPr>
              <w:jc w:val="center"/>
            </w:pPr>
            <w:r w:rsidRPr="00C14BB5">
              <w:rPr>
                <w:spacing w:val="-14"/>
              </w:rPr>
              <w:t>65,0</w:t>
            </w:r>
          </w:p>
        </w:tc>
        <w:tc>
          <w:tcPr>
            <w:tcW w:w="709" w:type="dxa"/>
          </w:tcPr>
          <w:p w:rsidR="0005585E" w:rsidRDefault="0005585E" w:rsidP="00C623C3">
            <w:pPr>
              <w:jc w:val="center"/>
            </w:pPr>
            <w:r w:rsidRPr="00C14BB5">
              <w:rPr>
                <w:spacing w:val="-14"/>
              </w:rPr>
              <w:t>65,0</w:t>
            </w:r>
          </w:p>
        </w:tc>
        <w:tc>
          <w:tcPr>
            <w:tcW w:w="850" w:type="dxa"/>
          </w:tcPr>
          <w:p w:rsidR="0005585E" w:rsidRDefault="0005585E" w:rsidP="00C623C3">
            <w:pPr>
              <w:jc w:val="center"/>
            </w:pPr>
            <w:r w:rsidRPr="00C14BB5">
              <w:rPr>
                <w:spacing w:val="-14"/>
              </w:rPr>
              <w:t>65,0</w:t>
            </w:r>
          </w:p>
        </w:tc>
        <w:tc>
          <w:tcPr>
            <w:tcW w:w="712" w:type="dxa"/>
          </w:tcPr>
          <w:p w:rsidR="0005585E" w:rsidRDefault="0005585E" w:rsidP="00C623C3">
            <w:pPr>
              <w:jc w:val="center"/>
            </w:pPr>
            <w:r w:rsidRPr="00C14BB5">
              <w:rPr>
                <w:spacing w:val="-14"/>
              </w:rPr>
              <w:t>65,0</w:t>
            </w:r>
          </w:p>
        </w:tc>
      </w:tr>
      <w:tr w:rsidR="0005585E" w:rsidRPr="007555F6">
        <w:trPr>
          <w:trHeight w:val="1140"/>
          <w:tblCellSpacing w:w="5" w:type="nil"/>
          <w:jc w:val="center"/>
        </w:trPr>
        <w:tc>
          <w:tcPr>
            <w:tcW w:w="2711" w:type="dxa"/>
            <w:vMerge/>
          </w:tcPr>
          <w:p w:rsidR="0005585E" w:rsidRPr="007555F6" w:rsidRDefault="0005585E" w:rsidP="0005585E">
            <w:pPr>
              <w:pStyle w:val="ConsPlusCell"/>
              <w:keepNext/>
              <w:keepLines/>
              <w:widowControl/>
              <w:spacing w:line="235" w:lineRule="auto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585E" w:rsidRPr="007555F6" w:rsidRDefault="0005585E" w:rsidP="0005585E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835" w:type="dxa"/>
          </w:tcPr>
          <w:p w:rsidR="0005585E" w:rsidRPr="007555F6" w:rsidRDefault="0005585E" w:rsidP="00C623C3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9</w:t>
            </w:r>
            <w:r w:rsidR="00C623C3">
              <w:rPr>
                <w:kern w:val="2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05585E" w:rsidRPr="007555F6" w:rsidRDefault="0005585E" w:rsidP="0005585E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5585E" w:rsidRPr="007555F6" w:rsidRDefault="0005585E" w:rsidP="0005585E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05585E" w:rsidRPr="007555F6" w:rsidRDefault="0005585E" w:rsidP="0005585E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50" w:type="dxa"/>
          </w:tcPr>
          <w:p w:rsidR="0005585E" w:rsidRPr="007555F6" w:rsidRDefault="009D3B31" w:rsidP="004F2F1A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5</w:t>
            </w:r>
            <w:r w:rsidR="004F2F1A">
              <w:rPr>
                <w:b/>
                <w:spacing w:val="-14"/>
              </w:rPr>
              <w:t>18</w:t>
            </w:r>
            <w:r>
              <w:rPr>
                <w:b/>
                <w:spacing w:val="-14"/>
              </w:rPr>
              <w:t>,7</w:t>
            </w:r>
          </w:p>
        </w:tc>
        <w:tc>
          <w:tcPr>
            <w:tcW w:w="551" w:type="dxa"/>
          </w:tcPr>
          <w:p w:rsidR="0005585E" w:rsidRPr="007555F6" w:rsidRDefault="00756DC7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211,2</w:t>
            </w:r>
          </w:p>
        </w:tc>
        <w:tc>
          <w:tcPr>
            <w:tcW w:w="567" w:type="dxa"/>
          </w:tcPr>
          <w:p w:rsidR="0005585E" w:rsidRPr="007555F6" w:rsidRDefault="00186B22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5</w:t>
            </w:r>
            <w:r w:rsidR="0005585E">
              <w:rPr>
                <w:spacing w:val="-14"/>
              </w:rPr>
              <w:t>,0</w:t>
            </w:r>
          </w:p>
        </w:tc>
        <w:tc>
          <w:tcPr>
            <w:tcW w:w="724" w:type="dxa"/>
          </w:tcPr>
          <w:p w:rsidR="0005585E" w:rsidRDefault="00756DC7" w:rsidP="00C623C3">
            <w:pPr>
              <w:jc w:val="center"/>
            </w:pPr>
            <w:r>
              <w:rPr>
                <w:spacing w:val="-14"/>
              </w:rPr>
              <w:t>1</w:t>
            </w:r>
            <w:r w:rsidR="0005585E" w:rsidRPr="009555FA">
              <w:rPr>
                <w:spacing w:val="-14"/>
              </w:rPr>
              <w:t>5,0</w:t>
            </w:r>
          </w:p>
        </w:tc>
        <w:tc>
          <w:tcPr>
            <w:tcW w:w="567" w:type="dxa"/>
          </w:tcPr>
          <w:p w:rsidR="0005585E" w:rsidRDefault="009D3B31" w:rsidP="00C623C3">
            <w:pPr>
              <w:jc w:val="center"/>
            </w:pPr>
            <w:r>
              <w:rPr>
                <w:spacing w:val="-14"/>
              </w:rPr>
              <w:t>2</w:t>
            </w:r>
            <w:r w:rsidR="0005585E" w:rsidRPr="003303F8">
              <w:rPr>
                <w:spacing w:val="-14"/>
              </w:rPr>
              <w:t>,</w:t>
            </w:r>
            <w:r>
              <w:rPr>
                <w:spacing w:val="-14"/>
              </w:rPr>
              <w:t>5</w:t>
            </w:r>
          </w:p>
        </w:tc>
        <w:tc>
          <w:tcPr>
            <w:tcW w:w="709" w:type="dxa"/>
          </w:tcPr>
          <w:p w:rsidR="0005585E" w:rsidRDefault="009D3B31" w:rsidP="009D3B31">
            <w:pPr>
              <w:jc w:val="center"/>
            </w:pPr>
            <w:r>
              <w:rPr>
                <w:spacing w:val="-14"/>
              </w:rPr>
              <w:t>15</w:t>
            </w:r>
            <w:r w:rsidR="0005585E">
              <w:rPr>
                <w:spacing w:val="-14"/>
              </w:rPr>
              <w:t>,0</w:t>
            </w:r>
          </w:p>
        </w:tc>
        <w:tc>
          <w:tcPr>
            <w:tcW w:w="709" w:type="dxa"/>
          </w:tcPr>
          <w:p w:rsidR="0005585E" w:rsidRDefault="004F2F1A" w:rsidP="00C623C3">
            <w:pPr>
              <w:jc w:val="center"/>
            </w:pPr>
            <w:r>
              <w:rPr>
                <w:spacing w:val="-14"/>
              </w:rPr>
              <w:t>10,</w:t>
            </w:r>
            <w:r w:rsidR="0005585E" w:rsidRPr="003303F8">
              <w:rPr>
                <w:spacing w:val="-14"/>
              </w:rPr>
              <w:t>0</w:t>
            </w:r>
          </w:p>
        </w:tc>
        <w:tc>
          <w:tcPr>
            <w:tcW w:w="693" w:type="dxa"/>
          </w:tcPr>
          <w:p w:rsidR="0005585E" w:rsidRDefault="004F2F1A" w:rsidP="00C623C3">
            <w:pPr>
              <w:jc w:val="center"/>
            </w:pPr>
            <w:r>
              <w:rPr>
                <w:spacing w:val="-14"/>
              </w:rPr>
              <w:t>0</w:t>
            </w:r>
            <w:r w:rsidR="0005585E" w:rsidRPr="003303F8">
              <w:rPr>
                <w:spacing w:val="-14"/>
              </w:rPr>
              <w:t>,0</w:t>
            </w:r>
          </w:p>
        </w:tc>
        <w:tc>
          <w:tcPr>
            <w:tcW w:w="708" w:type="dxa"/>
          </w:tcPr>
          <w:p w:rsidR="0005585E" w:rsidRDefault="004F2F1A" w:rsidP="00C623C3">
            <w:pPr>
              <w:jc w:val="center"/>
            </w:pPr>
            <w:r>
              <w:rPr>
                <w:spacing w:val="-14"/>
              </w:rPr>
              <w:t>0.</w:t>
            </w:r>
            <w:r w:rsidR="0005585E" w:rsidRPr="003303F8">
              <w:rPr>
                <w:spacing w:val="-14"/>
              </w:rPr>
              <w:t>0</w:t>
            </w:r>
          </w:p>
        </w:tc>
        <w:tc>
          <w:tcPr>
            <w:tcW w:w="709" w:type="dxa"/>
          </w:tcPr>
          <w:p w:rsidR="0005585E" w:rsidRDefault="0005585E" w:rsidP="00C623C3">
            <w:pPr>
              <w:jc w:val="center"/>
            </w:pPr>
            <w:r w:rsidRPr="003303F8">
              <w:rPr>
                <w:spacing w:val="-14"/>
              </w:rPr>
              <w:t>65,0</w:t>
            </w:r>
          </w:p>
        </w:tc>
        <w:tc>
          <w:tcPr>
            <w:tcW w:w="709" w:type="dxa"/>
          </w:tcPr>
          <w:p w:rsidR="0005585E" w:rsidRDefault="0005585E" w:rsidP="00C623C3">
            <w:pPr>
              <w:jc w:val="center"/>
            </w:pPr>
            <w:r w:rsidRPr="003303F8">
              <w:rPr>
                <w:spacing w:val="-14"/>
              </w:rPr>
              <w:t>65,0</w:t>
            </w:r>
          </w:p>
        </w:tc>
        <w:tc>
          <w:tcPr>
            <w:tcW w:w="850" w:type="dxa"/>
          </w:tcPr>
          <w:p w:rsidR="0005585E" w:rsidRDefault="0005585E" w:rsidP="00C623C3">
            <w:pPr>
              <w:jc w:val="center"/>
            </w:pPr>
            <w:r w:rsidRPr="003303F8">
              <w:rPr>
                <w:spacing w:val="-14"/>
              </w:rPr>
              <w:t>65,0</w:t>
            </w:r>
          </w:p>
        </w:tc>
        <w:tc>
          <w:tcPr>
            <w:tcW w:w="712" w:type="dxa"/>
          </w:tcPr>
          <w:p w:rsidR="0005585E" w:rsidRDefault="0005585E" w:rsidP="00C623C3">
            <w:pPr>
              <w:jc w:val="center"/>
            </w:pPr>
            <w:r w:rsidRPr="003303F8">
              <w:rPr>
                <w:spacing w:val="-14"/>
              </w:rPr>
              <w:t>65,0</w:t>
            </w:r>
          </w:p>
        </w:tc>
      </w:tr>
      <w:tr w:rsidR="009E4F29" w:rsidRPr="007555F6">
        <w:trPr>
          <w:trHeight w:val="712"/>
          <w:tblCellSpacing w:w="5" w:type="nil"/>
          <w:jc w:val="center"/>
        </w:trPr>
        <w:tc>
          <w:tcPr>
            <w:tcW w:w="2711" w:type="dxa"/>
            <w:vMerge/>
          </w:tcPr>
          <w:p w:rsidR="009E4F29" w:rsidRPr="007555F6" w:rsidRDefault="009E4F29" w:rsidP="00155744">
            <w:pPr>
              <w:pStyle w:val="ConsPlusCell"/>
              <w:keepNext/>
              <w:keepLines/>
              <w:widowControl/>
              <w:spacing w:line="235" w:lineRule="auto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4F29" w:rsidRPr="007555F6" w:rsidRDefault="009E4F29" w:rsidP="00155744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835" w:type="dxa"/>
          </w:tcPr>
          <w:p w:rsidR="009E4F29" w:rsidRPr="007555F6" w:rsidRDefault="009E4F29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9E4F29" w:rsidRDefault="009E4F29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9E4F29" w:rsidRDefault="009E4F29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E4F29" w:rsidRDefault="009E4F29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50" w:type="dxa"/>
          </w:tcPr>
          <w:p w:rsidR="009E4F29" w:rsidRDefault="009E4F29" w:rsidP="00C623C3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-</w:t>
            </w:r>
          </w:p>
        </w:tc>
        <w:tc>
          <w:tcPr>
            <w:tcW w:w="551" w:type="dxa"/>
          </w:tcPr>
          <w:p w:rsidR="009E4F29" w:rsidRDefault="009E4F29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567" w:type="dxa"/>
          </w:tcPr>
          <w:p w:rsidR="009E4F29" w:rsidRDefault="009E4F29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724" w:type="dxa"/>
          </w:tcPr>
          <w:p w:rsidR="009E4F29" w:rsidRDefault="009E4F29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567" w:type="dxa"/>
          </w:tcPr>
          <w:p w:rsidR="009E4F29" w:rsidRDefault="009E4F29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709" w:type="dxa"/>
          </w:tcPr>
          <w:p w:rsidR="009E4F29" w:rsidRDefault="009E4F29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709" w:type="dxa"/>
          </w:tcPr>
          <w:p w:rsidR="009E4F29" w:rsidRDefault="009E4F29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693" w:type="dxa"/>
          </w:tcPr>
          <w:p w:rsidR="009E4F29" w:rsidRDefault="009E4F29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708" w:type="dxa"/>
          </w:tcPr>
          <w:p w:rsidR="009E4F29" w:rsidRDefault="009E4F29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709" w:type="dxa"/>
          </w:tcPr>
          <w:p w:rsidR="009E4F29" w:rsidRDefault="009E4F29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709" w:type="dxa"/>
          </w:tcPr>
          <w:p w:rsidR="009E4F29" w:rsidRDefault="009E4F29" w:rsidP="00C623C3">
            <w:pPr>
              <w:keepNext/>
              <w:keepLines/>
              <w:spacing w:line="228" w:lineRule="auto"/>
              <w:jc w:val="center"/>
              <w:rPr>
                <w:spacing w:val="-14"/>
                <w:kern w:val="2"/>
              </w:rPr>
            </w:pPr>
            <w:r>
              <w:rPr>
                <w:spacing w:val="-14"/>
                <w:kern w:val="2"/>
              </w:rPr>
              <w:t>-</w:t>
            </w:r>
          </w:p>
        </w:tc>
        <w:tc>
          <w:tcPr>
            <w:tcW w:w="850" w:type="dxa"/>
          </w:tcPr>
          <w:p w:rsidR="009E4F29" w:rsidRDefault="009E4F29" w:rsidP="00C623C3">
            <w:pPr>
              <w:keepNext/>
              <w:keepLines/>
              <w:spacing w:line="228" w:lineRule="auto"/>
              <w:jc w:val="center"/>
              <w:rPr>
                <w:spacing w:val="-14"/>
                <w:kern w:val="2"/>
              </w:rPr>
            </w:pPr>
            <w:r>
              <w:rPr>
                <w:spacing w:val="-14"/>
                <w:kern w:val="2"/>
              </w:rPr>
              <w:t>-</w:t>
            </w:r>
          </w:p>
        </w:tc>
        <w:tc>
          <w:tcPr>
            <w:tcW w:w="712" w:type="dxa"/>
          </w:tcPr>
          <w:p w:rsidR="009E4F29" w:rsidRDefault="009E4F29" w:rsidP="00C623C3">
            <w:pPr>
              <w:keepNext/>
              <w:keepLines/>
              <w:spacing w:line="228" w:lineRule="auto"/>
              <w:jc w:val="center"/>
              <w:rPr>
                <w:spacing w:val="-14"/>
                <w:kern w:val="2"/>
              </w:rPr>
            </w:pPr>
            <w:r>
              <w:rPr>
                <w:spacing w:val="-14"/>
                <w:kern w:val="2"/>
              </w:rPr>
              <w:t>-</w:t>
            </w:r>
          </w:p>
        </w:tc>
      </w:tr>
      <w:tr w:rsidR="003868F1" w:rsidRPr="007555F6">
        <w:trPr>
          <w:trHeight w:val="1074"/>
          <w:tblCellSpacing w:w="5" w:type="nil"/>
          <w:jc w:val="center"/>
        </w:trPr>
        <w:tc>
          <w:tcPr>
            <w:tcW w:w="2711" w:type="dxa"/>
          </w:tcPr>
          <w:p w:rsidR="003868F1" w:rsidRPr="00CD06B5" w:rsidRDefault="003868F1" w:rsidP="00C623C3">
            <w:pPr>
              <w:pStyle w:val="ConsPlusCell"/>
              <w:keepNext/>
              <w:keepLines/>
              <w:widowControl/>
              <w:rPr>
                <w:kern w:val="2"/>
                <w:sz w:val="20"/>
                <w:szCs w:val="20"/>
              </w:rPr>
            </w:pPr>
            <w:r w:rsidRPr="00DA344F">
              <w:rPr>
                <w:kern w:val="2"/>
                <w:sz w:val="20"/>
                <w:szCs w:val="24"/>
              </w:rPr>
              <w:t xml:space="preserve">Подпрограмма </w:t>
            </w:r>
            <w:r w:rsidR="00C623C3">
              <w:rPr>
                <w:kern w:val="2"/>
                <w:sz w:val="20"/>
                <w:szCs w:val="24"/>
              </w:rPr>
              <w:t>1</w:t>
            </w:r>
            <w:r w:rsidRPr="00DA344F">
              <w:rPr>
                <w:kern w:val="2"/>
                <w:sz w:val="20"/>
                <w:szCs w:val="24"/>
              </w:rPr>
              <w:t xml:space="preserve"> «</w:t>
            </w:r>
            <w:r w:rsidRPr="007A64BD">
              <w:rPr>
                <w:bCs/>
                <w:kern w:val="2"/>
                <w:sz w:val="20"/>
                <w:szCs w:val="24"/>
              </w:rPr>
              <w:t>Энергосбережение и повышение энергетической эффективности</w:t>
            </w:r>
            <w:r w:rsidRPr="00DA344F">
              <w:rPr>
                <w:kern w:val="2"/>
                <w:sz w:val="20"/>
                <w:szCs w:val="24"/>
              </w:rPr>
              <w:t>»</w:t>
            </w:r>
          </w:p>
        </w:tc>
        <w:tc>
          <w:tcPr>
            <w:tcW w:w="1275" w:type="dxa"/>
          </w:tcPr>
          <w:p w:rsidR="003868F1" w:rsidRPr="007555F6" w:rsidRDefault="003868F1" w:rsidP="00155744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всего, в том числе</w:t>
            </w:r>
            <w:r>
              <w:rPr>
                <w:kern w:val="2"/>
                <w:sz w:val="20"/>
                <w:szCs w:val="20"/>
              </w:rPr>
              <w:t>:</w:t>
            </w:r>
          </w:p>
        </w:tc>
        <w:tc>
          <w:tcPr>
            <w:tcW w:w="835" w:type="dxa"/>
          </w:tcPr>
          <w:p w:rsidR="003868F1" w:rsidRPr="007555F6" w:rsidRDefault="003868F1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3868F1" w:rsidRDefault="003868F1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3868F1" w:rsidRDefault="003868F1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3868F1" w:rsidRDefault="003868F1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50" w:type="dxa"/>
          </w:tcPr>
          <w:p w:rsidR="003868F1" w:rsidRPr="007555F6" w:rsidRDefault="004F2F1A" w:rsidP="00C623C3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318</w:t>
            </w:r>
            <w:r w:rsidR="00355863">
              <w:rPr>
                <w:b/>
                <w:spacing w:val="-14"/>
              </w:rPr>
              <w:t>,</w:t>
            </w:r>
            <w:r w:rsidR="00032455">
              <w:rPr>
                <w:b/>
                <w:spacing w:val="-14"/>
              </w:rPr>
              <w:t>7</w:t>
            </w:r>
          </w:p>
        </w:tc>
        <w:tc>
          <w:tcPr>
            <w:tcW w:w="551" w:type="dxa"/>
          </w:tcPr>
          <w:p w:rsidR="003868F1" w:rsidRPr="007555F6" w:rsidRDefault="00234CAF" w:rsidP="000662AE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211,</w:t>
            </w:r>
            <w:r w:rsidR="000662AE">
              <w:rPr>
                <w:spacing w:val="-14"/>
              </w:rPr>
              <w:t xml:space="preserve">2 </w:t>
            </w:r>
          </w:p>
        </w:tc>
        <w:tc>
          <w:tcPr>
            <w:tcW w:w="567" w:type="dxa"/>
          </w:tcPr>
          <w:p w:rsidR="003868F1" w:rsidRPr="007555F6" w:rsidRDefault="003868F1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5,0</w:t>
            </w:r>
          </w:p>
        </w:tc>
        <w:tc>
          <w:tcPr>
            <w:tcW w:w="724" w:type="dxa"/>
          </w:tcPr>
          <w:p w:rsidR="003868F1" w:rsidRDefault="003868F1" w:rsidP="00C623C3">
            <w:pPr>
              <w:jc w:val="center"/>
            </w:pPr>
            <w:r w:rsidRPr="009555FA">
              <w:rPr>
                <w:spacing w:val="-14"/>
              </w:rPr>
              <w:t>15,0</w:t>
            </w:r>
          </w:p>
        </w:tc>
        <w:tc>
          <w:tcPr>
            <w:tcW w:w="567" w:type="dxa"/>
          </w:tcPr>
          <w:p w:rsidR="003868F1" w:rsidRDefault="00032455" w:rsidP="00C623C3">
            <w:pPr>
              <w:jc w:val="center"/>
            </w:pPr>
            <w:r>
              <w:rPr>
                <w:spacing w:val="-14"/>
              </w:rPr>
              <w:t>2</w:t>
            </w:r>
            <w:r w:rsidR="00355863">
              <w:rPr>
                <w:spacing w:val="-14"/>
              </w:rPr>
              <w:t>,</w:t>
            </w:r>
            <w:r>
              <w:rPr>
                <w:spacing w:val="-14"/>
              </w:rPr>
              <w:t>5</w:t>
            </w:r>
          </w:p>
        </w:tc>
        <w:tc>
          <w:tcPr>
            <w:tcW w:w="709" w:type="dxa"/>
          </w:tcPr>
          <w:p w:rsidR="003868F1" w:rsidRPr="007555F6" w:rsidRDefault="00032455" w:rsidP="000662AE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15</w:t>
            </w:r>
            <w:r w:rsidR="003868F1">
              <w:rPr>
                <w:spacing w:val="-14"/>
              </w:rPr>
              <w:t>,0</w:t>
            </w:r>
          </w:p>
        </w:tc>
        <w:tc>
          <w:tcPr>
            <w:tcW w:w="709" w:type="dxa"/>
          </w:tcPr>
          <w:p w:rsidR="003868F1" w:rsidRDefault="004F2F1A" w:rsidP="00C623C3">
            <w:pPr>
              <w:jc w:val="center"/>
            </w:pPr>
            <w:r>
              <w:rPr>
                <w:spacing w:val="-14"/>
              </w:rPr>
              <w:t>10,</w:t>
            </w:r>
            <w:r w:rsidR="003868F1" w:rsidRPr="003C0C25">
              <w:rPr>
                <w:spacing w:val="-14"/>
              </w:rPr>
              <w:t>0</w:t>
            </w:r>
          </w:p>
        </w:tc>
        <w:tc>
          <w:tcPr>
            <w:tcW w:w="693" w:type="dxa"/>
          </w:tcPr>
          <w:p w:rsidR="003868F1" w:rsidRDefault="004F2F1A" w:rsidP="00C623C3">
            <w:pPr>
              <w:jc w:val="center"/>
            </w:pPr>
            <w:r>
              <w:rPr>
                <w:spacing w:val="-14"/>
              </w:rPr>
              <w:t>0</w:t>
            </w:r>
            <w:r w:rsidR="003868F1" w:rsidRPr="003C0C25">
              <w:rPr>
                <w:spacing w:val="-14"/>
              </w:rPr>
              <w:t>,0</w:t>
            </w:r>
          </w:p>
        </w:tc>
        <w:tc>
          <w:tcPr>
            <w:tcW w:w="708" w:type="dxa"/>
          </w:tcPr>
          <w:p w:rsidR="003868F1" w:rsidRDefault="004F2F1A" w:rsidP="00C623C3">
            <w:pPr>
              <w:jc w:val="center"/>
            </w:pPr>
            <w:r>
              <w:rPr>
                <w:spacing w:val="-14"/>
              </w:rPr>
              <w:t>0</w:t>
            </w:r>
            <w:r w:rsidR="003868F1" w:rsidRPr="003C0C25">
              <w:rPr>
                <w:spacing w:val="-14"/>
              </w:rPr>
              <w:t>,0</w:t>
            </w:r>
          </w:p>
        </w:tc>
        <w:tc>
          <w:tcPr>
            <w:tcW w:w="709" w:type="dxa"/>
          </w:tcPr>
          <w:p w:rsidR="003868F1" w:rsidRDefault="003868F1" w:rsidP="00C623C3">
            <w:pPr>
              <w:jc w:val="center"/>
            </w:pPr>
            <w:r w:rsidRPr="003C0C25">
              <w:rPr>
                <w:spacing w:val="-14"/>
              </w:rPr>
              <w:t>15,0</w:t>
            </w:r>
          </w:p>
        </w:tc>
        <w:tc>
          <w:tcPr>
            <w:tcW w:w="709" w:type="dxa"/>
          </w:tcPr>
          <w:p w:rsidR="003868F1" w:rsidRDefault="003868F1" w:rsidP="00C623C3">
            <w:pPr>
              <w:jc w:val="center"/>
            </w:pPr>
            <w:r w:rsidRPr="003C0C25">
              <w:rPr>
                <w:spacing w:val="-14"/>
              </w:rPr>
              <w:t>15,0</w:t>
            </w:r>
          </w:p>
        </w:tc>
        <w:tc>
          <w:tcPr>
            <w:tcW w:w="850" w:type="dxa"/>
          </w:tcPr>
          <w:p w:rsidR="003868F1" w:rsidRDefault="003868F1" w:rsidP="00C623C3">
            <w:pPr>
              <w:jc w:val="center"/>
            </w:pPr>
            <w:r w:rsidRPr="003C0C25">
              <w:rPr>
                <w:spacing w:val="-14"/>
              </w:rPr>
              <w:t>15,0</w:t>
            </w:r>
          </w:p>
        </w:tc>
        <w:tc>
          <w:tcPr>
            <w:tcW w:w="712" w:type="dxa"/>
          </w:tcPr>
          <w:p w:rsidR="003868F1" w:rsidRDefault="003868F1" w:rsidP="00C623C3">
            <w:pPr>
              <w:jc w:val="center"/>
            </w:pPr>
            <w:r w:rsidRPr="003C0C25">
              <w:rPr>
                <w:spacing w:val="-14"/>
              </w:rPr>
              <w:t>15,0</w:t>
            </w:r>
          </w:p>
        </w:tc>
      </w:tr>
      <w:tr w:rsidR="003868F1" w:rsidRPr="007555F6">
        <w:trPr>
          <w:trHeight w:val="1319"/>
          <w:tblCellSpacing w:w="5" w:type="nil"/>
          <w:jc w:val="center"/>
        </w:trPr>
        <w:tc>
          <w:tcPr>
            <w:tcW w:w="2711" w:type="dxa"/>
          </w:tcPr>
          <w:p w:rsidR="003868F1" w:rsidRPr="009474F7" w:rsidRDefault="003868F1" w:rsidP="00092DBA">
            <w:pPr>
              <w:pStyle w:val="ConsPlusCell"/>
              <w:keepNext/>
              <w:keepLines/>
              <w:widowControl/>
              <w:rPr>
                <w:bCs/>
                <w:kern w:val="2"/>
                <w:sz w:val="20"/>
              </w:rPr>
            </w:pPr>
            <w:r>
              <w:rPr>
                <w:bCs/>
                <w:kern w:val="2"/>
                <w:sz w:val="20"/>
              </w:rPr>
              <w:t xml:space="preserve">ОМ </w:t>
            </w:r>
            <w:r w:rsidR="00C623C3">
              <w:rPr>
                <w:bCs/>
                <w:kern w:val="2"/>
                <w:sz w:val="20"/>
              </w:rPr>
              <w:t>1</w:t>
            </w:r>
            <w:r w:rsidRPr="009474F7">
              <w:rPr>
                <w:bCs/>
                <w:kern w:val="2"/>
                <w:sz w:val="20"/>
              </w:rPr>
              <w:t xml:space="preserve">.1. Приобретение </w:t>
            </w:r>
          </w:p>
          <w:p w:rsidR="003868F1" w:rsidRPr="00DA344F" w:rsidRDefault="003868F1" w:rsidP="00092DBA">
            <w:pPr>
              <w:pStyle w:val="ConsPlusCell"/>
              <w:keepNext/>
              <w:keepLines/>
              <w:widowControl/>
              <w:rPr>
                <w:kern w:val="2"/>
                <w:sz w:val="20"/>
                <w:szCs w:val="24"/>
              </w:rPr>
            </w:pPr>
            <w:r w:rsidRPr="009474F7">
              <w:rPr>
                <w:bCs/>
                <w:kern w:val="2"/>
                <w:sz w:val="20"/>
                <w:szCs w:val="20"/>
              </w:rPr>
              <w:t>энергосберегающего оборудования и материалов</w:t>
            </w:r>
            <w:r w:rsidRPr="00DA344F">
              <w:rPr>
                <w:bCs/>
                <w:kern w:val="2"/>
                <w:sz w:val="20"/>
                <w:szCs w:val="20"/>
              </w:rPr>
              <w:t xml:space="preserve"> </w:t>
            </w:r>
          </w:p>
          <w:p w:rsidR="003868F1" w:rsidRDefault="003868F1" w:rsidP="00092DBA">
            <w:r>
              <w:t>-утилизация ртутьсодержащих ламп</w:t>
            </w:r>
          </w:p>
          <w:p w:rsidR="003868F1" w:rsidRPr="00235ADA" w:rsidRDefault="003868F1" w:rsidP="00092DBA">
            <w:r>
              <w:t xml:space="preserve">-приобретение энергосберегающих </w:t>
            </w:r>
            <w:proofErr w:type="spellStart"/>
            <w:r>
              <w:t>метериалов</w:t>
            </w:r>
            <w:proofErr w:type="spellEnd"/>
          </w:p>
        </w:tc>
        <w:tc>
          <w:tcPr>
            <w:tcW w:w="1275" w:type="dxa"/>
          </w:tcPr>
          <w:p w:rsidR="003868F1" w:rsidRPr="007555F6" w:rsidRDefault="003868F1" w:rsidP="00092DBA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835" w:type="dxa"/>
          </w:tcPr>
          <w:p w:rsidR="003868F1" w:rsidRDefault="003868F1" w:rsidP="00C623C3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</w:t>
            </w:r>
            <w:r w:rsidR="00C623C3">
              <w:rPr>
                <w:kern w:val="2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3868F1" w:rsidRDefault="001852EC" w:rsidP="00092DBA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3868F1" w:rsidRDefault="001852EC" w:rsidP="00092DBA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0410029090</w:t>
            </w:r>
          </w:p>
        </w:tc>
        <w:tc>
          <w:tcPr>
            <w:tcW w:w="567" w:type="dxa"/>
          </w:tcPr>
          <w:p w:rsidR="003868F1" w:rsidRDefault="001852EC" w:rsidP="00092DBA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1150" w:type="dxa"/>
          </w:tcPr>
          <w:p w:rsidR="003868F1" w:rsidRPr="007555F6" w:rsidRDefault="00782131" w:rsidP="00032455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1</w:t>
            </w:r>
            <w:r w:rsidR="004F2F1A">
              <w:rPr>
                <w:b/>
                <w:spacing w:val="-14"/>
              </w:rPr>
              <w:t>22</w:t>
            </w:r>
            <w:r w:rsidR="004330EA">
              <w:rPr>
                <w:b/>
                <w:spacing w:val="-14"/>
              </w:rPr>
              <w:t>,</w:t>
            </w:r>
            <w:r w:rsidR="00032455">
              <w:rPr>
                <w:b/>
                <w:spacing w:val="-14"/>
              </w:rPr>
              <w:t>3</w:t>
            </w:r>
          </w:p>
        </w:tc>
        <w:tc>
          <w:tcPr>
            <w:tcW w:w="551" w:type="dxa"/>
          </w:tcPr>
          <w:p w:rsidR="003868F1" w:rsidRPr="007555F6" w:rsidRDefault="004330EA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14,8</w:t>
            </w:r>
          </w:p>
        </w:tc>
        <w:tc>
          <w:tcPr>
            <w:tcW w:w="567" w:type="dxa"/>
          </w:tcPr>
          <w:p w:rsidR="003868F1" w:rsidRPr="007555F6" w:rsidRDefault="004330EA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5</w:t>
            </w:r>
            <w:r w:rsidR="003868F1">
              <w:rPr>
                <w:spacing w:val="-14"/>
              </w:rPr>
              <w:t>,0</w:t>
            </w:r>
          </w:p>
        </w:tc>
        <w:tc>
          <w:tcPr>
            <w:tcW w:w="724" w:type="dxa"/>
          </w:tcPr>
          <w:p w:rsidR="003868F1" w:rsidRDefault="003868F1" w:rsidP="00C623C3">
            <w:pPr>
              <w:jc w:val="center"/>
            </w:pPr>
            <w:r w:rsidRPr="009555FA">
              <w:rPr>
                <w:spacing w:val="-14"/>
              </w:rPr>
              <w:t>15,0</w:t>
            </w:r>
          </w:p>
        </w:tc>
        <w:tc>
          <w:tcPr>
            <w:tcW w:w="567" w:type="dxa"/>
          </w:tcPr>
          <w:p w:rsidR="003868F1" w:rsidRDefault="00032455" w:rsidP="00C623C3">
            <w:pPr>
              <w:jc w:val="center"/>
            </w:pPr>
            <w:r>
              <w:rPr>
                <w:spacing w:val="-14"/>
              </w:rPr>
              <w:t>2</w:t>
            </w:r>
            <w:r w:rsidR="004330EA">
              <w:rPr>
                <w:spacing w:val="-14"/>
              </w:rPr>
              <w:t>,</w:t>
            </w:r>
            <w:r>
              <w:rPr>
                <w:spacing w:val="-14"/>
              </w:rPr>
              <w:t>5</w:t>
            </w:r>
          </w:p>
        </w:tc>
        <w:tc>
          <w:tcPr>
            <w:tcW w:w="709" w:type="dxa"/>
          </w:tcPr>
          <w:p w:rsidR="003868F1" w:rsidRPr="007555F6" w:rsidRDefault="00032455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15</w:t>
            </w:r>
            <w:r w:rsidR="003868F1">
              <w:rPr>
                <w:spacing w:val="-14"/>
              </w:rPr>
              <w:t>,0</w:t>
            </w:r>
          </w:p>
        </w:tc>
        <w:tc>
          <w:tcPr>
            <w:tcW w:w="709" w:type="dxa"/>
          </w:tcPr>
          <w:p w:rsidR="003868F1" w:rsidRDefault="004F2F1A" w:rsidP="00C623C3">
            <w:pPr>
              <w:jc w:val="center"/>
            </w:pPr>
            <w:r>
              <w:rPr>
                <w:spacing w:val="-14"/>
              </w:rPr>
              <w:t>10</w:t>
            </w:r>
            <w:r w:rsidR="003868F1" w:rsidRPr="003C0C25">
              <w:rPr>
                <w:spacing w:val="-14"/>
              </w:rPr>
              <w:t>,0</w:t>
            </w:r>
          </w:p>
        </w:tc>
        <w:tc>
          <w:tcPr>
            <w:tcW w:w="693" w:type="dxa"/>
          </w:tcPr>
          <w:p w:rsidR="003868F1" w:rsidRDefault="004F2F1A" w:rsidP="00C623C3">
            <w:pPr>
              <w:jc w:val="center"/>
            </w:pPr>
            <w:r>
              <w:rPr>
                <w:spacing w:val="-14"/>
              </w:rPr>
              <w:t>0</w:t>
            </w:r>
            <w:r w:rsidR="003868F1" w:rsidRPr="003C0C25">
              <w:rPr>
                <w:spacing w:val="-14"/>
              </w:rPr>
              <w:t>,0</w:t>
            </w:r>
          </w:p>
        </w:tc>
        <w:tc>
          <w:tcPr>
            <w:tcW w:w="708" w:type="dxa"/>
          </w:tcPr>
          <w:p w:rsidR="003868F1" w:rsidRDefault="004F2F1A" w:rsidP="004F2F1A">
            <w:pPr>
              <w:jc w:val="center"/>
            </w:pPr>
            <w:r>
              <w:rPr>
                <w:spacing w:val="-14"/>
              </w:rPr>
              <w:t>0</w:t>
            </w:r>
            <w:r w:rsidR="003868F1" w:rsidRPr="003C0C25">
              <w:rPr>
                <w:spacing w:val="-14"/>
              </w:rPr>
              <w:t>,0</w:t>
            </w:r>
          </w:p>
        </w:tc>
        <w:tc>
          <w:tcPr>
            <w:tcW w:w="709" w:type="dxa"/>
          </w:tcPr>
          <w:p w:rsidR="003868F1" w:rsidRDefault="003868F1" w:rsidP="00C623C3">
            <w:pPr>
              <w:jc w:val="center"/>
            </w:pPr>
            <w:r w:rsidRPr="003C0C25">
              <w:rPr>
                <w:spacing w:val="-14"/>
              </w:rPr>
              <w:t>15,0</w:t>
            </w:r>
          </w:p>
        </w:tc>
        <w:tc>
          <w:tcPr>
            <w:tcW w:w="709" w:type="dxa"/>
          </w:tcPr>
          <w:p w:rsidR="003868F1" w:rsidRDefault="003868F1" w:rsidP="00C623C3">
            <w:pPr>
              <w:jc w:val="center"/>
            </w:pPr>
            <w:r w:rsidRPr="003C0C25">
              <w:rPr>
                <w:spacing w:val="-14"/>
              </w:rPr>
              <w:t>15,0</w:t>
            </w:r>
          </w:p>
        </w:tc>
        <w:tc>
          <w:tcPr>
            <w:tcW w:w="850" w:type="dxa"/>
          </w:tcPr>
          <w:p w:rsidR="003868F1" w:rsidRDefault="003868F1" w:rsidP="00C623C3">
            <w:pPr>
              <w:jc w:val="center"/>
            </w:pPr>
            <w:r w:rsidRPr="003C0C25">
              <w:rPr>
                <w:spacing w:val="-14"/>
              </w:rPr>
              <w:t>15,0</w:t>
            </w:r>
          </w:p>
        </w:tc>
        <w:tc>
          <w:tcPr>
            <w:tcW w:w="712" w:type="dxa"/>
          </w:tcPr>
          <w:p w:rsidR="003868F1" w:rsidRDefault="003868F1" w:rsidP="00C623C3">
            <w:pPr>
              <w:jc w:val="center"/>
            </w:pPr>
            <w:r w:rsidRPr="003C0C25">
              <w:rPr>
                <w:spacing w:val="-14"/>
              </w:rPr>
              <w:t>15,0</w:t>
            </w:r>
          </w:p>
        </w:tc>
      </w:tr>
      <w:tr w:rsidR="007A64BD" w:rsidRPr="007555F6">
        <w:trPr>
          <w:trHeight w:val="1319"/>
          <w:tblCellSpacing w:w="5" w:type="nil"/>
          <w:jc w:val="center"/>
        </w:trPr>
        <w:tc>
          <w:tcPr>
            <w:tcW w:w="2711" w:type="dxa"/>
          </w:tcPr>
          <w:p w:rsidR="007A64BD" w:rsidRPr="00DA344F" w:rsidRDefault="007A64BD" w:rsidP="00C623C3">
            <w:pPr>
              <w:pStyle w:val="ConsPlusCell"/>
              <w:keepNext/>
              <w:keepLines/>
              <w:widowControl/>
              <w:rPr>
                <w:kern w:val="2"/>
                <w:sz w:val="20"/>
                <w:szCs w:val="24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ОМ </w:t>
            </w:r>
            <w:r w:rsidR="00C623C3">
              <w:rPr>
                <w:bCs/>
                <w:kern w:val="2"/>
                <w:sz w:val="20"/>
                <w:szCs w:val="20"/>
              </w:rPr>
              <w:t>1</w:t>
            </w:r>
            <w:r>
              <w:rPr>
                <w:bCs/>
                <w:kern w:val="2"/>
                <w:sz w:val="20"/>
                <w:szCs w:val="20"/>
              </w:rPr>
              <w:t>.2</w:t>
            </w:r>
            <w:r w:rsidRPr="00DA344F">
              <w:rPr>
                <w:bCs/>
                <w:kern w:val="2"/>
                <w:sz w:val="20"/>
                <w:szCs w:val="20"/>
              </w:rPr>
              <w:t xml:space="preserve">. Проведение </w:t>
            </w:r>
            <w:proofErr w:type="spellStart"/>
            <w:r w:rsidRPr="00DA344F">
              <w:rPr>
                <w:bCs/>
                <w:kern w:val="2"/>
                <w:sz w:val="20"/>
                <w:szCs w:val="20"/>
              </w:rPr>
              <w:t>энергоаудита</w:t>
            </w:r>
            <w:proofErr w:type="spellEnd"/>
            <w:r w:rsidRPr="00DA344F">
              <w:rPr>
                <w:bCs/>
                <w:kern w:val="2"/>
                <w:sz w:val="20"/>
                <w:szCs w:val="20"/>
              </w:rPr>
              <w:t>, энергетических обследований, разработка  энергетических паспортов</w:t>
            </w:r>
          </w:p>
        </w:tc>
        <w:tc>
          <w:tcPr>
            <w:tcW w:w="1275" w:type="dxa"/>
          </w:tcPr>
          <w:p w:rsidR="007A64BD" w:rsidRPr="0014246B" w:rsidRDefault="007A64BD" w:rsidP="00155744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 w:rsidR="00092DBA"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835" w:type="dxa"/>
          </w:tcPr>
          <w:p w:rsidR="007A64BD" w:rsidRDefault="007A64BD" w:rsidP="00C623C3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</w:t>
            </w:r>
            <w:r w:rsidR="00C623C3">
              <w:rPr>
                <w:kern w:val="2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7A64BD" w:rsidRDefault="001852EC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7A64BD" w:rsidRDefault="001852EC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0410029320</w:t>
            </w:r>
          </w:p>
        </w:tc>
        <w:tc>
          <w:tcPr>
            <w:tcW w:w="567" w:type="dxa"/>
          </w:tcPr>
          <w:p w:rsidR="007A64BD" w:rsidRDefault="001852EC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1150" w:type="dxa"/>
          </w:tcPr>
          <w:p w:rsidR="007A64BD" w:rsidRDefault="00756DC7" w:rsidP="00C623C3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0</w:t>
            </w:r>
            <w:r w:rsidR="00092DBA">
              <w:rPr>
                <w:b/>
                <w:spacing w:val="-14"/>
              </w:rPr>
              <w:t>,0</w:t>
            </w:r>
          </w:p>
        </w:tc>
        <w:tc>
          <w:tcPr>
            <w:tcW w:w="551" w:type="dxa"/>
          </w:tcPr>
          <w:p w:rsidR="007A64BD" w:rsidRDefault="00092DBA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0,0</w:t>
            </w:r>
          </w:p>
        </w:tc>
        <w:tc>
          <w:tcPr>
            <w:tcW w:w="567" w:type="dxa"/>
          </w:tcPr>
          <w:p w:rsidR="007A64BD" w:rsidRDefault="00C623C3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724" w:type="dxa"/>
          </w:tcPr>
          <w:p w:rsidR="007A64BD" w:rsidRDefault="00C623C3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567" w:type="dxa"/>
          </w:tcPr>
          <w:p w:rsidR="007A64BD" w:rsidRDefault="00C623C3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709" w:type="dxa"/>
          </w:tcPr>
          <w:p w:rsidR="007A64BD" w:rsidRDefault="00756DC7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709" w:type="dxa"/>
          </w:tcPr>
          <w:p w:rsidR="007A64BD" w:rsidRDefault="00C623C3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693" w:type="dxa"/>
          </w:tcPr>
          <w:p w:rsidR="007A64BD" w:rsidRDefault="00C623C3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708" w:type="dxa"/>
          </w:tcPr>
          <w:p w:rsidR="007A64BD" w:rsidRDefault="00C623C3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709" w:type="dxa"/>
          </w:tcPr>
          <w:p w:rsidR="007A64BD" w:rsidRDefault="00C623C3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709" w:type="dxa"/>
          </w:tcPr>
          <w:p w:rsidR="007A64BD" w:rsidRDefault="00C623C3" w:rsidP="00C623C3">
            <w:pPr>
              <w:keepNext/>
              <w:keepLines/>
              <w:spacing w:line="228" w:lineRule="auto"/>
              <w:jc w:val="center"/>
              <w:rPr>
                <w:spacing w:val="-14"/>
                <w:kern w:val="2"/>
              </w:rPr>
            </w:pPr>
            <w:r>
              <w:rPr>
                <w:spacing w:val="-14"/>
                <w:kern w:val="2"/>
              </w:rPr>
              <w:t>-</w:t>
            </w:r>
          </w:p>
        </w:tc>
        <w:tc>
          <w:tcPr>
            <w:tcW w:w="850" w:type="dxa"/>
          </w:tcPr>
          <w:p w:rsidR="007A64BD" w:rsidRDefault="00C623C3" w:rsidP="00C623C3">
            <w:pPr>
              <w:keepNext/>
              <w:keepLines/>
              <w:spacing w:line="228" w:lineRule="auto"/>
              <w:jc w:val="center"/>
              <w:rPr>
                <w:spacing w:val="-14"/>
                <w:kern w:val="2"/>
              </w:rPr>
            </w:pPr>
            <w:r>
              <w:rPr>
                <w:spacing w:val="-14"/>
                <w:kern w:val="2"/>
              </w:rPr>
              <w:t>-</w:t>
            </w:r>
          </w:p>
        </w:tc>
        <w:tc>
          <w:tcPr>
            <w:tcW w:w="712" w:type="dxa"/>
          </w:tcPr>
          <w:p w:rsidR="007A64BD" w:rsidRDefault="00C623C3" w:rsidP="00C623C3">
            <w:pPr>
              <w:keepNext/>
              <w:keepLines/>
              <w:spacing w:line="228" w:lineRule="auto"/>
              <w:jc w:val="center"/>
              <w:rPr>
                <w:spacing w:val="-14"/>
                <w:kern w:val="2"/>
              </w:rPr>
            </w:pPr>
            <w:r>
              <w:rPr>
                <w:spacing w:val="-14"/>
                <w:kern w:val="2"/>
              </w:rPr>
              <w:t>-</w:t>
            </w:r>
          </w:p>
          <w:p w:rsidR="00C623C3" w:rsidRDefault="00C623C3" w:rsidP="00C623C3">
            <w:pPr>
              <w:keepNext/>
              <w:keepLines/>
              <w:spacing w:line="228" w:lineRule="auto"/>
              <w:jc w:val="center"/>
              <w:rPr>
                <w:spacing w:val="-14"/>
                <w:kern w:val="2"/>
              </w:rPr>
            </w:pPr>
          </w:p>
        </w:tc>
      </w:tr>
      <w:tr w:rsidR="00A0191D" w:rsidRPr="007555F6">
        <w:trPr>
          <w:trHeight w:val="1319"/>
          <w:tblCellSpacing w:w="5" w:type="nil"/>
          <w:jc w:val="center"/>
        </w:trPr>
        <w:tc>
          <w:tcPr>
            <w:tcW w:w="2711" w:type="dxa"/>
          </w:tcPr>
          <w:p w:rsidR="00A0191D" w:rsidRDefault="00A0191D" w:rsidP="00C623C3">
            <w:pPr>
              <w:pStyle w:val="ConsPlusCell"/>
              <w:keepNext/>
              <w:keepLines/>
              <w:widowControl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ОМ 1.3 </w:t>
            </w:r>
            <w:r w:rsidR="00B26CC2">
              <w:rPr>
                <w:bCs/>
                <w:kern w:val="2"/>
                <w:sz w:val="20"/>
                <w:szCs w:val="20"/>
              </w:rPr>
              <w:t>Текущий ремонт здания Администрации Николаевского сельского поселения (Замена оконных блоков)</w:t>
            </w:r>
          </w:p>
        </w:tc>
        <w:tc>
          <w:tcPr>
            <w:tcW w:w="1275" w:type="dxa"/>
          </w:tcPr>
          <w:p w:rsidR="00A0191D" w:rsidRPr="007A64BD" w:rsidRDefault="00A0191D" w:rsidP="00155744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A64BD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835" w:type="dxa"/>
          </w:tcPr>
          <w:p w:rsidR="00A0191D" w:rsidRDefault="00A0191D" w:rsidP="00C623C3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951</w:t>
            </w:r>
          </w:p>
        </w:tc>
        <w:tc>
          <w:tcPr>
            <w:tcW w:w="709" w:type="dxa"/>
          </w:tcPr>
          <w:p w:rsidR="00A0191D" w:rsidRDefault="00A0191D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A0191D" w:rsidRDefault="00A0191D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0410029280</w:t>
            </w:r>
          </w:p>
        </w:tc>
        <w:tc>
          <w:tcPr>
            <w:tcW w:w="567" w:type="dxa"/>
          </w:tcPr>
          <w:p w:rsidR="00A0191D" w:rsidRDefault="00A0191D" w:rsidP="00155744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1150" w:type="dxa"/>
          </w:tcPr>
          <w:p w:rsidR="00A0191D" w:rsidRDefault="00234CAF" w:rsidP="00C623C3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196,4</w:t>
            </w:r>
          </w:p>
        </w:tc>
        <w:tc>
          <w:tcPr>
            <w:tcW w:w="551" w:type="dxa"/>
          </w:tcPr>
          <w:p w:rsidR="00A0191D" w:rsidRDefault="00234CAF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196,4</w:t>
            </w:r>
          </w:p>
        </w:tc>
        <w:tc>
          <w:tcPr>
            <w:tcW w:w="567" w:type="dxa"/>
          </w:tcPr>
          <w:p w:rsidR="00A0191D" w:rsidRDefault="00A0191D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724" w:type="dxa"/>
          </w:tcPr>
          <w:p w:rsidR="00A0191D" w:rsidRDefault="00A0191D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567" w:type="dxa"/>
          </w:tcPr>
          <w:p w:rsidR="00A0191D" w:rsidRDefault="00A0191D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709" w:type="dxa"/>
          </w:tcPr>
          <w:p w:rsidR="00A0191D" w:rsidRDefault="00A0191D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709" w:type="dxa"/>
          </w:tcPr>
          <w:p w:rsidR="00A0191D" w:rsidRDefault="00A0191D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693" w:type="dxa"/>
          </w:tcPr>
          <w:p w:rsidR="00A0191D" w:rsidRDefault="00A0191D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708" w:type="dxa"/>
          </w:tcPr>
          <w:p w:rsidR="00A0191D" w:rsidRDefault="00A0191D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709" w:type="dxa"/>
          </w:tcPr>
          <w:p w:rsidR="00A0191D" w:rsidRDefault="00A0191D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-</w:t>
            </w:r>
          </w:p>
        </w:tc>
        <w:tc>
          <w:tcPr>
            <w:tcW w:w="709" w:type="dxa"/>
          </w:tcPr>
          <w:p w:rsidR="00A0191D" w:rsidRDefault="00A0191D" w:rsidP="00C623C3">
            <w:pPr>
              <w:keepNext/>
              <w:keepLines/>
              <w:spacing w:line="228" w:lineRule="auto"/>
              <w:jc w:val="center"/>
              <w:rPr>
                <w:spacing w:val="-14"/>
                <w:kern w:val="2"/>
              </w:rPr>
            </w:pPr>
            <w:r>
              <w:rPr>
                <w:spacing w:val="-14"/>
                <w:kern w:val="2"/>
              </w:rPr>
              <w:t>-</w:t>
            </w:r>
          </w:p>
        </w:tc>
        <w:tc>
          <w:tcPr>
            <w:tcW w:w="850" w:type="dxa"/>
          </w:tcPr>
          <w:p w:rsidR="00A0191D" w:rsidRDefault="00A0191D" w:rsidP="00C623C3">
            <w:pPr>
              <w:keepNext/>
              <w:keepLines/>
              <w:spacing w:line="228" w:lineRule="auto"/>
              <w:jc w:val="center"/>
              <w:rPr>
                <w:spacing w:val="-14"/>
                <w:kern w:val="2"/>
              </w:rPr>
            </w:pPr>
            <w:r>
              <w:rPr>
                <w:spacing w:val="-14"/>
                <w:kern w:val="2"/>
              </w:rPr>
              <w:t>-</w:t>
            </w:r>
          </w:p>
        </w:tc>
        <w:tc>
          <w:tcPr>
            <w:tcW w:w="712" w:type="dxa"/>
          </w:tcPr>
          <w:p w:rsidR="00A0191D" w:rsidRDefault="00A0191D" w:rsidP="00C623C3">
            <w:pPr>
              <w:keepNext/>
              <w:keepLines/>
              <w:spacing w:line="228" w:lineRule="auto"/>
              <w:jc w:val="center"/>
              <w:rPr>
                <w:spacing w:val="-14"/>
                <w:kern w:val="2"/>
              </w:rPr>
            </w:pPr>
            <w:r>
              <w:rPr>
                <w:spacing w:val="-14"/>
                <w:kern w:val="2"/>
              </w:rPr>
              <w:t>-</w:t>
            </w:r>
          </w:p>
        </w:tc>
      </w:tr>
      <w:tr w:rsidR="00C623C3" w:rsidRPr="007555F6" w:rsidTr="00462581">
        <w:trPr>
          <w:tblCellSpacing w:w="5" w:type="nil"/>
          <w:jc w:val="center"/>
        </w:trPr>
        <w:tc>
          <w:tcPr>
            <w:tcW w:w="2711" w:type="dxa"/>
          </w:tcPr>
          <w:p w:rsidR="00C623C3" w:rsidRPr="007555F6" w:rsidRDefault="00C623C3" w:rsidP="00C623C3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 xml:space="preserve">Подпрограмма </w:t>
            </w:r>
            <w:r>
              <w:rPr>
                <w:kern w:val="2"/>
                <w:sz w:val="20"/>
                <w:szCs w:val="20"/>
              </w:rPr>
              <w:t>2</w:t>
            </w:r>
            <w:r w:rsidRPr="007555F6">
              <w:rPr>
                <w:kern w:val="2"/>
                <w:sz w:val="20"/>
                <w:szCs w:val="20"/>
              </w:rPr>
              <w:t xml:space="preserve">  </w:t>
            </w:r>
            <w:r>
              <w:rPr>
                <w:bCs/>
                <w:kern w:val="2"/>
                <w:sz w:val="20"/>
                <w:szCs w:val="20"/>
              </w:rPr>
              <w:t>«</w:t>
            </w:r>
            <w:r w:rsidRPr="00CD06B5">
              <w:rPr>
                <w:bCs/>
                <w:kern w:val="2"/>
                <w:sz w:val="20"/>
                <w:szCs w:val="20"/>
              </w:rPr>
              <w:t xml:space="preserve">Развитие и </w:t>
            </w:r>
            <w:r w:rsidRPr="00CD06B5">
              <w:rPr>
                <w:bCs/>
                <w:kern w:val="2"/>
                <w:sz w:val="20"/>
                <w:szCs w:val="20"/>
              </w:rPr>
              <w:br/>
              <w:t>модернизация электрических сетей, включая сети уличного освещения»</w:t>
            </w:r>
          </w:p>
        </w:tc>
        <w:tc>
          <w:tcPr>
            <w:tcW w:w="1275" w:type="dxa"/>
          </w:tcPr>
          <w:p w:rsidR="00C623C3" w:rsidRPr="007555F6" w:rsidRDefault="00C623C3" w:rsidP="00462581">
            <w:pPr>
              <w:pStyle w:val="ConsPlusCell"/>
              <w:keepNext/>
              <w:keepLines/>
              <w:widowControl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всего, в том числе:</w:t>
            </w:r>
          </w:p>
        </w:tc>
        <w:tc>
          <w:tcPr>
            <w:tcW w:w="835" w:type="dxa"/>
          </w:tcPr>
          <w:p w:rsidR="00C623C3" w:rsidRPr="007555F6" w:rsidRDefault="00C623C3" w:rsidP="00462581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C623C3" w:rsidRPr="007555F6" w:rsidRDefault="00C623C3" w:rsidP="00462581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C623C3" w:rsidRPr="007555F6" w:rsidRDefault="00C623C3" w:rsidP="00462581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C623C3" w:rsidRPr="007555F6" w:rsidRDefault="00C623C3" w:rsidP="00462581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1150" w:type="dxa"/>
          </w:tcPr>
          <w:p w:rsidR="00C623C3" w:rsidRPr="00B26CC2" w:rsidRDefault="00032455" w:rsidP="004F2F1A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2</w:t>
            </w:r>
            <w:r w:rsidR="004F2F1A">
              <w:rPr>
                <w:b/>
                <w:spacing w:val="-14"/>
              </w:rPr>
              <w:t>00</w:t>
            </w:r>
            <w:r w:rsidR="00C623C3" w:rsidRPr="00B26CC2">
              <w:rPr>
                <w:b/>
                <w:spacing w:val="-14"/>
              </w:rPr>
              <w:t>,0</w:t>
            </w:r>
          </w:p>
        </w:tc>
        <w:tc>
          <w:tcPr>
            <w:tcW w:w="551" w:type="dxa"/>
          </w:tcPr>
          <w:p w:rsidR="00C623C3" w:rsidRPr="007555F6" w:rsidRDefault="00F2112D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</w:t>
            </w:r>
            <w:r w:rsidR="00C623C3">
              <w:rPr>
                <w:spacing w:val="-14"/>
              </w:rPr>
              <w:t>,0</w:t>
            </w:r>
          </w:p>
        </w:tc>
        <w:tc>
          <w:tcPr>
            <w:tcW w:w="567" w:type="dxa"/>
          </w:tcPr>
          <w:p w:rsidR="00C623C3" w:rsidRPr="007555F6" w:rsidRDefault="00C623C3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0,0</w:t>
            </w:r>
          </w:p>
        </w:tc>
        <w:tc>
          <w:tcPr>
            <w:tcW w:w="724" w:type="dxa"/>
          </w:tcPr>
          <w:p w:rsidR="00C623C3" w:rsidRPr="007555F6" w:rsidRDefault="00C623C3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0,0</w:t>
            </w:r>
          </w:p>
        </w:tc>
        <w:tc>
          <w:tcPr>
            <w:tcW w:w="567" w:type="dxa"/>
          </w:tcPr>
          <w:p w:rsidR="00C623C3" w:rsidRPr="007555F6" w:rsidRDefault="00756DC7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</w:t>
            </w:r>
            <w:r w:rsidR="00C623C3">
              <w:rPr>
                <w:spacing w:val="-14"/>
              </w:rPr>
              <w:t>,0</w:t>
            </w:r>
          </w:p>
        </w:tc>
        <w:tc>
          <w:tcPr>
            <w:tcW w:w="709" w:type="dxa"/>
          </w:tcPr>
          <w:p w:rsidR="00C623C3" w:rsidRPr="007555F6" w:rsidRDefault="00C623C3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0,0</w:t>
            </w:r>
          </w:p>
        </w:tc>
        <w:tc>
          <w:tcPr>
            <w:tcW w:w="709" w:type="dxa"/>
          </w:tcPr>
          <w:p w:rsidR="00C623C3" w:rsidRPr="007555F6" w:rsidRDefault="00C623C3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0,0</w:t>
            </w:r>
          </w:p>
        </w:tc>
        <w:tc>
          <w:tcPr>
            <w:tcW w:w="693" w:type="dxa"/>
          </w:tcPr>
          <w:p w:rsidR="00C623C3" w:rsidRPr="007555F6" w:rsidRDefault="00C623C3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0,0</w:t>
            </w:r>
          </w:p>
        </w:tc>
        <w:tc>
          <w:tcPr>
            <w:tcW w:w="708" w:type="dxa"/>
          </w:tcPr>
          <w:p w:rsidR="00C623C3" w:rsidRDefault="004F2F1A" w:rsidP="004F2F1A">
            <w:pPr>
              <w:jc w:val="center"/>
            </w:pPr>
            <w:r>
              <w:rPr>
                <w:spacing w:val="-14"/>
              </w:rPr>
              <w:t>0</w:t>
            </w:r>
            <w:r w:rsidR="00C623C3">
              <w:rPr>
                <w:spacing w:val="-14"/>
              </w:rPr>
              <w:t>,0</w:t>
            </w:r>
          </w:p>
        </w:tc>
        <w:tc>
          <w:tcPr>
            <w:tcW w:w="709" w:type="dxa"/>
          </w:tcPr>
          <w:p w:rsidR="00C623C3" w:rsidRDefault="00C623C3" w:rsidP="00C623C3">
            <w:pPr>
              <w:jc w:val="center"/>
            </w:pPr>
            <w:r>
              <w:rPr>
                <w:spacing w:val="-14"/>
              </w:rPr>
              <w:t>50,0</w:t>
            </w:r>
          </w:p>
        </w:tc>
        <w:tc>
          <w:tcPr>
            <w:tcW w:w="709" w:type="dxa"/>
          </w:tcPr>
          <w:p w:rsidR="00C623C3" w:rsidRDefault="00C623C3" w:rsidP="00C623C3">
            <w:pPr>
              <w:jc w:val="center"/>
            </w:pPr>
            <w:r>
              <w:rPr>
                <w:spacing w:val="-14"/>
              </w:rPr>
              <w:t>50,0</w:t>
            </w:r>
          </w:p>
        </w:tc>
        <w:tc>
          <w:tcPr>
            <w:tcW w:w="850" w:type="dxa"/>
          </w:tcPr>
          <w:p w:rsidR="00C623C3" w:rsidRDefault="00C623C3" w:rsidP="00C623C3">
            <w:pPr>
              <w:jc w:val="center"/>
            </w:pPr>
            <w:r>
              <w:rPr>
                <w:spacing w:val="-14"/>
              </w:rPr>
              <w:t>50,0</w:t>
            </w:r>
          </w:p>
        </w:tc>
        <w:tc>
          <w:tcPr>
            <w:tcW w:w="712" w:type="dxa"/>
          </w:tcPr>
          <w:p w:rsidR="00C623C3" w:rsidRDefault="00C623C3" w:rsidP="00C623C3">
            <w:pPr>
              <w:jc w:val="center"/>
            </w:pPr>
            <w:r>
              <w:rPr>
                <w:spacing w:val="-14"/>
              </w:rPr>
              <w:t>50,0</w:t>
            </w:r>
          </w:p>
        </w:tc>
      </w:tr>
      <w:tr w:rsidR="00C623C3" w:rsidRPr="007555F6" w:rsidTr="00462581">
        <w:trPr>
          <w:trHeight w:val="1744"/>
          <w:tblCellSpacing w:w="5" w:type="nil"/>
          <w:jc w:val="center"/>
        </w:trPr>
        <w:tc>
          <w:tcPr>
            <w:tcW w:w="2711" w:type="dxa"/>
          </w:tcPr>
          <w:p w:rsidR="00C623C3" w:rsidRPr="007555F6" w:rsidRDefault="00C623C3" w:rsidP="00C623C3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CD06B5">
              <w:rPr>
                <w:kern w:val="2"/>
                <w:sz w:val="20"/>
                <w:szCs w:val="20"/>
              </w:rPr>
              <w:lastRenderedPageBreak/>
              <w:t xml:space="preserve">ОМ </w:t>
            </w:r>
            <w:r>
              <w:rPr>
                <w:kern w:val="2"/>
                <w:sz w:val="20"/>
                <w:szCs w:val="20"/>
              </w:rPr>
              <w:t>2</w:t>
            </w:r>
            <w:r w:rsidRPr="00CD06B5">
              <w:rPr>
                <w:kern w:val="2"/>
                <w:sz w:val="20"/>
                <w:szCs w:val="20"/>
              </w:rPr>
              <w:t xml:space="preserve">.1. 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1275" w:type="dxa"/>
          </w:tcPr>
          <w:p w:rsidR="00C623C3" w:rsidRPr="007555F6" w:rsidRDefault="00C623C3" w:rsidP="00462581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835" w:type="dxa"/>
          </w:tcPr>
          <w:p w:rsidR="00C623C3" w:rsidRPr="007555F6" w:rsidRDefault="00C623C3" w:rsidP="00462581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9</w:t>
            </w:r>
            <w:r>
              <w:rPr>
                <w:kern w:val="2"/>
                <w:sz w:val="20"/>
                <w:szCs w:val="20"/>
              </w:rPr>
              <w:t>51</w:t>
            </w:r>
          </w:p>
          <w:p w:rsidR="00C623C3" w:rsidRPr="007555F6" w:rsidRDefault="00C623C3" w:rsidP="00462581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 w:rsidR="00C623C3" w:rsidRPr="007555F6" w:rsidRDefault="00C623C3" w:rsidP="00462581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23C3" w:rsidRPr="007555F6" w:rsidRDefault="00C623C3" w:rsidP="00462581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:rsidR="00C623C3" w:rsidRPr="007555F6" w:rsidRDefault="00C623C3" w:rsidP="00462581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50" w:type="dxa"/>
          </w:tcPr>
          <w:p w:rsidR="00C623C3" w:rsidRPr="007555F6" w:rsidRDefault="00C623C3" w:rsidP="00C623C3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0,0</w:t>
            </w:r>
          </w:p>
        </w:tc>
        <w:tc>
          <w:tcPr>
            <w:tcW w:w="551" w:type="dxa"/>
          </w:tcPr>
          <w:p w:rsidR="00C623C3" w:rsidRPr="007555F6" w:rsidRDefault="00C623C3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0,0</w:t>
            </w:r>
          </w:p>
        </w:tc>
        <w:tc>
          <w:tcPr>
            <w:tcW w:w="567" w:type="dxa"/>
          </w:tcPr>
          <w:p w:rsidR="00C623C3" w:rsidRPr="007555F6" w:rsidRDefault="00C623C3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0,0</w:t>
            </w:r>
          </w:p>
          <w:p w:rsidR="00C623C3" w:rsidRPr="007555F6" w:rsidRDefault="00C623C3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724" w:type="dxa"/>
          </w:tcPr>
          <w:p w:rsidR="00C623C3" w:rsidRPr="007555F6" w:rsidRDefault="00C623C3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0,0</w:t>
            </w:r>
          </w:p>
          <w:p w:rsidR="00C623C3" w:rsidRPr="007555F6" w:rsidRDefault="00C623C3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567" w:type="dxa"/>
          </w:tcPr>
          <w:p w:rsidR="00C623C3" w:rsidRPr="007555F6" w:rsidRDefault="00C623C3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0,0</w:t>
            </w:r>
          </w:p>
          <w:p w:rsidR="00C623C3" w:rsidRPr="007555F6" w:rsidRDefault="00C623C3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709" w:type="dxa"/>
          </w:tcPr>
          <w:p w:rsidR="00C623C3" w:rsidRPr="007555F6" w:rsidRDefault="00C623C3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0,0</w:t>
            </w:r>
          </w:p>
          <w:p w:rsidR="00C623C3" w:rsidRPr="007555F6" w:rsidRDefault="00C623C3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709" w:type="dxa"/>
          </w:tcPr>
          <w:p w:rsidR="00C623C3" w:rsidRPr="007555F6" w:rsidRDefault="00C623C3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0,0</w:t>
            </w:r>
          </w:p>
          <w:p w:rsidR="00C623C3" w:rsidRPr="007555F6" w:rsidRDefault="00C623C3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693" w:type="dxa"/>
          </w:tcPr>
          <w:p w:rsidR="00C623C3" w:rsidRPr="007555F6" w:rsidRDefault="00C623C3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0,0</w:t>
            </w:r>
          </w:p>
          <w:p w:rsidR="00C623C3" w:rsidRPr="007555F6" w:rsidRDefault="00C623C3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708" w:type="dxa"/>
          </w:tcPr>
          <w:p w:rsidR="00C623C3" w:rsidRPr="007555F6" w:rsidRDefault="00C623C3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0,0</w:t>
            </w:r>
          </w:p>
        </w:tc>
        <w:tc>
          <w:tcPr>
            <w:tcW w:w="709" w:type="dxa"/>
          </w:tcPr>
          <w:p w:rsidR="00C623C3" w:rsidRPr="007555F6" w:rsidRDefault="00C623C3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0,0</w:t>
            </w:r>
          </w:p>
        </w:tc>
        <w:tc>
          <w:tcPr>
            <w:tcW w:w="709" w:type="dxa"/>
          </w:tcPr>
          <w:p w:rsidR="00C623C3" w:rsidRPr="007555F6" w:rsidRDefault="00C623C3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0,0</w:t>
            </w:r>
          </w:p>
        </w:tc>
        <w:tc>
          <w:tcPr>
            <w:tcW w:w="850" w:type="dxa"/>
          </w:tcPr>
          <w:p w:rsidR="00C623C3" w:rsidRPr="007555F6" w:rsidRDefault="00C623C3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0,0</w:t>
            </w:r>
          </w:p>
        </w:tc>
        <w:tc>
          <w:tcPr>
            <w:tcW w:w="712" w:type="dxa"/>
          </w:tcPr>
          <w:p w:rsidR="00C623C3" w:rsidRPr="007555F6" w:rsidRDefault="00C623C3" w:rsidP="00C623C3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0,0</w:t>
            </w:r>
          </w:p>
        </w:tc>
      </w:tr>
      <w:tr w:rsidR="00C623C3" w:rsidRPr="007555F6" w:rsidTr="00462581">
        <w:trPr>
          <w:trHeight w:val="611"/>
          <w:tblCellSpacing w:w="5" w:type="nil"/>
          <w:jc w:val="center"/>
        </w:trPr>
        <w:tc>
          <w:tcPr>
            <w:tcW w:w="2711" w:type="dxa"/>
          </w:tcPr>
          <w:p w:rsidR="00C623C3" w:rsidRPr="00CD06B5" w:rsidRDefault="00C623C3" w:rsidP="00462581">
            <w:pPr>
              <w:pStyle w:val="ConsPlusCell"/>
              <w:keepNext/>
              <w:keepLines/>
              <w:widowControl/>
              <w:rPr>
                <w:kern w:val="2"/>
                <w:sz w:val="20"/>
                <w:szCs w:val="20"/>
              </w:rPr>
            </w:pPr>
            <w:r w:rsidRPr="00CD06B5">
              <w:rPr>
                <w:kern w:val="2"/>
                <w:sz w:val="20"/>
                <w:szCs w:val="20"/>
              </w:rPr>
              <w:t xml:space="preserve">ОМ </w:t>
            </w:r>
            <w:r>
              <w:rPr>
                <w:kern w:val="2"/>
                <w:sz w:val="20"/>
                <w:szCs w:val="20"/>
              </w:rPr>
              <w:t>2</w:t>
            </w:r>
            <w:r w:rsidRPr="00CD06B5">
              <w:rPr>
                <w:kern w:val="2"/>
                <w:sz w:val="20"/>
                <w:szCs w:val="20"/>
              </w:rPr>
              <w:t>.</w:t>
            </w:r>
            <w:proofErr w:type="gramStart"/>
            <w:r w:rsidRPr="00CD06B5">
              <w:rPr>
                <w:kern w:val="2"/>
                <w:sz w:val="20"/>
                <w:szCs w:val="20"/>
              </w:rPr>
              <w:t>2.Строительство</w:t>
            </w:r>
            <w:proofErr w:type="gramEnd"/>
            <w:r w:rsidRPr="00CD06B5">
              <w:rPr>
                <w:kern w:val="2"/>
                <w:sz w:val="20"/>
                <w:szCs w:val="20"/>
              </w:rPr>
              <w:t xml:space="preserve"> и</w:t>
            </w:r>
          </w:p>
          <w:p w:rsidR="00C623C3" w:rsidRPr="007555F6" w:rsidRDefault="00C623C3" w:rsidP="00462581">
            <w:pPr>
              <w:pStyle w:val="ConsPlusCell"/>
              <w:keepNext/>
              <w:keepLines/>
              <w:widowControl/>
              <w:spacing w:line="235" w:lineRule="auto"/>
              <w:rPr>
                <w:bCs/>
                <w:kern w:val="2"/>
                <w:sz w:val="20"/>
                <w:szCs w:val="20"/>
              </w:rPr>
            </w:pPr>
            <w:r w:rsidRPr="00CD06B5">
              <w:rPr>
                <w:kern w:val="2"/>
                <w:sz w:val="20"/>
                <w:szCs w:val="20"/>
              </w:rPr>
              <w:t>реконструкция объектов электрических сетей наружного (уличного) освещения</w:t>
            </w:r>
          </w:p>
        </w:tc>
        <w:tc>
          <w:tcPr>
            <w:tcW w:w="1275" w:type="dxa"/>
          </w:tcPr>
          <w:p w:rsidR="00C623C3" w:rsidRPr="007555F6" w:rsidRDefault="00C623C3" w:rsidP="00462581">
            <w:pPr>
              <w:pStyle w:val="ConsPlusCell"/>
              <w:keepNext/>
              <w:keepLines/>
              <w:widowControl/>
              <w:spacing w:line="235" w:lineRule="auto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</w:rPr>
              <w:t>Николаевского сельского поселения</w:t>
            </w:r>
          </w:p>
        </w:tc>
        <w:tc>
          <w:tcPr>
            <w:tcW w:w="835" w:type="dxa"/>
          </w:tcPr>
          <w:p w:rsidR="00C623C3" w:rsidRDefault="00C623C3" w:rsidP="00462581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7555F6">
              <w:rPr>
                <w:kern w:val="2"/>
                <w:sz w:val="20"/>
                <w:szCs w:val="20"/>
              </w:rPr>
              <w:t>9</w:t>
            </w:r>
            <w:r>
              <w:rPr>
                <w:kern w:val="2"/>
                <w:sz w:val="20"/>
                <w:szCs w:val="20"/>
              </w:rPr>
              <w:t>51</w:t>
            </w:r>
          </w:p>
          <w:p w:rsidR="00C623C3" w:rsidRPr="009E4F29" w:rsidRDefault="00C623C3" w:rsidP="00462581">
            <w:pPr>
              <w:keepNext/>
              <w:keepLines/>
            </w:pPr>
          </w:p>
        </w:tc>
        <w:tc>
          <w:tcPr>
            <w:tcW w:w="709" w:type="dxa"/>
          </w:tcPr>
          <w:p w:rsidR="00C623C3" w:rsidRPr="007555F6" w:rsidRDefault="00BE3ECD" w:rsidP="00462581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C623C3" w:rsidRPr="007555F6" w:rsidRDefault="00BE3ECD" w:rsidP="00462581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0420029330</w:t>
            </w:r>
          </w:p>
        </w:tc>
        <w:tc>
          <w:tcPr>
            <w:tcW w:w="567" w:type="dxa"/>
          </w:tcPr>
          <w:p w:rsidR="00C623C3" w:rsidRPr="007555F6" w:rsidRDefault="00BE3ECD" w:rsidP="00462581">
            <w:pPr>
              <w:pStyle w:val="ConsPlusCell"/>
              <w:keepNext/>
              <w:keepLines/>
              <w:widowControl/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240</w:t>
            </w:r>
          </w:p>
        </w:tc>
        <w:tc>
          <w:tcPr>
            <w:tcW w:w="1150" w:type="dxa"/>
          </w:tcPr>
          <w:p w:rsidR="00C623C3" w:rsidRPr="00B26CC2" w:rsidRDefault="00032455" w:rsidP="004F2F1A">
            <w:pPr>
              <w:jc w:val="center"/>
              <w:rPr>
                <w:b/>
              </w:rPr>
            </w:pPr>
            <w:r>
              <w:rPr>
                <w:b/>
                <w:spacing w:val="-14"/>
              </w:rPr>
              <w:t>2</w:t>
            </w:r>
            <w:r w:rsidR="004F2F1A">
              <w:rPr>
                <w:b/>
                <w:spacing w:val="-14"/>
              </w:rPr>
              <w:t>0</w:t>
            </w:r>
            <w:r w:rsidR="004330EA">
              <w:rPr>
                <w:b/>
                <w:spacing w:val="-14"/>
              </w:rPr>
              <w:t>0</w:t>
            </w:r>
            <w:r w:rsidR="00C623C3" w:rsidRPr="00B26CC2">
              <w:rPr>
                <w:b/>
                <w:spacing w:val="-14"/>
              </w:rPr>
              <w:t>,0</w:t>
            </w:r>
          </w:p>
        </w:tc>
        <w:tc>
          <w:tcPr>
            <w:tcW w:w="551" w:type="dxa"/>
          </w:tcPr>
          <w:p w:rsidR="00C623C3" w:rsidRDefault="00C623C3" w:rsidP="00F2112D">
            <w:pPr>
              <w:jc w:val="center"/>
            </w:pPr>
            <w:r w:rsidRPr="009F3A26">
              <w:rPr>
                <w:spacing w:val="-14"/>
              </w:rPr>
              <w:t>0,0</w:t>
            </w:r>
          </w:p>
        </w:tc>
        <w:tc>
          <w:tcPr>
            <w:tcW w:w="567" w:type="dxa"/>
          </w:tcPr>
          <w:p w:rsidR="00C623C3" w:rsidRDefault="00C623C3" w:rsidP="00C623C3">
            <w:pPr>
              <w:jc w:val="center"/>
            </w:pPr>
            <w:r w:rsidRPr="009F3A26">
              <w:rPr>
                <w:spacing w:val="-14"/>
              </w:rPr>
              <w:t>0,0</w:t>
            </w:r>
          </w:p>
        </w:tc>
        <w:tc>
          <w:tcPr>
            <w:tcW w:w="724" w:type="dxa"/>
          </w:tcPr>
          <w:p w:rsidR="00C623C3" w:rsidRDefault="00C623C3" w:rsidP="00C623C3">
            <w:pPr>
              <w:jc w:val="center"/>
            </w:pPr>
            <w:r>
              <w:rPr>
                <w:spacing w:val="-14"/>
              </w:rPr>
              <w:t>0,0</w:t>
            </w:r>
          </w:p>
        </w:tc>
        <w:tc>
          <w:tcPr>
            <w:tcW w:w="567" w:type="dxa"/>
          </w:tcPr>
          <w:p w:rsidR="00C623C3" w:rsidRDefault="00C623C3" w:rsidP="00C623C3">
            <w:pPr>
              <w:jc w:val="center"/>
            </w:pPr>
            <w:r w:rsidRPr="00D074AD">
              <w:rPr>
                <w:spacing w:val="-14"/>
              </w:rPr>
              <w:t>0,0</w:t>
            </w:r>
          </w:p>
        </w:tc>
        <w:tc>
          <w:tcPr>
            <w:tcW w:w="709" w:type="dxa"/>
          </w:tcPr>
          <w:p w:rsidR="00C623C3" w:rsidRDefault="00C623C3" w:rsidP="00C623C3">
            <w:pPr>
              <w:jc w:val="center"/>
            </w:pPr>
            <w:r w:rsidRPr="00D074AD">
              <w:rPr>
                <w:spacing w:val="-14"/>
              </w:rPr>
              <w:t>0,0</w:t>
            </w:r>
          </w:p>
        </w:tc>
        <w:tc>
          <w:tcPr>
            <w:tcW w:w="709" w:type="dxa"/>
          </w:tcPr>
          <w:p w:rsidR="00C623C3" w:rsidRDefault="00C623C3" w:rsidP="00C623C3">
            <w:pPr>
              <w:jc w:val="center"/>
            </w:pPr>
            <w:r w:rsidRPr="00D074AD">
              <w:rPr>
                <w:spacing w:val="-14"/>
              </w:rPr>
              <w:t>0,0</w:t>
            </w:r>
          </w:p>
        </w:tc>
        <w:tc>
          <w:tcPr>
            <w:tcW w:w="693" w:type="dxa"/>
          </w:tcPr>
          <w:p w:rsidR="00C623C3" w:rsidRDefault="00032455" w:rsidP="00C623C3">
            <w:pPr>
              <w:jc w:val="center"/>
            </w:pPr>
            <w:r>
              <w:rPr>
                <w:spacing w:val="-14"/>
              </w:rPr>
              <w:t>0</w:t>
            </w:r>
            <w:r w:rsidR="00C623C3" w:rsidRPr="00D074AD">
              <w:rPr>
                <w:spacing w:val="-14"/>
              </w:rPr>
              <w:t>,0</w:t>
            </w:r>
          </w:p>
        </w:tc>
        <w:tc>
          <w:tcPr>
            <w:tcW w:w="708" w:type="dxa"/>
          </w:tcPr>
          <w:p w:rsidR="00C623C3" w:rsidRDefault="00C623C3" w:rsidP="00C623C3">
            <w:pPr>
              <w:jc w:val="center"/>
            </w:pPr>
            <w:r w:rsidRPr="00D074AD">
              <w:rPr>
                <w:spacing w:val="-14"/>
              </w:rPr>
              <w:t>0,0</w:t>
            </w:r>
          </w:p>
        </w:tc>
        <w:tc>
          <w:tcPr>
            <w:tcW w:w="709" w:type="dxa"/>
          </w:tcPr>
          <w:p w:rsidR="00C623C3" w:rsidRDefault="00C623C3" w:rsidP="00C623C3">
            <w:pPr>
              <w:jc w:val="center"/>
            </w:pPr>
            <w:r w:rsidRPr="00D074AD">
              <w:rPr>
                <w:spacing w:val="-14"/>
              </w:rPr>
              <w:t>50,0</w:t>
            </w:r>
          </w:p>
        </w:tc>
        <w:tc>
          <w:tcPr>
            <w:tcW w:w="709" w:type="dxa"/>
          </w:tcPr>
          <w:p w:rsidR="00C623C3" w:rsidRDefault="00C623C3" w:rsidP="00C623C3">
            <w:pPr>
              <w:jc w:val="center"/>
            </w:pPr>
            <w:r w:rsidRPr="00D074AD">
              <w:rPr>
                <w:spacing w:val="-14"/>
              </w:rPr>
              <w:t>50,0</w:t>
            </w:r>
          </w:p>
        </w:tc>
        <w:tc>
          <w:tcPr>
            <w:tcW w:w="850" w:type="dxa"/>
          </w:tcPr>
          <w:p w:rsidR="00C623C3" w:rsidRDefault="00C623C3" w:rsidP="00C623C3">
            <w:pPr>
              <w:jc w:val="center"/>
            </w:pPr>
            <w:r w:rsidRPr="00D074AD">
              <w:rPr>
                <w:spacing w:val="-14"/>
              </w:rPr>
              <w:t>50,0</w:t>
            </w:r>
          </w:p>
        </w:tc>
        <w:tc>
          <w:tcPr>
            <w:tcW w:w="712" w:type="dxa"/>
          </w:tcPr>
          <w:p w:rsidR="00C623C3" w:rsidRDefault="00C623C3" w:rsidP="00C623C3">
            <w:pPr>
              <w:jc w:val="center"/>
            </w:pPr>
            <w:r w:rsidRPr="00D074AD">
              <w:rPr>
                <w:spacing w:val="-14"/>
              </w:rPr>
              <w:t>50,0</w:t>
            </w:r>
          </w:p>
        </w:tc>
      </w:tr>
    </w:tbl>
    <w:p w:rsidR="001A67E2" w:rsidRPr="007555F6" w:rsidRDefault="001A67E2" w:rsidP="00155744">
      <w:pPr>
        <w:keepNext/>
        <w:keepLines/>
      </w:pPr>
    </w:p>
    <w:p w:rsidR="001A67E2" w:rsidRDefault="001A67E2" w:rsidP="00155744">
      <w:pPr>
        <w:keepNext/>
        <w:keepLines/>
      </w:pPr>
    </w:p>
    <w:p w:rsidR="003868F1" w:rsidRDefault="003868F1" w:rsidP="00155744">
      <w:pPr>
        <w:keepNext/>
        <w:keepLines/>
      </w:pPr>
    </w:p>
    <w:p w:rsidR="003868F1" w:rsidRDefault="003868F1" w:rsidP="00155744">
      <w:pPr>
        <w:keepNext/>
        <w:keepLines/>
      </w:pPr>
    </w:p>
    <w:p w:rsidR="003868F1" w:rsidRDefault="003868F1" w:rsidP="00155744">
      <w:pPr>
        <w:keepNext/>
        <w:keepLines/>
      </w:pPr>
    </w:p>
    <w:p w:rsidR="003868F1" w:rsidRDefault="003868F1" w:rsidP="00155744">
      <w:pPr>
        <w:keepNext/>
        <w:keepLines/>
      </w:pPr>
    </w:p>
    <w:p w:rsidR="003868F1" w:rsidRDefault="003868F1" w:rsidP="00155744">
      <w:pPr>
        <w:keepNext/>
        <w:keepLines/>
      </w:pPr>
    </w:p>
    <w:p w:rsidR="003868F1" w:rsidRDefault="003868F1" w:rsidP="00155744">
      <w:pPr>
        <w:keepNext/>
        <w:keepLines/>
      </w:pPr>
    </w:p>
    <w:p w:rsidR="003868F1" w:rsidRDefault="003868F1" w:rsidP="00155744">
      <w:pPr>
        <w:keepNext/>
        <w:keepLines/>
      </w:pPr>
    </w:p>
    <w:p w:rsidR="003868F1" w:rsidRDefault="003868F1" w:rsidP="00155744">
      <w:pPr>
        <w:keepNext/>
        <w:keepLines/>
      </w:pPr>
    </w:p>
    <w:p w:rsidR="003868F1" w:rsidRDefault="003868F1" w:rsidP="00155744">
      <w:pPr>
        <w:keepNext/>
        <w:keepLines/>
      </w:pPr>
    </w:p>
    <w:p w:rsidR="003868F1" w:rsidRDefault="003868F1" w:rsidP="00155744">
      <w:pPr>
        <w:keepNext/>
        <w:keepLines/>
      </w:pPr>
    </w:p>
    <w:p w:rsidR="003868F1" w:rsidRDefault="00AD098F" w:rsidP="00155744">
      <w:pPr>
        <w:keepNext/>
        <w:keepLines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4A5292" w:rsidRDefault="004A5292" w:rsidP="004A5292">
      <w:pPr>
        <w:pStyle w:val="ConsPlusNonformat"/>
        <w:keepNext/>
        <w:rPr>
          <w:rFonts w:ascii="Times New Roman" w:hAnsi="Times New Roman" w:cs="Times New Roman"/>
        </w:rPr>
      </w:pPr>
    </w:p>
    <w:p w:rsidR="004A5292" w:rsidRDefault="004A5292" w:rsidP="004A5292">
      <w:pPr>
        <w:pStyle w:val="ConsPlusNonformat"/>
        <w:keepNext/>
        <w:rPr>
          <w:rFonts w:ascii="Times New Roman" w:hAnsi="Times New Roman" w:cs="Times New Roman"/>
        </w:rPr>
      </w:pPr>
    </w:p>
    <w:p w:rsidR="00AD098F" w:rsidRDefault="00AD098F" w:rsidP="004A5292">
      <w:pPr>
        <w:pStyle w:val="ConsPlusNonformat"/>
        <w:keepNext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2995">
        <w:rPr>
          <w:rFonts w:ascii="Times New Roman" w:hAnsi="Times New Roman" w:cs="Times New Roman"/>
          <w:color w:val="000000"/>
          <w:sz w:val="28"/>
          <w:szCs w:val="28"/>
        </w:rPr>
        <w:t>1.4. Приложение № 4 «Расходы на реализацию муниципальной программы»</w:t>
      </w:r>
    </w:p>
    <w:p w:rsidR="00AD098F" w:rsidRDefault="00AD098F" w:rsidP="00AD098F">
      <w:pPr>
        <w:pStyle w:val="ConsPlusNonformat"/>
        <w:keepNext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72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995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310243" w:rsidRDefault="00310243" w:rsidP="00155744">
      <w:pPr>
        <w:keepNext/>
        <w:keepLines/>
        <w:tabs>
          <w:tab w:val="left" w:pos="15351"/>
        </w:tabs>
        <w:spacing w:line="223" w:lineRule="auto"/>
        <w:ind w:left="10773"/>
        <w:jc w:val="right"/>
        <w:rPr>
          <w:rStyle w:val="ac"/>
          <w:b w:val="0"/>
          <w:bCs/>
          <w:color w:val="auto"/>
          <w:kern w:val="2"/>
          <w:sz w:val="24"/>
          <w:szCs w:val="28"/>
        </w:rPr>
      </w:pPr>
    </w:p>
    <w:p w:rsidR="001A67E2" w:rsidRPr="00116F4E" w:rsidRDefault="001A67E2" w:rsidP="00155744">
      <w:pPr>
        <w:keepNext/>
        <w:keepLines/>
        <w:tabs>
          <w:tab w:val="left" w:pos="15351"/>
        </w:tabs>
        <w:spacing w:line="223" w:lineRule="auto"/>
        <w:ind w:left="10773"/>
        <w:jc w:val="right"/>
        <w:rPr>
          <w:rStyle w:val="ac"/>
          <w:b w:val="0"/>
          <w:bCs/>
          <w:color w:val="auto"/>
          <w:kern w:val="2"/>
          <w:sz w:val="24"/>
          <w:szCs w:val="28"/>
        </w:rPr>
      </w:pPr>
      <w:r w:rsidRPr="00116F4E">
        <w:rPr>
          <w:rStyle w:val="ac"/>
          <w:b w:val="0"/>
          <w:bCs/>
          <w:color w:val="auto"/>
          <w:kern w:val="2"/>
          <w:sz w:val="24"/>
          <w:szCs w:val="28"/>
        </w:rPr>
        <w:t xml:space="preserve">Приложение № 4 </w:t>
      </w:r>
    </w:p>
    <w:p w:rsidR="00116F4E" w:rsidRPr="00116F4E" w:rsidRDefault="00116F4E" w:rsidP="00155744">
      <w:pPr>
        <w:keepNext/>
        <w:keepLines/>
        <w:tabs>
          <w:tab w:val="left" w:pos="15351"/>
        </w:tabs>
        <w:jc w:val="right"/>
        <w:rPr>
          <w:rStyle w:val="ac"/>
          <w:b w:val="0"/>
          <w:bCs/>
          <w:color w:val="auto"/>
          <w:kern w:val="2"/>
          <w:sz w:val="24"/>
          <w:szCs w:val="28"/>
        </w:rPr>
      </w:pPr>
      <w:r w:rsidRPr="00116F4E">
        <w:rPr>
          <w:bCs/>
          <w:kern w:val="2"/>
          <w:sz w:val="24"/>
          <w:szCs w:val="28"/>
        </w:rPr>
        <w:t>к муниципальной программе</w:t>
      </w:r>
      <w:r>
        <w:rPr>
          <w:bCs/>
          <w:kern w:val="2"/>
          <w:sz w:val="24"/>
          <w:szCs w:val="28"/>
        </w:rPr>
        <w:t xml:space="preserve"> </w:t>
      </w:r>
      <w:r w:rsidR="00153FAA">
        <w:rPr>
          <w:kern w:val="2"/>
          <w:sz w:val="24"/>
          <w:szCs w:val="24"/>
        </w:rPr>
        <w:t>Николаевского сельского поселения</w:t>
      </w:r>
    </w:p>
    <w:p w:rsidR="00116F4E" w:rsidRPr="00116F4E" w:rsidRDefault="00116F4E" w:rsidP="00155744">
      <w:pPr>
        <w:keepNext/>
        <w:keepLines/>
        <w:tabs>
          <w:tab w:val="left" w:pos="15351"/>
        </w:tabs>
        <w:jc w:val="right"/>
        <w:rPr>
          <w:kern w:val="2"/>
          <w:sz w:val="24"/>
          <w:szCs w:val="28"/>
        </w:rPr>
      </w:pPr>
      <w:r w:rsidRPr="00116F4E">
        <w:rPr>
          <w:rStyle w:val="ac"/>
          <w:b w:val="0"/>
          <w:bCs/>
          <w:color w:val="auto"/>
          <w:kern w:val="2"/>
          <w:sz w:val="24"/>
          <w:szCs w:val="28"/>
        </w:rPr>
        <w:t>«</w:t>
      </w:r>
      <w:proofErr w:type="spellStart"/>
      <w:r w:rsidRPr="00116F4E">
        <w:rPr>
          <w:rStyle w:val="ac"/>
          <w:b w:val="0"/>
          <w:bCs/>
          <w:color w:val="auto"/>
          <w:kern w:val="2"/>
          <w:sz w:val="24"/>
          <w:szCs w:val="28"/>
        </w:rPr>
        <w:t>Энергоэффективность</w:t>
      </w:r>
      <w:proofErr w:type="spellEnd"/>
      <w:r w:rsidRPr="00116F4E">
        <w:rPr>
          <w:rStyle w:val="ac"/>
          <w:b w:val="0"/>
          <w:bCs/>
          <w:color w:val="auto"/>
          <w:kern w:val="2"/>
          <w:sz w:val="24"/>
          <w:szCs w:val="28"/>
        </w:rPr>
        <w:t xml:space="preserve"> и </w:t>
      </w:r>
      <w:r>
        <w:rPr>
          <w:rStyle w:val="ac"/>
          <w:b w:val="0"/>
          <w:bCs/>
          <w:color w:val="auto"/>
          <w:kern w:val="2"/>
          <w:sz w:val="24"/>
          <w:szCs w:val="28"/>
        </w:rPr>
        <w:t xml:space="preserve">развитие </w:t>
      </w:r>
      <w:r w:rsidRPr="00116F4E">
        <w:rPr>
          <w:rStyle w:val="ac"/>
          <w:b w:val="0"/>
          <w:bCs/>
          <w:color w:val="auto"/>
          <w:kern w:val="2"/>
          <w:sz w:val="24"/>
          <w:szCs w:val="28"/>
        </w:rPr>
        <w:t>энергетики»</w:t>
      </w:r>
    </w:p>
    <w:p w:rsidR="001A67E2" w:rsidRDefault="001A67E2" w:rsidP="00155744">
      <w:pPr>
        <w:keepNext/>
        <w:keepLines/>
        <w:spacing w:line="223" w:lineRule="auto"/>
        <w:jc w:val="center"/>
        <w:rPr>
          <w:kern w:val="2"/>
          <w:sz w:val="28"/>
          <w:szCs w:val="28"/>
        </w:rPr>
      </w:pPr>
    </w:p>
    <w:p w:rsidR="001A67E2" w:rsidRPr="00CB5C65" w:rsidRDefault="001A67E2" w:rsidP="00155744">
      <w:pPr>
        <w:keepNext/>
        <w:keepLines/>
        <w:spacing w:line="223" w:lineRule="auto"/>
        <w:jc w:val="center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>Расходы</w:t>
      </w:r>
    </w:p>
    <w:p w:rsidR="001A67E2" w:rsidRPr="00CB5C65" w:rsidRDefault="001A67E2" w:rsidP="00155744">
      <w:pPr>
        <w:keepNext/>
        <w:keepLines/>
        <w:spacing w:line="223" w:lineRule="auto"/>
        <w:jc w:val="center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 xml:space="preserve">на реализацию </w:t>
      </w:r>
      <w:r w:rsidRPr="00071046">
        <w:rPr>
          <w:bCs/>
          <w:kern w:val="2"/>
          <w:sz w:val="28"/>
          <w:szCs w:val="28"/>
        </w:rPr>
        <w:t>муниципаль</w:t>
      </w:r>
      <w:r w:rsidRPr="00CB5C65">
        <w:rPr>
          <w:kern w:val="2"/>
          <w:sz w:val="28"/>
          <w:szCs w:val="28"/>
        </w:rPr>
        <w:t xml:space="preserve">ной программы </w:t>
      </w:r>
      <w:r w:rsidR="00153FAA" w:rsidRPr="00153FAA">
        <w:rPr>
          <w:kern w:val="2"/>
          <w:sz w:val="28"/>
          <w:szCs w:val="28"/>
        </w:rPr>
        <w:t>Николаевского сельского поселения</w:t>
      </w:r>
      <w:r w:rsidR="00153FAA">
        <w:rPr>
          <w:kern w:val="2"/>
          <w:sz w:val="28"/>
          <w:szCs w:val="28"/>
        </w:rPr>
        <w:t xml:space="preserve"> </w:t>
      </w:r>
      <w:r w:rsidR="00A03018">
        <w:rPr>
          <w:kern w:val="2"/>
          <w:sz w:val="28"/>
          <w:szCs w:val="28"/>
        </w:rPr>
        <w:t>«</w:t>
      </w:r>
      <w:proofErr w:type="spellStart"/>
      <w:r w:rsidR="00A03018">
        <w:rPr>
          <w:kern w:val="2"/>
          <w:sz w:val="28"/>
          <w:szCs w:val="28"/>
        </w:rPr>
        <w:t>Энергоэффективность</w:t>
      </w:r>
      <w:proofErr w:type="spellEnd"/>
      <w:r w:rsidR="00A03018">
        <w:rPr>
          <w:kern w:val="2"/>
          <w:sz w:val="28"/>
          <w:szCs w:val="28"/>
        </w:rPr>
        <w:t xml:space="preserve"> и развитие энергетики»</w:t>
      </w:r>
    </w:p>
    <w:p w:rsidR="001A67E2" w:rsidRPr="008C7730" w:rsidRDefault="001A67E2" w:rsidP="00155744">
      <w:pPr>
        <w:keepNext/>
        <w:keepLines/>
        <w:spacing w:line="223" w:lineRule="auto"/>
        <w:jc w:val="center"/>
        <w:rPr>
          <w:kern w:val="2"/>
          <w:sz w:val="8"/>
          <w:szCs w:val="28"/>
        </w:rPr>
      </w:pPr>
    </w:p>
    <w:p w:rsidR="001A67E2" w:rsidRPr="002C22F3" w:rsidRDefault="001A67E2" w:rsidP="00155744">
      <w:pPr>
        <w:keepNext/>
        <w:keepLines/>
        <w:rPr>
          <w:sz w:val="2"/>
          <w:szCs w:val="2"/>
        </w:rPr>
      </w:pPr>
    </w:p>
    <w:tbl>
      <w:tblPr>
        <w:tblW w:w="5239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8"/>
        <w:gridCol w:w="3364"/>
        <w:gridCol w:w="983"/>
        <w:gridCol w:w="700"/>
        <w:gridCol w:w="703"/>
        <w:gridCol w:w="703"/>
        <w:gridCol w:w="702"/>
        <w:gridCol w:w="703"/>
        <w:gridCol w:w="703"/>
        <w:gridCol w:w="843"/>
        <w:gridCol w:w="844"/>
        <w:gridCol w:w="983"/>
        <w:gridCol w:w="983"/>
        <w:gridCol w:w="984"/>
        <w:gridCol w:w="843"/>
      </w:tblGrid>
      <w:tr w:rsidR="00BE1ACE" w:rsidRPr="00A03018">
        <w:trPr>
          <w:trHeight w:val="959"/>
          <w:tblHeader/>
        </w:trPr>
        <w:tc>
          <w:tcPr>
            <w:tcW w:w="212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lastRenderedPageBreak/>
              <w:t xml:space="preserve">Наименование </w:t>
            </w:r>
            <w:r w:rsidRPr="003E3E2D">
              <w:rPr>
                <w:kern w:val="2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  <w:p w:rsidR="00BE1ACE" w:rsidRPr="003E3E2D" w:rsidRDefault="00BE1ACE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Объем расходов всего</w:t>
            </w:r>
            <w:r w:rsidRPr="003E3E2D">
              <w:rPr>
                <w:kern w:val="2"/>
                <w:sz w:val="18"/>
                <w:szCs w:val="18"/>
              </w:rPr>
              <w:br/>
              <w:t>(тыс. рублей),</w:t>
            </w:r>
          </w:p>
          <w:p w:rsidR="00BE1ACE" w:rsidRPr="003E3E2D" w:rsidRDefault="00BE1ACE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9779" w:type="dxa"/>
            <w:gridSpan w:val="12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BE1ACE" w:rsidRPr="00A03018">
        <w:trPr>
          <w:trHeight w:val="77"/>
          <w:tblHeader/>
        </w:trPr>
        <w:tc>
          <w:tcPr>
            <w:tcW w:w="2129" w:type="dxa"/>
            <w:vMerge/>
            <w:vAlign w:val="center"/>
          </w:tcPr>
          <w:p w:rsidR="00BE1ACE" w:rsidRPr="003E3E2D" w:rsidRDefault="00BE1ACE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E1ACE" w:rsidRPr="003E3E2D" w:rsidRDefault="00BE1ACE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1ACE" w:rsidRPr="003E3E2D" w:rsidRDefault="00BE1ACE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70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709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708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709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709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850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851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992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992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993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850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2030</w:t>
            </w:r>
          </w:p>
        </w:tc>
      </w:tr>
      <w:tr w:rsidR="00BE1ACE" w:rsidRPr="00A03018">
        <w:trPr>
          <w:trHeight w:val="320"/>
        </w:trPr>
        <w:tc>
          <w:tcPr>
            <w:tcW w:w="212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70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15</w:t>
            </w:r>
          </w:p>
        </w:tc>
      </w:tr>
      <w:tr w:rsidR="005248E9" w:rsidRPr="00A03018">
        <w:trPr>
          <w:trHeight w:val="263"/>
        </w:trPr>
        <w:tc>
          <w:tcPr>
            <w:tcW w:w="212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8E9" w:rsidRPr="003E3E2D" w:rsidRDefault="005248E9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Муниципальная  </w:t>
            </w:r>
            <w:r w:rsidRPr="003E3E2D">
              <w:rPr>
                <w:kern w:val="2"/>
                <w:sz w:val="18"/>
                <w:szCs w:val="18"/>
              </w:rPr>
              <w:br/>
              <w:t>программа «</w:t>
            </w:r>
            <w:proofErr w:type="spellStart"/>
            <w:r w:rsidRPr="003E3E2D">
              <w:rPr>
                <w:kern w:val="2"/>
                <w:sz w:val="18"/>
                <w:szCs w:val="18"/>
              </w:rPr>
              <w:t>Энергоэффективность</w:t>
            </w:r>
            <w:proofErr w:type="spellEnd"/>
            <w:r w:rsidRPr="003E3E2D">
              <w:rPr>
                <w:kern w:val="2"/>
                <w:sz w:val="18"/>
                <w:szCs w:val="18"/>
              </w:rPr>
              <w:t xml:space="preserve"> и развитие энергетики»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8E9" w:rsidRPr="003E3E2D" w:rsidRDefault="005248E9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всего                </w:t>
            </w:r>
          </w:p>
        </w:tc>
        <w:tc>
          <w:tcPr>
            <w:tcW w:w="992" w:type="dxa"/>
          </w:tcPr>
          <w:p w:rsidR="005248E9" w:rsidRPr="00E96546" w:rsidRDefault="00032455" w:rsidP="004F2F1A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5</w:t>
            </w:r>
            <w:r w:rsidR="004F2F1A">
              <w:rPr>
                <w:spacing w:val="-14"/>
              </w:rPr>
              <w:t>18</w:t>
            </w:r>
            <w:r>
              <w:rPr>
                <w:spacing w:val="-14"/>
              </w:rPr>
              <w:t>,7</w:t>
            </w:r>
          </w:p>
        </w:tc>
        <w:tc>
          <w:tcPr>
            <w:tcW w:w="70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8E9" w:rsidRPr="007555F6" w:rsidRDefault="00E96546" w:rsidP="00D04DC8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211,2</w:t>
            </w:r>
          </w:p>
        </w:tc>
        <w:tc>
          <w:tcPr>
            <w:tcW w:w="709" w:type="dxa"/>
          </w:tcPr>
          <w:p w:rsidR="005248E9" w:rsidRPr="007555F6" w:rsidRDefault="005248E9" w:rsidP="00953E2A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5,0</w:t>
            </w:r>
          </w:p>
        </w:tc>
        <w:tc>
          <w:tcPr>
            <w:tcW w:w="709" w:type="dxa"/>
          </w:tcPr>
          <w:p w:rsidR="005248E9" w:rsidRDefault="00E96546" w:rsidP="00D04DC8">
            <w:r>
              <w:rPr>
                <w:spacing w:val="-14"/>
              </w:rPr>
              <w:t>1</w:t>
            </w:r>
            <w:r w:rsidR="005248E9" w:rsidRPr="009555FA">
              <w:rPr>
                <w:spacing w:val="-14"/>
              </w:rPr>
              <w:t>5,0</w:t>
            </w:r>
          </w:p>
        </w:tc>
        <w:tc>
          <w:tcPr>
            <w:tcW w:w="708" w:type="dxa"/>
          </w:tcPr>
          <w:p w:rsidR="005248E9" w:rsidRDefault="00032455" w:rsidP="00032455">
            <w:r>
              <w:rPr>
                <w:spacing w:val="-14"/>
              </w:rPr>
              <w:t>2,5</w:t>
            </w:r>
          </w:p>
        </w:tc>
        <w:tc>
          <w:tcPr>
            <w:tcW w:w="709" w:type="dxa"/>
          </w:tcPr>
          <w:p w:rsidR="005248E9" w:rsidRDefault="00032455" w:rsidP="00710BEF">
            <w:r>
              <w:rPr>
                <w:spacing w:val="-14"/>
              </w:rPr>
              <w:t>15,</w:t>
            </w:r>
            <w:r w:rsidR="005248E9">
              <w:rPr>
                <w:spacing w:val="-14"/>
              </w:rPr>
              <w:t>0</w:t>
            </w:r>
          </w:p>
        </w:tc>
        <w:tc>
          <w:tcPr>
            <w:tcW w:w="709" w:type="dxa"/>
          </w:tcPr>
          <w:p w:rsidR="005248E9" w:rsidRDefault="004F2F1A" w:rsidP="00DA314F">
            <w:r>
              <w:rPr>
                <w:spacing w:val="-14"/>
              </w:rPr>
              <w:t>10</w:t>
            </w:r>
            <w:r w:rsidR="005248E9" w:rsidRPr="00C14BB5">
              <w:rPr>
                <w:spacing w:val="-14"/>
              </w:rPr>
              <w:t>,0</w:t>
            </w:r>
          </w:p>
        </w:tc>
        <w:tc>
          <w:tcPr>
            <w:tcW w:w="850" w:type="dxa"/>
          </w:tcPr>
          <w:p w:rsidR="005248E9" w:rsidRDefault="004F2F1A" w:rsidP="00D04DC8">
            <w:r>
              <w:rPr>
                <w:spacing w:val="-14"/>
              </w:rPr>
              <w:t>0</w:t>
            </w:r>
            <w:r w:rsidR="005248E9" w:rsidRPr="00C14BB5">
              <w:rPr>
                <w:spacing w:val="-14"/>
              </w:rPr>
              <w:t>,0</w:t>
            </w:r>
          </w:p>
        </w:tc>
        <w:tc>
          <w:tcPr>
            <w:tcW w:w="851" w:type="dxa"/>
          </w:tcPr>
          <w:p w:rsidR="005248E9" w:rsidRDefault="004F2F1A" w:rsidP="00D04DC8">
            <w:r>
              <w:rPr>
                <w:spacing w:val="-14"/>
              </w:rPr>
              <w:t>0</w:t>
            </w:r>
            <w:r w:rsidR="005248E9" w:rsidRPr="00C14BB5">
              <w:rPr>
                <w:spacing w:val="-14"/>
              </w:rPr>
              <w:t>,0</w:t>
            </w:r>
          </w:p>
        </w:tc>
        <w:tc>
          <w:tcPr>
            <w:tcW w:w="992" w:type="dxa"/>
          </w:tcPr>
          <w:p w:rsidR="005248E9" w:rsidRDefault="005248E9" w:rsidP="00D04DC8">
            <w:r w:rsidRPr="00C14BB5">
              <w:rPr>
                <w:spacing w:val="-14"/>
              </w:rPr>
              <w:t>65,0</w:t>
            </w:r>
          </w:p>
        </w:tc>
        <w:tc>
          <w:tcPr>
            <w:tcW w:w="992" w:type="dxa"/>
          </w:tcPr>
          <w:p w:rsidR="005248E9" w:rsidRDefault="005248E9" w:rsidP="00D04DC8">
            <w:r w:rsidRPr="00C14BB5">
              <w:rPr>
                <w:spacing w:val="-14"/>
              </w:rPr>
              <w:t>65,0</w:t>
            </w:r>
          </w:p>
        </w:tc>
        <w:tc>
          <w:tcPr>
            <w:tcW w:w="993" w:type="dxa"/>
          </w:tcPr>
          <w:p w:rsidR="005248E9" w:rsidRDefault="005248E9" w:rsidP="00D04DC8">
            <w:r w:rsidRPr="00C14BB5">
              <w:rPr>
                <w:spacing w:val="-14"/>
              </w:rPr>
              <w:t>65,0</w:t>
            </w:r>
          </w:p>
        </w:tc>
        <w:tc>
          <w:tcPr>
            <w:tcW w:w="850" w:type="dxa"/>
          </w:tcPr>
          <w:p w:rsidR="005248E9" w:rsidRDefault="005248E9" w:rsidP="00D04DC8">
            <w:r w:rsidRPr="00C14BB5">
              <w:rPr>
                <w:spacing w:val="-14"/>
              </w:rPr>
              <w:t>65,0</w:t>
            </w:r>
          </w:p>
        </w:tc>
      </w:tr>
      <w:tr w:rsidR="005248E9" w:rsidRPr="00A03018">
        <w:trPr>
          <w:trHeight w:val="320"/>
        </w:trPr>
        <w:tc>
          <w:tcPr>
            <w:tcW w:w="212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8E9" w:rsidRPr="003E3E2D" w:rsidRDefault="005248E9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8E9" w:rsidRPr="003E3E2D" w:rsidRDefault="005248E9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бюджет </w:t>
            </w:r>
            <w:r w:rsidRPr="00153FAA">
              <w:rPr>
                <w:kern w:val="2"/>
                <w:sz w:val="18"/>
                <w:szCs w:val="18"/>
              </w:rPr>
              <w:t>Николаевского сельского поселения</w:t>
            </w:r>
            <w:r w:rsidR="00A142E2">
              <w:rPr>
                <w:kern w:val="2"/>
                <w:sz w:val="18"/>
                <w:szCs w:val="18"/>
              </w:rPr>
              <w:t xml:space="preserve"> Константиновского района</w:t>
            </w:r>
            <w:r w:rsidRPr="003E3E2D">
              <w:rPr>
                <w:kern w:val="2"/>
                <w:sz w:val="18"/>
                <w:szCs w:val="18"/>
              </w:rPr>
              <w:t>,</w:t>
            </w:r>
          </w:p>
        </w:tc>
        <w:tc>
          <w:tcPr>
            <w:tcW w:w="992" w:type="dxa"/>
          </w:tcPr>
          <w:p w:rsidR="005248E9" w:rsidRPr="00E96546" w:rsidRDefault="00032455" w:rsidP="004F2F1A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5</w:t>
            </w:r>
            <w:r w:rsidR="004F2F1A">
              <w:rPr>
                <w:spacing w:val="-14"/>
              </w:rPr>
              <w:t>18</w:t>
            </w:r>
            <w:r>
              <w:rPr>
                <w:spacing w:val="-14"/>
              </w:rPr>
              <w:t>,7</w:t>
            </w:r>
          </w:p>
        </w:tc>
        <w:tc>
          <w:tcPr>
            <w:tcW w:w="70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8E9" w:rsidRPr="007555F6" w:rsidRDefault="00E96546" w:rsidP="00D04DC8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211,2</w:t>
            </w:r>
          </w:p>
        </w:tc>
        <w:tc>
          <w:tcPr>
            <w:tcW w:w="709" w:type="dxa"/>
          </w:tcPr>
          <w:p w:rsidR="005248E9" w:rsidRPr="007555F6" w:rsidRDefault="005248E9" w:rsidP="00D04DC8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5,0</w:t>
            </w:r>
          </w:p>
        </w:tc>
        <w:tc>
          <w:tcPr>
            <w:tcW w:w="709" w:type="dxa"/>
          </w:tcPr>
          <w:p w:rsidR="005248E9" w:rsidRDefault="00E96546" w:rsidP="00D04DC8">
            <w:r>
              <w:rPr>
                <w:spacing w:val="-14"/>
              </w:rPr>
              <w:t>15</w:t>
            </w:r>
            <w:r w:rsidR="005248E9" w:rsidRPr="009555FA">
              <w:rPr>
                <w:spacing w:val="-14"/>
              </w:rPr>
              <w:t>,0</w:t>
            </w:r>
          </w:p>
        </w:tc>
        <w:tc>
          <w:tcPr>
            <w:tcW w:w="708" w:type="dxa"/>
          </w:tcPr>
          <w:p w:rsidR="005248E9" w:rsidRDefault="00032455" w:rsidP="00D04DC8">
            <w:r>
              <w:rPr>
                <w:spacing w:val="-14"/>
              </w:rPr>
              <w:t>2,5</w:t>
            </w:r>
          </w:p>
        </w:tc>
        <w:tc>
          <w:tcPr>
            <w:tcW w:w="709" w:type="dxa"/>
          </w:tcPr>
          <w:p w:rsidR="005248E9" w:rsidRDefault="00032455" w:rsidP="00710BEF">
            <w:r>
              <w:rPr>
                <w:spacing w:val="-14"/>
              </w:rPr>
              <w:t>15</w:t>
            </w:r>
            <w:r w:rsidR="005248E9">
              <w:rPr>
                <w:spacing w:val="-14"/>
              </w:rPr>
              <w:t>,0</w:t>
            </w:r>
          </w:p>
        </w:tc>
        <w:tc>
          <w:tcPr>
            <w:tcW w:w="709" w:type="dxa"/>
          </w:tcPr>
          <w:p w:rsidR="005248E9" w:rsidRDefault="004F2F1A" w:rsidP="00D04DC8">
            <w:r>
              <w:rPr>
                <w:spacing w:val="-14"/>
              </w:rPr>
              <w:t>10</w:t>
            </w:r>
            <w:r w:rsidR="005248E9" w:rsidRPr="00C14BB5">
              <w:rPr>
                <w:spacing w:val="-14"/>
              </w:rPr>
              <w:t>,0</w:t>
            </w:r>
          </w:p>
        </w:tc>
        <w:tc>
          <w:tcPr>
            <w:tcW w:w="850" w:type="dxa"/>
          </w:tcPr>
          <w:p w:rsidR="005248E9" w:rsidRDefault="004F2F1A" w:rsidP="00D04DC8">
            <w:r>
              <w:rPr>
                <w:spacing w:val="-14"/>
              </w:rPr>
              <w:t>0</w:t>
            </w:r>
            <w:r w:rsidR="005248E9" w:rsidRPr="00C14BB5">
              <w:rPr>
                <w:spacing w:val="-14"/>
              </w:rPr>
              <w:t>,0</w:t>
            </w:r>
          </w:p>
        </w:tc>
        <w:tc>
          <w:tcPr>
            <w:tcW w:w="851" w:type="dxa"/>
          </w:tcPr>
          <w:p w:rsidR="005248E9" w:rsidRDefault="004F2F1A" w:rsidP="00D04DC8">
            <w:r>
              <w:rPr>
                <w:spacing w:val="-14"/>
              </w:rPr>
              <w:t>0</w:t>
            </w:r>
            <w:r w:rsidR="005248E9" w:rsidRPr="00C14BB5">
              <w:rPr>
                <w:spacing w:val="-14"/>
              </w:rPr>
              <w:t>,0</w:t>
            </w:r>
          </w:p>
        </w:tc>
        <w:tc>
          <w:tcPr>
            <w:tcW w:w="992" w:type="dxa"/>
          </w:tcPr>
          <w:p w:rsidR="005248E9" w:rsidRDefault="005248E9" w:rsidP="00D04DC8">
            <w:r w:rsidRPr="00C14BB5">
              <w:rPr>
                <w:spacing w:val="-14"/>
              </w:rPr>
              <w:t>65,0</w:t>
            </w:r>
          </w:p>
        </w:tc>
        <w:tc>
          <w:tcPr>
            <w:tcW w:w="992" w:type="dxa"/>
          </w:tcPr>
          <w:p w:rsidR="005248E9" w:rsidRDefault="005248E9" w:rsidP="00D04DC8">
            <w:r w:rsidRPr="00C14BB5">
              <w:rPr>
                <w:spacing w:val="-14"/>
              </w:rPr>
              <w:t>65,0</w:t>
            </w:r>
          </w:p>
        </w:tc>
        <w:tc>
          <w:tcPr>
            <w:tcW w:w="993" w:type="dxa"/>
          </w:tcPr>
          <w:p w:rsidR="005248E9" w:rsidRDefault="005248E9" w:rsidP="00D04DC8">
            <w:r w:rsidRPr="00C14BB5">
              <w:rPr>
                <w:spacing w:val="-14"/>
              </w:rPr>
              <w:t>65,0</w:t>
            </w:r>
          </w:p>
        </w:tc>
        <w:tc>
          <w:tcPr>
            <w:tcW w:w="850" w:type="dxa"/>
          </w:tcPr>
          <w:p w:rsidR="005248E9" w:rsidRDefault="005248E9" w:rsidP="00D04DC8">
            <w:r w:rsidRPr="00C14BB5">
              <w:rPr>
                <w:spacing w:val="-14"/>
              </w:rPr>
              <w:t>65,0</w:t>
            </w:r>
          </w:p>
        </w:tc>
      </w:tr>
      <w:tr w:rsidR="00BE1ACE" w:rsidRPr="00A03018">
        <w:trPr>
          <w:trHeight w:val="279"/>
        </w:trPr>
        <w:tc>
          <w:tcPr>
            <w:tcW w:w="2129" w:type="dxa"/>
            <w:vMerge/>
            <w:vAlign w:val="center"/>
          </w:tcPr>
          <w:p w:rsidR="00BE1ACE" w:rsidRPr="003E3E2D" w:rsidRDefault="00BE1ACE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1ACE" w:rsidRPr="003E3E2D" w:rsidRDefault="00BE1ACE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bCs/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 w:rsidR="00153FAA" w:rsidRPr="00153FAA">
              <w:rPr>
                <w:kern w:val="2"/>
                <w:sz w:val="18"/>
                <w:szCs w:val="18"/>
              </w:rPr>
              <w:t>Николаевского сельского поселения</w:t>
            </w:r>
            <w:r w:rsidR="009710B2">
              <w:rPr>
                <w:bCs/>
                <w:kern w:val="2"/>
                <w:sz w:val="18"/>
                <w:szCs w:val="18"/>
              </w:rPr>
              <w:t xml:space="preserve"> Константиновского района</w:t>
            </w:r>
          </w:p>
        </w:tc>
        <w:tc>
          <w:tcPr>
            <w:tcW w:w="992" w:type="dxa"/>
            <w:vAlign w:val="center"/>
          </w:tcPr>
          <w:p w:rsidR="00BE1ACE" w:rsidRPr="00A6724B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A6724B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BE1ACE" w:rsidRPr="00A03018">
        <w:trPr>
          <w:trHeight w:val="279"/>
        </w:trPr>
        <w:tc>
          <w:tcPr>
            <w:tcW w:w="2129" w:type="dxa"/>
            <w:vMerge/>
            <w:vAlign w:val="center"/>
          </w:tcPr>
          <w:p w:rsidR="00BE1ACE" w:rsidRPr="003E3E2D" w:rsidRDefault="00BE1ACE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1ACE" w:rsidRPr="003E3E2D" w:rsidRDefault="00BE1ACE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bCs/>
                <w:i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2" w:type="dxa"/>
            <w:vAlign w:val="center"/>
          </w:tcPr>
          <w:p w:rsidR="00BE1ACE" w:rsidRPr="00A6724B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A6724B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BE1ACE" w:rsidRPr="00A03018">
        <w:trPr>
          <w:trHeight w:val="279"/>
        </w:trPr>
        <w:tc>
          <w:tcPr>
            <w:tcW w:w="2129" w:type="dxa"/>
            <w:vMerge/>
            <w:vAlign w:val="center"/>
          </w:tcPr>
          <w:p w:rsidR="00BE1ACE" w:rsidRPr="003E3E2D" w:rsidRDefault="00BE1ACE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1ACE" w:rsidRPr="003E3E2D" w:rsidRDefault="00BE1ACE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- федерального бюджета,</w:t>
            </w:r>
          </w:p>
        </w:tc>
        <w:tc>
          <w:tcPr>
            <w:tcW w:w="992" w:type="dxa"/>
            <w:vAlign w:val="center"/>
          </w:tcPr>
          <w:p w:rsidR="00BE1ACE" w:rsidRPr="00A6724B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A6724B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BE1ACE" w:rsidRPr="00A03018">
        <w:trPr>
          <w:trHeight w:val="279"/>
        </w:trPr>
        <w:tc>
          <w:tcPr>
            <w:tcW w:w="2129" w:type="dxa"/>
            <w:vMerge/>
            <w:vAlign w:val="center"/>
          </w:tcPr>
          <w:p w:rsidR="00BE1ACE" w:rsidRPr="003E3E2D" w:rsidRDefault="00BE1ACE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1ACE" w:rsidRPr="003E3E2D" w:rsidRDefault="00BE1ACE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- областного бюджета,</w:t>
            </w:r>
          </w:p>
        </w:tc>
        <w:tc>
          <w:tcPr>
            <w:tcW w:w="992" w:type="dxa"/>
            <w:vAlign w:val="center"/>
          </w:tcPr>
          <w:p w:rsidR="00BE1ACE" w:rsidRPr="00A6724B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A6724B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092DBA" w:rsidRPr="00A03018">
        <w:trPr>
          <w:trHeight w:val="279"/>
        </w:trPr>
        <w:tc>
          <w:tcPr>
            <w:tcW w:w="2129" w:type="dxa"/>
            <w:vMerge/>
            <w:vAlign w:val="center"/>
          </w:tcPr>
          <w:p w:rsidR="00092DBA" w:rsidRPr="003E3E2D" w:rsidRDefault="00092DBA" w:rsidP="00092DBA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DBA" w:rsidRPr="003E3E2D" w:rsidRDefault="009710B2" w:rsidP="009710B2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б</w:t>
            </w:r>
            <w:r w:rsidR="00092DBA">
              <w:rPr>
                <w:bCs/>
                <w:kern w:val="2"/>
                <w:sz w:val="18"/>
                <w:szCs w:val="18"/>
              </w:rPr>
              <w:t>юджет</w:t>
            </w:r>
            <w:r>
              <w:rPr>
                <w:bCs/>
                <w:kern w:val="2"/>
                <w:sz w:val="18"/>
                <w:szCs w:val="18"/>
              </w:rPr>
              <w:t xml:space="preserve"> Константиновского района</w:t>
            </w:r>
          </w:p>
        </w:tc>
        <w:tc>
          <w:tcPr>
            <w:tcW w:w="992" w:type="dxa"/>
            <w:vAlign w:val="center"/>
          </w:tcPr>
          <w:p w:rsidR="00092DBA" w:rsidRPr="00A6724B" w:rsidRDefault="00092DBA" w:rsidP="00092DBA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DBA" w:rsidRPr="00A6724B" w:rsidRDefault="00092DBA" w:rsidP="00092DBA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92DBA" w:rsidRPr="003E3E2D" w:rsidRDefault="00092DBA" w:rsidP="00092DBA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92DBA" w:rsidRPr="003E3E2D" w:rsidRDefault="00092DBA" w:rsidP="00092DBA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92DBA" w:rsidRPr="003E3E2D" w:rsidRDefault="00092DBA" w:rsidP="00092DBA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92DBA" w:rsidRPr="003E3E2D" w:rsidRDefault="00092DBA" w:rsidP="00092DBA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92DBA" w:rsidRPr="003E3E2D" w:rsidRDefault="00092DBA" w:rsidP="00092DBA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92DBA" w:rsidRDefault="00092DBA" w:rsidP="00092DBA"/>
        </w:tc>
        <w:tc>
          <w:tcPr>
            <w:tcW w:w="851" w:type="dxa"/>
          </w:tcPr>
          <w:p w:rsidR="00092DBA" w:rsidRDefault="00092DBA" w:rsidP="00092DBA"/>
        </w:tc>
        <w:tc>
          <w:tcPr>
            <w:tcW w:w="992" w:type="dxa"/>
          </w:tcPr>
          <w:p w:rsidR="00092DBA" w:rsidRDefault="00092DBA" w:rsidP="00092DBA"/>
        </w:tc>
        <w:tc>
          <w:tcPr>
            <w:tcW w:w="992" w:type="dxa"/>
          </w:tcPr>
          <w:p w:rsidR="00092DBA" w:rsidRDefault="00092DBA" w:rsidP="00092DBA"/>
        </w:tc>
        <w:tc>
          <w:tcPr>
            <w:tcW w:w="993" w:type="dxa"/>
          </w:tcPr>
          <w:p w:rsidR="00092DBA" w:rsidRDefault="00092DBA" w:rsidP="00092DBA"/>
        </w:tc>
        <w:tc>
          <w:tcPr>
            <w:tcW w:w="850" w:type="dxa"/>
          </w:tcPr>
          <w:p w:rsidR="00092DBA" w:rsidRDefault="00092DBA" w:rsidP="00092DBA"/>
        </w:tc>
      </w:tr>
      <w:tr w:rsidR="00BE1ACE" w:rsidRPr="00A03018">
        <w:trPr>
          <w:trHeight w:val="325"/>
        </w:trPr>
        <w:tc>
          <w:tcPr>
            <w:tcW w:w="2129" w:type="dxa"/>
            <w:vMerge/>
            <w:vAlign w:val="center"/>
          </w:tcPr>
          <w:p w:rsidR="00BE1ACE" w:rsidRPr="003E3E2D" w:rsidRDefault="00BE1ACE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1ACE" w:rsidRPr="003E3E2D" w:rsidRDefault="00BE1ACE" w:rsidP="00155744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  <w:r w:rsidRPr="003E3E2D">
              <w:rPr>
                <w:bCs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BE1ACE" w:rsidRPr="00A6724B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ACE" w:rsidRPr="00A6724B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1ACE" w:rsidRPr="003E3E2D" w:rsidRDefault="00BE1AC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623C3" w:rsidRPr="00A03018">
        <w:trPr>
          <w:trHeight w:val="263"/>
        </w:trPr>
        <w:tc>
          <w:tcPr>
            <w:tcW w:w="212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23C3" w:rsidRPr="003E3E2D" w:rsidRDefault="00C623C3" w:rsidP="00092DBA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Подпрограмма 1   </w:t>
            </w:r>
          </w:p>
          <w:p w:rsidR="00C623C3" w:rsidRPr="003E3E2D" w:rsidRDefault="00C623C3" w:rsidP="00092DBA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C155E3">
              <w:rPr>
                <w:bCs/>
                <w:kern w:val="2"/>
                <w:sz w:val="18"/>
                <w:szCs w:val="18"/>
              </w:rPr>
              <w:t>«Энергосбережение и повышение энергетической»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23C3" w:rsidRPr="003E3E2D" w:rsidRDefault="00C623C3" w:rsidP="00092DBA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всего                </w:t>
            </w:r>
          </w:p>
        </w:tc>
        <w:tc>
          <w:tcPr>
            <w:tcW w:w="992" w:type="dxa"/>
          </w:tcPr>
          <w:p w:rsidR="00C623C3" w:rsidRPr="00E96546" w:rsidRDefault="00953E2A" w:rsidP="004F2F1A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3</w:t>
            </w:r>
            <w:r w:rsidR="004F2F1A">
              <w:rPr>
                <w:spacing w:val="-14"/>
              </w:rPr>
              <w:t>18</w:t>
            </w:r>
            <w:r w:rsidR="00E96546" w:rsidRPr="00E96546">
              <w:rPr>
                <w:spacing w:val="-14"/>
              </w:rPr>
              <w:t>,</w:t>
            </w:r>
            <w:r w:rsidR="00032455">
              <w:rPr>
                <w:spacing w:val="-14"/>
              </w:rPr>
              <w:t>7</w:t>
            </w:r>
          </w:p>
        </w:tc>
        <w:tc>
          <w:tcPr>
            <w:tcW w:w="70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23C3" w:rsidRPr="007555F6" w:rsidRDefault="00DD45C8" w:rsidP="00462581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2</w:t>
            </w:r>
            <w:r w:rsidR="00A06533">
              <w:rPr>
                <w:spacing w:val="-14"/>
              </w:rPr>
              <w:t>11,</w:t>
            </w:r>
            <w:r w:rsidR="00E96546">
              <w:rPr>
                <w:spacing w:val="-14"/>
              </w:rPr>
              <w:t>2</w:t>
            </w:r>
          </w:p>
        </w:tc>
        <w:tc>
          <w:tcPr>
            <w:tcW w:w="709" w:type="dxa"/>
          </w:tcPr>
          <w:p w:rsidR="00C623C3" w:rsidRPr="007555F6" w:rsidRDefault="00C623C3" w:rsidP="00953E2A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5,0</w:t>
            </w:r>
          </w:p>
        </w:tc>
        <w:tc>
          <w:tcPr>
            <w:tcW w:w="709" w:type="dxa"/>
          </w:tcPr>
          <w:p w:rsidR="00C623C3" w:rsidRDefault="00C623C3" w:rsidP="00462581">
            <w:r w:rsidRPr="009555FA">
              <w:rPr>
                <w:spacing w:val="-14"/>
              </w:rPr>
              <w:t>15,0</w:t>
            </w:r>
          </w:p>
        </w:tc>
        <w:tc>
          <w:tcPr>
            <w:tcW w:w="708" w:type="dxa"/>
          </w:tcPr>
          <w:p w:rsidR="00C623C3" w:rsidRDefault="00032455" w:rsidP="00462581">
            <w:r>
              <w:rPr>
                <w:spacing w:val="-14"/>
              </w:rPr>
              <w:t>2</w:t>
            </w:r>
            <w:r w:rsidR="00C623C3" w:rsidRPr="009555FA">
              <w:rPr>
                <w:spacing w:val="-14"/>
              </w:rPr>
              <w:t>,</w:t>
            </w:r>
            <w:r>
              <w:rPr>
                <w:spacing w:val="-14"/>
              </w:rPr>
              <w:t>5</w:t>
            </w:r>
          </w:p>
        </w:tc>
        <w:tc>
          <w:tcPr>
            <w:tcW w:w="709" w:type="dxa"/>
          </w:tcPr>
          <w:p w:rsidR="00C623C3" w:rsidRPr="007555F6" w:rsidRDefault="00032455" w:rsidP="00462581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15</w:t>
            </w:r>
            <w:r w:rsidR="00C623C3">
              <w:rPr>
                <w:spacing w:val="-14"/>
              </w:rPr>
              <w:t>,0</w:t>
            </w:r>
          </w:p>
        </w:tc>
        <w:tc>
          <w:tcPr>
            <w:tcW w:w="709" w:type="dxa"/>
          </w:tcPr>
          <w:p w:rsidR="00C623C3" w:rsidRDefault="004F2F1A" w:rsidP="00462581">
            <w:r>
              <w:rPr>
                <w:spacing w:val="-14"/>
              </w:rPr>
              <w:t>10</w:t>
            </w:r>
            <w:r w:rsidR="00C623C3" w:rsidRPr="003C0C25">
              <w:rPr>
                <w:spacing w:val="-14"/>
              </w:rPr>
              <w:t>,0</w:t>
            </w:r>
          </w:p>
        </w:tc>
        <w:tc>
          <w:tcPr>
            <w:tcW w:w="850" w:type="dxa"/>
          </w:tcPr>
          <w:p w:rsidR="00C623C3" w:rsidRDefault="004F2F1A" w:rsidP="00462581">
            <w:r>
              <w:rPr>
                <w:spacing w:val="-14"/>
              </w:rPr>
              <w:t>0</w:t>
            </w:r>
            <w:r w:rsidR="00C623C3" w:rsidRPr="003C0C25">
              <w:rPr>
                <w:spacing w:val="-14"/>
              </w:rPr>
              <w:t>,0</w:t>
            </w:r>
          </w:p>
        </w:tc>
        <w:tc>
          <w:tcPr>
            <w:tcW w:w="851" w:type="dxa"/>
          </w:tcPr>
          <w:p w:rsidR="00C623C3" w:rsidRDefault="004F2F1A" w:rsidP="00462581">
            <w:r>
              <w:rPr>
                <w:spacing w:val="-14"/>
              </w:rPr>
              <w:t>0</w:t>
            </w:r>
            <w:r w:rsidR="00C623C3" w:rsidRPr="003C0C25">
              <w:rPr>
                <w:spacing w:val="-14"/>
              </w:rPr>
              <w:t>,0</w:t>
            </w:r>
          </w:p>
        </w:tc>
        <w:tc>
          <w:tcPr>
            <w:tcW w:w="992" w:type="dxa"/>
          </w:tcPr>
          <w:p w:rsidR="00C623C3" w:rsidRDefault="00C623C3" w:rsidP="00462581">
            <w:r w:rsidRPr="003C0C25">
              <w:rPr>
                <w:spacing w:val="-14"/>
              </w:rPr>
              <w:t>15,0</w:t>
            </w:r>
          </w:p>
        </w:tc>
        <w:tc>
          <w:tcPr>
            <w:tcW w:w="992" w:type="dxa"/>
          </w:tcPr>
          <w:p w:rsidR="00C623C3" w:rsidRDefault="00C623C3" w:rsidP="00462581">
            <w:r w:rsidRPr="003C0C25">
              <w:rPr>
                <w:spacing w:val="-14"/>
              </w:rPr>
              <w:t>15,0</w:t>
            </w:r>
          </w:p>
        </w:tc>
        <w:tc>
          <w:tcPr>
            <w:tcW w:w="993" w:type="dxa"/>
          </w:tcPr>
          <w:p w:rsidR="00C623C3" w:rsidRDefault="00C623C3" w:rsidP="00462581">
            <w:r w:rsidRPr="003C0C25">
              <w:rPr>
                <w:spacing w:val="-14"/>
              </w:rPr>
              <w:t>15,0</w:t>
            </w:r>
          </w:p>
        </w:tc>
        <w:tc>
          <w:tcPr>
            <w:tcW w:w="850" w:type="dxa"/>
          </w:tcPr>
          <w:p w:rsidR="00C623C3" w:rsidRDefault="00C623C3" w:rsidP="00462581">
            <w:r w:rsidRPr="003C0C25">
              <w:rPr>
                <w:spacing w:val="-14"/>
              </w:rPr>
              <w:t>15,0</w:t>
            </w:r>
          </w:p>
        </w:tc>
      </w:tr>
      <w:tr w:rsidR="00C623C3" w:rsidRPr="00A03018">
        <w:trPr>
          <w:trHeight w:val="320"/>
        </w:trPr>
        <w:tc>
          <w:tcPr>
            <w:tcW w:w="212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23C3" w:rsidRPr="003E3E2D" w:rsidRDefault="00C623C3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23C3" w:rsidRPr="003E3E2D" w:rsidRDefault="00C623C3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бюджет </w:t>
            </w:r>
            <w:r w:rsidRPr="00153FAA">
              <w:rPr>
                <w:kern w:val="2"/>
                <w:sz w:val="18"/>
                <w:szCs w:val="18"/>
              </w:rPr>
              <w:t>Николаевского сельского поселения</w:t>
            </w:r>
            <w:r w:rsidR="00A142E2">
              <w:rPr>
                <w:kern w:val="2"/>
                <w:sz w:val="18"/>
                <w:szCs w:val="18"/>
              </w:rPr>
              <w:t xml:space="preserve"> Константиновского района</w:t>
            </w:r>
            <w:r w:rsidRPr="003E3E2D">
              <w:rPr>
                <w:kern w:val="2"/>
                <w:sz w:val="18"/>
                <w:szCs w:val="18"/>
              </w:rPr>
              <w:t>,</w:t>
            </w:r>
          </w:p>
        </w:tc>
        <w:tc>
          <w:tcPr>
            <w:tcW w:w="992" w:type="dxa"/>
          </w:tcPr>
          <w:p w:rsidR="00C623C3" w:rsidRPr="00E96546" w:rsidRDefault="00DA314F" w:rsidP="004F2F1A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3</w:t>
            </w:r>
            <w:r w:rsidR="004F2F1A">
              <w:rPr>
                <w:spacing w:val="-14"/>
              </w:rPr>
              <w:t>18</w:t>
            </w:r>
            <w:r>
              <w:rPr>
                <w:spacing w:val="-14"/>
              </w:rPr>
              <w:t>,</w:t>
            </w:r>
            <w:r w:rsidR="00032455">
              <w:rPr>
                <w:spacing w:val="-14"/>
              </w:rPr>
              <w:t>7</w:t>
            </w:r>
          </w:p>
        </w:tc>
        <w:tc>
          <w:tcPr>
            <w:tcW w:w="70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23C3" w:rsidRDefault="00DD45C8" w:rsidP="00462581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2</w:t>
            </w:r>
            <w:r w:rsidR="00A06533">
              <w:rPr>
                <w:spacing w:val="-14"/>
              </w:rPr>
              <w:t>11,</w:t>
            </w:r>
            <w:r w:rsidR="00E96546">
              <w:rPr>
                <w:spacing w:val="-14"/>
              </w:rPr>
              <w:t>2</w:t>
            </w:r>
          </w:p>
          <w:p w:rsidR="00A06533" w:rsidRPr="007555F6" w:rsidRDefault="00A06533" w:rsidP="00462581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709" w:type="dxa"/>
          </w:tcPr>
          <w:p w:rsidR="00C623C3" w:rsidRPr="007555F6" w:rsidRDefault="00C623C3" w:rsidP="00462581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5,0</w:t>
            </w:r>
          </w:p>
        </w:tc>
        <w:tc>
          <w:tcPr>
            <w:tcW w:w="709" w:type="dxa"/>
          </w:tcPr>
          <w:p w:rsidR="00C623C3" w:rsidRDefault="00C623C3" w:rsidP="00462581">
            <w:r w:rsidRPr="009555FA">
              <w:rPr>
                <w:spacing w:val="-14"/>
              </w:rPr>
              <w:t>15,0</w:t>
            </w:r>
          </w:p>
        </w:tc>
        <w:tc>
          <w:tcPr>
            <w:tcW w:w="708" w:type="dxa"/>
          </w:tcPr>
          <w:p w:rsidR="00C623C3" w:rsidRDefault="00032455" w:rsidP="00462581">
            <w:r>
              <w:rPr>
                <w:spacing w:val="-14"/>
              </w:rPr>
              <w:t>2,5</w:t>
            </w:r>
          </w:p>
        </w:tc>
        <w:tc>
          <w:tcPr>
            <w:tcW w:w="709" w:type="dxa"/>
          </w:tcPr>
          <w:p w:rsidR="00C623C3" w:rsidRPr="007555F6" w:rsidRDefault="00032455" w:rsidP="00032455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  <w:r>
              <w:rPr>
                <w:spacing w:val="-14"/>
              </w:rPr>
              <w:t>15,0</w:t>
            </w:r>
          </w:p>
        </w:tc>
        <w:tc>
          <w:tcPr>
            <w:tcW w:w="709" w:type="dxa"/>
          </w:tcPr>
          <w:p w:rsidR="00C623C3" w:rsidRDefault="004F2F1A" w:rsidP="00462581">
            <w:r>
              <w:rPr>
                <w:spacing w:val="-14"/>
              </w:rPr>
              <w:t>10</w:t>
            </w:r>
            <w:r w:rsidR="00C623C3" w:rsidRPr="003C0C25">
              <w:rPr>
                <w:spacing w:val="-14"/>
              </w:rPr>
              <w:t>,0</w:t>
            </w:r>
          </w:p>
        </w:tc>
        <w:tc>
          <w:tcPr>
            <w:tcW w:w="850" w:type="dxa"/>
          </w:tcPr>
          <w:p w:rsidR="00C623C3" w:rsidRDefault="004F2F1A" w:rsidP="00462581">
            <w:r>
              <w:rPr>
                <w:spacing w:val="-14"/>
              </w:rPr>
              <w:t>0</w:t>
            </w:r>
            <w:r w:rsidR="00C623C3" w:rsidRPr="003C0C25">
              <w:rPr>
                <w:spacing w:val="-14"/>
              </w:rPr>
              <w:t>,0</w:t>
            </w:r>
          </w:p>
        </w:tc>
        <w:tc>
          <w:tcPr>
            <w:tcW w:w="851" w:type="dxa"/>
          </w:tcPr>
          <w:p w:rsidR="00C623C3" w:rsidRDefault="004F2F1A" w:rsidP="004F2F1A">
            <w:r>
              <w:rPr>
                <w:spacing w:val="-14"/>
              </w:rPr>
              <w:t>0,</w:t>
            </w:r>
            <w:r w:rsidR="00C623C3" w:rsidRPr="003C0C25">
              <w:rPr>
                <w:spacing w:val="-14"/>
              </w:rPr>
              <w:t>0</w:t>
            </w:r>
          </w:p>
        </w:tc>
        <w:tc>
          <w:tcPr>
            <w:tcW w:w="992" w:type="dxa"/>
          </w:tcPr>
          <w:p w:rsidR="00C623C3" w:rsidRDefault="00C623C3" w:rsidP="00462581">
            <w:r w:rsidRPr="003C0C25">
              <w:rPr>
                <w:spacing w:val="-14"/>
              </w:rPr>
              <w:t>15,0</w:t>
            </w:r>
          </w:p>
        </w:tc>
        <w:tc>
          <w:tcPr>
            <w:tcW w:w="992" w:type="dxa"/>
          </w:tcPr>
          <w:p w:rsidR="00C623C3" w:rsidRDefault="00C623C3" w:rsidP="00462581">
            <w:r w:rsidRPr="003C0C25">
              <w:rPr>
                <w:spacing w:val="-14"/>
              </w:rPr>
              <w:t>15,0</w:t>
            </w:r>
          </w:p>
        </w:tc>
        <w:tc>
          <w:tcPr>
            <w:tcW w:w="993" w:type="dxa"/>
          </w:tcPr>
          <w:p w:rsidR="00C623C3" w:rsidRDefault="00C623C3" w:rsidP="00462581">
            <w:r w:rsidRPr="003C0C25">
              <w:rPr>
                <w:spacing w:val="-14"/>
              </w:rPr>
              <w:t>15,0</w:t>
            </w:r>
          </w:p>
        </w:tc>
        <w:tc>
          <w:tcPr>
            <w:tcW w:w="850" w:type="dxa"/>
          </w:tcPr>
          <w:p w:rsidR="00C623C3" w:rsidRDefault="00C623C3" w:rsidP="00462581">
            <w:r w:rsidRPr="003C0C25">
              <w:rPr>
                <w:spacing w:val="-14"/>
              </w:rPr>
              <w:t>15,0</w:t>
            </w:r>
          </w:p>
        </w:tc>
      </w:tr>
      <w:tr w:rsidR="00C623C3" w:rsidRPr="00A03018" w:rsidTr="00462581">
        <w:trPr>
          <w:trHeight w:val="279"/>
        </w:trPr>
        <w:tc>
          <w:tcPr>
            <w:tcW w:w="2129" w:type="dxa"/>
            <w:vMerge/>
            <w:vAlign w:val="center"/>
          </w:tcPr>
          <w:p w:rsidR="00C623C3" w:rsidRPr="003E3E2D" w:rsidRDefault="00C623C3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23C3" w:rsidRPr="003E3E2D" w:rsidRDefault="00C623C3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bCs/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 w:rsidR="009710B2">
              <w:rPr>
                <w:bCs/>
                <w:kern w:val="2"/>
                <w:sz w:val="18"/>
                <w:szCs w:val="18"/>
              </w:rPr>
              <w:t xml:space="preserve">Николаевского сельского поселения </w:t>
            </w:r>
            <w:r w:rsidRPr="003E3E2D">
              <w:rPr>
                <w:bCs/>
                <w:kern w:val="2"/>
                <w:sz w:val="18"/>
                <w:szCs w:val="18"/>
              </w:rPr>
              <w:t>Константиновского района,</w:t>
            </w:r>
          </w:p>
        </w:tc>
        <w:tc>
          <w:tcPr>
            <w:tcW w:w="992" w:type="dxa"/>
          </w:tcPr>
          <w:p w:rsidR="00C623C3" w:rsidRPr="007555F6" w:rsidRDefault="00C623C3" w:rsidP="00462581">
            <w:pPr>
              <w:keepNext/>
              <w:keepLines/>
              <w:spacing w:line="228" w:lineRule="auto"/>
              <w:jc w:val="center"/>
              <w:rPr>
                <w:b/>
                <w:spacing w:val="-14"/>
              </w:rPr>
            </w:pPr>
          </w:p>
        </w:tc>
        <w:tc>
          <w:tcPr>
            <w:tcW w:w="70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23C3" w:rsidRPr="007555F6" w:rsidRDefault="00C623C3" w:rsidP="00462581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709" w:type="dxa"/>
          </w:tcPr>
          <w:p w:rsidR="00C623C3" w:rsidRPr="007555F6" w:rsidRDefault="00C623C3" w:rsidP="00462581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709" w:type="dxa"/>
          </w:tcPr>
          <w:p w:rsidR="00C623C3" w:rsidRDefault="00C623C3" w:rsidP="00462581"/>
        </w:tc>
        <w:tc>
          <w:tcPr>
            <w:tcW w:w="708" w:type="dxa"/>
          </w:tcPr>
          <w:p w:rsidR="00C623C3" w:rsidRDefault="00C623C3" w:rsidP="00462581"/>
        </w:tc>
        <w:tc>
          <w:tcPr>
            <w:tcW w:w="709" w:type="dxa"/>
          </w:tcPr>
          <w:p w:rsidR="00C623C3" w:rsidRPr="007555F6" w:rsidRDefault="00C623C3" w:rsidP="00462581">
            <w:pPr>
              <w:keepNext/>
              <w:keepLines/>
              <w:spacing w:line="228" w:lineRule="auto"/>
              <w:jc w:val="center"/>
              <w:rPr>
                <w:spacing w:val="-14"/>
              </w:rPr>
            </w:pPr>
          </w:p>
        </w:tc>
        <w:tc>
          <w:tcPr>
            <w:tcW w:w="709" w:type="dxa"/>
          </w:tcPr>
          <w:p w:rsidR="00C623C3" w:rsidRDefault="00C623C3" w:rsidP="00462581"/>
        </w:tc>
        <w:tc>
          <w:tcPr>
            <w:tcW w:w="850" w:type="dxa"/>
          </w:tcPr>
          <w:p w:rsidR="00C623C3" w:rsidRDefault="00C623C3" w:rsidP="00462581"/>
        </w:tc>
        <w:tc>
          <w:tcPr>
            <w:tcW w:w="851" w:type="dxa"/>
          </w:tcPr>
          <w:p w:rsidR="00C623C3" w:rsidRDefault="00C623C3" w:rsidP="00462581"/>
        </w:tc>
        <w:tc>
          <w:tcPr>
            <w:tcW w:w="992" w:type="dxa"/>
          </w:tcPr>
          <w:p w:rsidR="00C623C3" w:rsidRDefault="00C623C3" w:rsidP="00462581"/>
        </w:tc>
        <w:tc>
          <w:tcPr>
            <w:tcW w:w="992" w:type="dxa"/>
          </w:tcPr>
          <w:p w:rsidR="00C623C3" w:rsidRDefault="00C623C3" w:rsidP="00462581"/>
        </w:tc>
        <w:tc>
          <w:tcPr>
            <w:tcW w:w="993" w:type="dxa"/>
          </w:tcPr>
          <w:p w:rsidR="00C623C3" w:rsidRDefault="00C623C3" w:rsidP="00462581"/>
        </w:tc>
        <w:tc>
          <w:tcPr>
            <w:tcW w:w="850" w:type="dxa"/>
          </w:tcPr>
          <w:p w:rsidR="00C623C3" w:rsidRDefault="00C623C3" w:rsidP="00462581"/>
        </w:tc>
      </w:tr>
      <w:tr w:rsidR="00F566AE" w:rsidRPr="00A03018">
        <w:trPr>
          <w:trHeight w:val="279"/>
        </w:trPr>
        <w:tc>
          <w:tcPr>
            <w:tcW w:w="2129" w:type="dxa"/>
            <w:vMerge/>
            <w:vAlign w:val="center"/>
          </w:tcPr>
          <w:p w:rsidR="00F566AE" w:rsidRPr="003E3E2D" w:rsidRDefault="00F566AE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6AE" w:rsidRPr="003E3E2D" w:rsidRDefault="00F566AE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bCs/>
                <w:i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2" w:type="dxa"/>
            <w:vAlign w:val="center"/>
          </w:tcPr>
          <w:p w:rsidR="00F566AE" w:rsidRPr="00A6724B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6AE" w:rsidRPr="00A6724B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566AE" w:rsidRPr="00A03018">
        <w:trPr>
          <w:trHeight w:val="279"/>
        </w:trPr>
        <w:tc>
          <w:tcPr>
            <w:tcW w:w="2129" w:type="dxa"/>
            <w:vMerge/>
            <w:vAlign w:val="center"/>
          </w:tcPr>
          <w:p w:rsidR="00F566AE" w:rsidRPr="003E3E2D" w:rsidRDefault="00F566AE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6AE" w:rsidRPr="003E3E2D" w:rsidRDefault="00F566AE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- федерального бюджета,</w:t>
            </w:r>
          </w:p>
        </w:tc>
        <w:tc>
          <w:tcPr>
            <w:tcW w:w="992" w:type="dxa"/>
            <w:vAlign w:val="center"/>
          </w:tcPr>
          <w:p w:rsidR="00F566AE" w:rsidRPr="00A6724B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6AE" w:rsidRPr="00A6724B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566AE" w:rsidRPr="00A03018">
        <w:trPr>
          <w:trHeight w:val="279"/>
        </w:trPr>
        <w:tc>
          <w:tcPr>
            <w:tcW w:w="2129" w:type="dxa"/>
            <w:vMerge/>
            <w:vAlign w:val="center"/>
          </w:tcPr>
          <w:p w:rsidR="00F566AE" w:rsidRPr="003E3E2D" w:rsidRDefault="00F566AE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6AE" w:rsidRPr="003E3E2D" w:rsidRDefault="00F566AE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- областного бюджета,</w:t>
            </w:r>
          </w:p>
        </w:tc>
        <w:tc>
          <w:tcPr>
            <w:tcW w:w="992" w:type="dxa"/>
            <w:vAlign w:val="center"/>
          </w:tcPr>
          <w:p w:rsidR="00F566AE" w:rsidRPr="00A6724B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6AE" w:rsidRPr="00A6724B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464144" w:rsidRPr="00A03018">
        <w:trPr>
          <w:trHeight w:val="279"/>
        </w:trPr>
        <w:tc>
          <w:tcPr>
            <w:tcW w:w="2129" w:type="dxa"/>
            <w:vMerge/>
            <w:vAlign w:val="center"/>
          </w:tcPr>
          <w:p w:rsidR="00464144" w:rsidRPr="003E3E2D" w:rsidRDefault="00464144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4144" w:rsidRPr="003E3E2D" w:rsidRDefault="009710B2" w:rsidP="009710B2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б</w:t>
            </w:r>
            <w:r w:rsidR="00464144" w:rsidRPr="003E3E2D">
              <w:rPr>
                <w:bCs/>
                <w:kern w:val="2"/>
                <w:sz w:val="18"/>
                <w:szCs w:val="18"/>
              </w:rPr>
              <w:t>юджет</w:t>
            </w:r>
            <w:r>
              <w:rPr>
                <w:bCs/>
                <w:kern w:val="2"/>
                <w:sz w:val="18"/>
                <w:szCs w:val="18"/>
              </w:rPr>
              <w:t xml:space="preserve"> Константиновского района</w:t>
            </w:r>
          </w:p>
        </w:tc>
        <w:tc>
          <w:tcPr>
            <w:tcW w:w="992" w:type="dxa"/>
            <w:vAlign w:val="center"/>
          </w:tcPr>
          <w:p w:rsidR="00464144" w:rsidRPr="00A6724B" w:rsidRDefault="00464144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144" w:rsidRPr="00A6724B" w:rsidRDefault="00464144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4144" w:rsidRPr="003E3E2D" w:rsidRDefault="00464144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4144" w:rsidRPr="003E3E2D" w:rsidRDefault="00464144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64144" w:rsidRPr="003E3E2D" w:rsidRDefault="00464144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4144" w:rsidRPr="003E3E2D" w:rsidRDefault="00464144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4144" w:rsidRPr="003E3E2D" w:rsidRDefault="00464144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4144" w:rsidRPr="003E3E2D" w:rsidRDefault="00464144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4144" w:rsidRPr="003E3E2D" w:rsidRDefault="00464144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4144" w:rsidRPr="003E3E2D" w:rsidRDefault="00464144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64144" w:rsidRPr="003E3E2D" w:rsidRDefault="00464144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64144" w:rsidRPr="003E3E2D" w:rsidRDefault="00464144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64144" w:rsidRPr="003E3E2D" w:rsidRDefault="00464144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566AE" w:rsidRPr="00A03018">
        <w:trPr>
          <w:trHeight w:val="279"/>
        </w:trPr>
        <w:tc>
          <w:tcPr>
            <w:tcW w:w="2129" w:type="dxa"/>
            <w:vMerge/>
            <w:vAlign w:val="center"/>
          </w:tcPr>
          <w:p w:rsidR="00F566AE" w:rsidRPr="003E3E2D" w:rsidRDefault="00F566AE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6AE" w:rsidRPr="003E3E2D" w:rsidRDefault="00F566AE" w:rsidP="00155744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  <w:r w:rsidRPr="003E3E2D">
              <w:rPr>
                <w:bCs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F566AE" w:rsidRPr="00A6724B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6AE" w:rsidRPr="00A6724B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566AE" w:rsidRPr="003E3E2D" w:rsidRDefault="00F566AE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623C3" w:rsidRPr="00A03018">
        <w:trPr>
          <w:trHeight w:val="279"/>
        </w:trPr>
        <w:tc>
          <w:tcPr>
            <w:tcW w:w="2129" w:type="dxa"/>
            <w:vMerge w:val="restart"/>
          </w:tcPr>
          <w:p w:rsidR="00C623C3" w:rsidRPr="003E3E2D" w:rsidRDefault="00C623C3" w:rsidP="00A142E2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C155E3">
              <w:rPr>
                <w:bCs/>
                <w:kern w:val="2"/>
                <w:sz w:val="18"/>
                <w:szCs w:val="18"/>
              </w:rPr>
              <w:t xml:space="preserve">Подпрограмма </w:t>
            </w:r>
            <w:r>
              <w:rPr>
                <w:bCs/>
                <w:kern w:val="2"/>
                <w:sz w:val="18"/>
                <w:szCs w:val="18"/>
              </w:rPr>
              <w:t>2</w:t>
            </w:r>
            <w:r w:rsidRPr="00C155E3">
              <w:rPr>
                <w:bCs/>
                <w:kern w:val="2"/>
                <w:sz w:val="18"/>
                <w:szCs w:val="18"/>
              </w:rPr>
              <w:t xml:space="preserve"> </w:t>
            </w:r>
            <w:r w:rsidR="00A142E2">
              <w:rPr>
                <w:bCs/>
                <w:kern w:val="2"/>
                <w:sz w:val="18"/>
                <w:szCs w:val="18"/>
              </w:rPr>
              <w:t>«</w:t>
            </w:r>
            <w:r w:rsidRPr="003E3E2D">
              <w:rPr>
                <w:bCs/>
                <w:kern w:val="2"/>
                <w:sz w:val="18"/>
                <w:szCs w:val="18"/>
              </w:rPr>
              <w:t xml:space="preserve">Развитие и </w:t>
            </w:r>
            <w:r w:rsidRPr="003E3E2D">
              <w:rPr>
                <w:bCs/>
                <w:kern w:val="2"/>
                <w:sz w:val="18"/>
                <w:szCs w:val="18"/>
              </w:rPr>
              <w:br/>
              <w:t>модернизация электрических сетей, включая сети уличного освещения</w:t>
            </w:r>
            <w:r w:rsidRPr="003E3E2D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23C3" w:rsidRPr="003E3E2D" w:rsidRDefault="00C623C3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всего                </w:t>
            </w:r>
          </w:p>
        </w:tc>
        <w:tc>
          <w:tcPr>
            <w:tcW w:w="992" w:type="dxa"/>
          </w:tcPr>
          <w:p w:rsidR="00C623C3" w:rsidRDefault="00032455" w:rsidP="00571AB3">
            <w:pPr>
              <w:jc w:val="center"/>
            </w:pPr>
            <w:r>
              <w:rPr>
                <w:spacing w:val="-14"/>
              </w:rPr>
              <w:t>2</w:t>
            </w:r>
            <w:r w:rsidR="00571AB3">
              <w:rPr>
                <w:spacing w:val="-14"/>
              </w:rPr>
              <w:t>0</w:t>
            </w:r>
            <w:r w:rsidR="00953E2A">
              <w:rPr>
                <w:spacing w:val="-14"/>
              </w:rPr>
              <w:t>0</w:t>
            </w:r>
            <w:r w:rsidR="00C623C3">
              <w:rPr>
                <w:spacing w:val="-14"/>
              </w:rPr>
              <w:t>,0</w:t>
            </w:r>
          </w:p>
        </w:tc>
        <w:tc>
          <w:tcPr>
            <w:tcW w:w="70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23C3" w:rsidRDefault="00C623C3" w:rsidP="00462581">
            <w:r w:rsidRPr="009F3A26">
              <w:rPr>
                <w:spacing w:val="-14"/>
              </w:rPr>
              <w:t>0,0</w:t>
            </w:r>
          </w:p>
        </w:tc>
        <w:tc>
          <w:tcPr>
            <w:tcW w:w="709" w:type="dxa"/>
          </w:tcPr>
          <w:p w:rsidR="00C623C3" w:rsidRDefault="00C623C3" w:rsidP="00462581">
            <w:r w:rsidRPr="009F3A26">
              <w:rPr>
                <w:spacing w:val="-14"/>
              </w:rPr>
              <w:t>0,0</w:t>
            </w:r>
          </w:p>
        </w:tc>
        <w:tc>
          <w:tcPr>
            <w:tcW w:w="709" w:type="dxa"/>
          </w:tcPr>
          <w:p w:rsidR="00C623C3" w:rsidRDefault="00C623C3" w:rsidP="00462581">
            <w:r>
              <w:rPr>
                <w:spacing w:val="-14"/>
              </w:rPr>
              <w:t>0,0</w:t>
            </w:r>
          </w:p>
        </w:tc>
        <w:tc>
          <w:tcPr>
            <w:tcW w:w="708" w:type="dxa"/>
          </w:tcPr>
          <w:p w:rsidR="00C623C3" w:rsidRDefault="00C623C3" w:rsidP="00462581">
            <w:r w:rsidRPr="00D074AD">
              <w:rPr>
                <w:spacing w:val="-14"/>
              </w:rPr>
              <w:t>0,0</w:t>
            </w:r>
          </w:p>
        </w:tc>
        <w:tc>
          <w:tcPr>
            <w:tcW w:w="709" w:type="dxa"/>
          </w:tcPr>
          <w:p w:rsidR="00C623C3" w:rsidRDefault="00953E2A" w:rsidP="00462581">
            <w:r>
              <w:rPr>
                <w:spacing w:val="-14"/>
              </w:rPr>
              <w:t>0</w:t>
            </w:r>
            <w:r w:rsidR="00C623C3" w:rsidRPr="00D074AD">
              <w:rPr>
                <w:spacing w:val="-14"/>
              </w:rPr>
              <w:t>,0</w:t>
            </w:r>
          </w:p>
        </w:tc>
        <w:tc>
          <w:tcPr>
            <w:tcW w:w="709" w:type="dxa"/>
          </w:tcPr>
          <w:p w:rsidR="00C623C3" w:rsidRDefault="00C623C3" w:rsidP="00462581">
            <w:r w:rsidRPr="00D074AD">
              <w:rPr>
                <w:spacing w:val="-14"/>
              </w:rPr>
              <w:t>0,0</w:t>
            </w:r>
          </w:p>
        </w:tc>
        <w:tc>
          <w:tcPr>
            <w:tcW w:w="850" w:type="dxa"/>
          </w:tcPr>
          <w:p w:rsidR="00C623C3" w:rsidRDefault="00C623C3" w:rsidP="00462581">
            <w:r w:rsidRPr="00D074AD">
              <w:rPr>
                <w:spacing w:val="-14"/>
              </w:rPr>
              <w:t>0,0</w:t>
            </w:r>
          </w:p>
        </w:tc>
        <w:tc>
          <w:tcPr>
            <w:tcW w:w="851" w:type="dxa"/>
          </w:tcPr>
          <w:p w:rsidR="00C623C3" w:rsidRDefault="00C623C3" w:rsidP="00462581">
            <w:r w:rsidRPr="00D074AD">
              <w:rPr>
                <w:spacing w:val="-14"/>
              </w:rPr>
              <w:t>0,0</w:t>
            </w:r>
          </w:p>
        </w:tc>
        <w:tc>
          <w:tcPr>
            <w:tcW w:w="992" w:type="dxa"/>
          </w:tcPr>
          <w:p w:rsidR="00C623C3" w:rsidRDefault="00C623C3" w:rsidP="00462581">
            <w:r w:rsidRPr="00D074AD">
              <w:rPr>
                <w:spacing w:val="-14"/>
              </w:rPr>
              <w:t>50,0</w:t>
            </w:r>
          </w:p>
        </w:tc>
        <w:tc>
          <w:tcPr>
            <w:tcW w:w="992" w:type="dxa"/>
          </w:tcPr>
          <w:p w:rsidR="00C623C3" w:rsidRDefault="00C623C3" w:rsidP="00462581">
            <w:r w:rsidRPr="00D074AD">
              <w:rPr>
                <w:spacing w:val="-14"/>
              </w:rPr>
              <w:t>50,0</w:t>
            </w:r>
          </w:p>
        </w:tc>
        <w:tc>
          <w:tcPr>
            <w:tcW w:w="993" w:type="dxa"/>
          </w:tcPr>
          <w:p w:rsidR="00C623C3" w:rsidRDefault="00C623C3" w:rsidP="00462581">
            <w:r w:rsidRPr="00D074AD">
              <w:rPr>
                <w:spacing w:val="-14"/>
              </w:rPr>
              <w:t>50,0</w:t>
            </w:r>
          </w:p>
        </w:tc>
        <w:tc>
          <w:tcPr>
            <w:tcW w:w="850" w:type="dxa"/>
          </w:tcPr>
          <w:p w:rsidR="00C623C3" w:rsidRDefault="00C623C3" w:rsidP="00462581">
            <w:r w:rsidRPr="00D074AD">
              <w:rPr>
                <w:spacing w:val="-14"/>
              </w:rPr>
              <w:t>50,0</w:t>
            </w:r>
          </w:p>
        </w:tc>
      </w:tr>
      <w:tr w:rsidR="00C623C3" w:rsidRPr="00A03018">
        <w:trPr>
          <w:trHeight w:val="279"/>
        </w:trPr>
        <w:tc>
          <w:tcPr>
            <w:tcW w:w="2129" w:type="dxa"/>
            <w:vMerge/>
            <w:vAlign w:val="center"/>
          </w:tcPr>
          <w:p w:rsidR="00C623C3" w:rsidRPr="003E3E2D" w:rsidRDefault="00C623C3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23C3" w:rsidRPr="003E3E2D" w:rsidRDefault="00C623C3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 xml:space="preserve">бюджет </w:t>
            </w:r>
            <w:r w:rsidRPr="007105E0">
              <w:rPr>
                <w:kern w:val="2"/>
                <w:sz w:val="18"/>
                <w:szCs w:val="18"/>
              </w:rPr>
              <w:t>Николаевского сельского поселения</w:t>
            </w:r>
            <w:r w:rsidR="00A142E2">
              <w:rPr>
                <w:kern w:val="2"/>
                <w:sz w:val="18"/>
                <w:szCs w:val="18"/>
              </w:rPr>
              <w:t xml:space="preserve"> Константиновского района</w:t>
            </w:r>
            <w:r w:rsidRPr="003E3E2D">
              <w:rPr>
                <w:kern w:val="2"/>
                <w:sz w:val="18"/>
                <w:szCs w:val="18"/>
              </w:rPr>
              <w:t>,</w:t>
            </w:r>
          </w:p>
        </w:tc>
        <w:tc>
          <w:tcPr>
            <w:tcW w:w="992" w:type="dxa"/>
          </w:tcPr>
          <w:p w:rsidR="00C623C3" w:rsidRDefault="00032455" w:rsidP="00571AB3">
            <w:pPr>
              <w:jc w:val="center"/>
            </w:pPr>
            <w:r>
              <w:rPr>
                <w:spacing w:val="-14"/>
              </w:rPr>
              <w:t>2</w:t>
            </w:r>
            <w:r w:rsidR="00571AB3">
              <w:rPr>
                <w:spacing w:val="-14"/>
              </w:rPr>
              <w:t>0</w:t>
            </w:r>
            <w:r w:rsidR="00953E2A">
              <w:rPr>
                <w:spacing w:val="-14"/>
              </w:rPr>
              <w:t>0</w:t>
            </w:r>
            <w:r w:rsidR="00C623C3">
              <w:rPr>
                <w:spacing w:val="-14"/>
              </w:rPr>
              <w:t>,0</w:t>
            </w:r>
          </w:p>
        </w:tc>
        <w:tc>
          <w:tcPr>
            <w:tcW w:w="70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23C3" w:rsidRDefault="00C623C3" w:rsidP="00462581">
            <w:r w:rsidRPr="009F3A26">
              <w:rPr>
                <w:spacing w:val="-14"/>
              </w:rPr>
              <w:t>0,0</w:t>
            </w:r>
          </w:p>
        </w:tc>
        <w:tc>
          <w:tcPr>
            <w:tcW w:w="709" w:type="dxa"/>
          </w:tcPr>
          <w:p w:rsidR="00C623C3" w:rsidRDefault="00C623C3" w:rsidP="00462581">
            <w:r w:rsidRPr="009F3A26">
              <w:rPr>
                <w:spacing w:val="-14"/>
              </w:rPr>
              <w:t>0,0</w:t>
            </w:r>
          </w:p>
        </w:tc>
        <w:tc>
          <w:tcPr>
            <w:tcW w:w="709" w:type="dxa"/>
          </w:tcPr>
          <w:p w:rsidR="00C623C3" w:rsidRDefault="00C623C3" w:rsidP="00462581">
            <w:r>
              <w:rPr>
                <w:spacing w:val="-14"/>
              </w:rPr>
              <w:t>0,0</w:t>
            </w:r>
          </w:p>
        </w:tc>
        <w:tc>
          <w:tcPr>
            <w:tcW w:w="708" w:type="dxa"/>
          </w:tcPr>
          <w:p w:rsidR="00C623C3" w:rsidRDefault="00C623C3" w:rsidP="00462581">
            <w:r w:rsidRPr="00D074AD">
              <w:rPr>
                <w:spacing w:val="-14"/>
              </w:rPr>
              <w:t>0,0</w:t>
            </w:r>
          </w:p>
        </w:tc>
        <w:tc>
          <w:tcPr>
            <w:tcW w:w="709" w:type="dxa"/>
          </w:tcPr>
          <w:p w:rsidR="00C623C3" w:rsidRDefault="00C623C3" w:rsidP="00462581">
            <w:r w:rsidRPr="00D074AD">
              <w:rPr>
                <w:spacing w:val="-14"/>
              </w:rPr>
              <w:t>0,0</w:t>
            </w:r>
          </w:p>
        </w:tc>
        <w:tc>
          <w:tcPr>
            <w:tcW w:w="709" w:type="dxa"/>
          </w:tcPr>
          <w:p w:rsidR="00C623C3" w:rsidRDefault="00C623C3" w:rsidP="00462581">
            <w:r w:rsidRPr="00D074AD">
              <w:rPr>
                <w:spacing w:val="-14"/>
              </w:rPr>
              <w:t>0,0</w:t>
            </w:r>
          </w:p>
        </w:tc>
        <w:tc>
          <w:tcPr>
            <w:tcW w:w="850" w:type="dxa"/>
          </w:tcPr>
          <w:p w:rsidR="00C623C3" w:rsidRDefault="00C623C3" w:rsidP="00462581">
            <w:r w:rsidRPr="00D074AD">
              <w:rPr>
                <w:spacing w:val="-14"/>
              </w:rPr>
              <w:t>0,0</w:t>
            </w:r>
          </w:p>
        </w:tc>
        <w:tc>
          <w:tcPr>
            <w:tcW w:w="851" w:type="dxa"/>
          </w:tcPr>
          <w:p w:rsidR="00C623C3" w:rsidRDefault="00C623C3" w:rsidP="00462581">
            <w:r w:rsidRPr="00D074AD">
              <w:rPr>
                <w:spacing w:val="-14"/>
              </w:rPr>
              <w:t>0,0</w:t>
            </w:r>
          </w:p>
        </w:tc>
        <w:tc>
          <w:tcPr>
            <w:tcW w:w="992" w:type="dxa"/>
          </w:tcPr>
          <w:p w:rsidR="00C623C3" w:rsidRDefault="00C623C3" w:rsidP="00462581">
            <w:r w:rsidRPr="00D074AD">
              <w:rPr>
                <w:spacing w:val="-14"/>
              </w:rPr>
              <w:t>50,0</w:t>
            </w:r>
          </w:p>
        </w:tc>
        <w:tc>
          <w:tcPr>
            <w:tcW w:w="992" w:type="dxa"/>
          </w:tcPr>
          <w:p w:rsidR="00C623C3" w:rsidRDefault="00C623C3" w:rsidP="00462581">
            <w:r w:rsidRPr="00D074AD">
              <w:rPr>
                <w:spacing w:val="-14"/>
              </w:rPr>
              <w:t>50,0</w:t>
            </w:r>
          </w:p>
        </w:tc>
        <w:tc>
          <w:tcPr>
            <w:tcW w:w="993" w:type="dxa"/>
          </w:tcPr>
          <w:p w:rsidR="00C623C3" w:rsidRDefault="00C623C3" w:rsidP="00462581">
            <w:r w:rsidRPr="00D074AD">
              <w:rPr>
                <w:spacing w:val="-14"/>
              </w:rPr>
              <w:t>50,0</w:t>
            </w:r>
          </w:p>
        </w:tc>
        <w:tc>
          <w:tcPr>
            <w:tcW w:w="850" w:type="dxa"/>
          </w:tcPr>
          <w:p w:rsidR="00C623C3" w:rsidRDefault="00C623C3" w:rsidP="00462581">
            <w:r w:rsidRPr="00D074AD">
              <w:rPr>
                <w:spacing w:val="-14"/>
              </w:rPr>
              <w:t>50,0</w:t>
            </w:r>
          </w:p>
        </w:tc>
      </w:tr>
      <w:tr w:rsidR="00C155E3" w:rsidRPr="00A03018">
        <w:trPr>
          <w:trHeight w:val="279"/>
        </w:trPr>
        <w:tc>
          <w:tcPr>
            <w:tcW w:w="2129" w:type="dxa"/>
            <w:vMerge/>
            <w:vAlign w:val="center"/>
          </w:tcPr>
          <w:p w:rsidR="00C155E3" w:rsidRPr="003E3E2D" w:rsidRDefault="00C155E3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55E3" w:rsidRPr="003E3E2D" w:rsidRDefault="00C155E3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bCs/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 w:rsidR="007105E0" w:rsidRPr="007105E0">
              <w:rPr>
                <w:kern w:val="2"/>
                <w:sz w:val="18"/>
                <w:szCs w:val="18"/>
              </w:rPr>
              <w:t>Николаевского сельского поселения</w:t>
            </w:r>
            <w:r w:rsidR="009710B2">
              <w:rPr>
                <w:kern w:val="2"/>
                <w:sz w:val="18"/>
                <w:szCs w:val="18"/>
              </w:rPr>
              <w:t xml:space="preserve"> Константиновского района</w:t>
            </w:r>
            <w:r w:rsidRPr="003E3E2D">
              <w:rPr>
                <w:bCs/>
                <w:kern w:val="2"/>
                <w:sz w:val="18"/>
                <w:szCs w:val="18"/>
              </w:rPr>
              <w:t>,</w:t>
            </w:r>
          </w:p>
        </w:tc>
        <w:tc>
          <w:tcPr>
            <w:tcW w:w="992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55E3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55E3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55E3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55E3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55E3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155E3" w:rsidRPr="00A03018">
        <w:trPr>
          <w:trHeight w:val="279"/>
        </w:trPr>
        <w:tc>
          <w:tcPr>
            <w:tcW w:w="2129" w:type="dxa"/>
            <w:vMerge/>
            <w:vAlign w:val="center"/>
          </w:tcPr>
          <w:p w:rsidR="00C155E3" w:rsidRPr="003E3E2D" w:rsidRDefault="00C155E3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55E3" w:rsidRPr="003E3E2D" w:rsidRDefault="00C155E3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bCs/>
                <w:i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2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55E3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55E3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55E3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55E3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55E3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155E3" w:rsidRPr="00A03018">
        <w:trPr>
          <w:trHeight w:val="279"/>
        </w:trPr>
        <w:tc>
          <w:tcPr>
            <w:tcW w:w="2129" w:type="dxa"/>
            <w:vMerge/>
            <w:vAlign w:val="center"/>
          </w:tcPr>
          <w:p w:rsidR="00C155E3" w:rsidRPr="003E3E2D" w:rsidRDefault="00C155E3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55E3" w:rsidRPr="003E3E2D" w:rsidRDefault="00C155E3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- федерального бюджета,</w:t>
            </w:r>
          </w:p>
        </w:tc>
        <w:tc>
          <w:tcPr>
            <w:tcW w:w="992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55E3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55E3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55E3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55E3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55E3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155E3" w:rsidRPr="00A03018">
        <w:trPr>
          <w:trHeight w:val="279"/>
        </w:trPr>
        <w:tc>
          <w:tcPr>
            <w:tcW w:w="2129" w:type="dxa"/>
            <w:vMerge/>
            <w:vAlign w:val="center"/>
          </w:tcPr>
          <w:p w:rsidR="00C155E3" w:rsidRPr="003E3E2D" w:rsidRDefault="00C155E3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55E3" w:rsidRPr="003E3E2D" w:rsidRDefault="00C155E3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  <w:r w:rsidRPr="003E3E2D">
              <w:rPr>
                <w:kern w:val="2"/>
                <w:sz w:val="18"/>
                <w:szCs w:val="18"/>
              </w:rPr>
              <w:t>- областного бюджета,</w:t>
            </w:r>
          </w:p>
        </w:tc>
        <w:tc>
          <w:tcPr>
            <w:tcW w:w="992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55E3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55E3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55E3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55E3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55E3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155E3" w:rsidRPr="00A03018">
        <w:trPr>
          <w:trHeight w:val="279"/>
        </w:trPr>
        <w:tc>
          <w:tcPr>
            <w:tcW w:w="2129" w:type="dxa"/>
            <w:vMerge/>
            <w:vAlign w:val="center"/>
          </w:tcPr>
          <w:p w:rsidR="00C155E3" w:rsidRPr="003E3E2D" w:rsidRDefault="00C155E3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55E3" w:rsidRPr="003E3E2D" w:rsidRDefault="00C155E3" w:rsidP="00155744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  <w:r w:rsidRPr="003E3E2D">
              <w:rPr>
                <w:bCs/>
                <w:kern w:val="2"/>
                <w:sz w:val="18"/>
                <w:szCs w:val="18"/>
              </w:rPr>
              <w:t>бюджеты поселений</w:t>
            </w:r>
          </w:p>
        </w:tc>
        <w:tc>
          <w:tcPr>
            <w:tcW w:w="992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55E3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55E3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55E3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55E3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55E3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155E3" w:rsidRPr="00A03018">
        <w:trPr>
          <w:trHeight w:val="279"/>
        </w:trPr>
        <w:tc>
          <w:tcPr>
            <w:tcW w:w="2129" w:type="dxa"/>
            <w:vMerge/>
            <w:vAlign w:val="center"/>
          </w:tcPr>
          <w:p w:rsidR="00C155E3" w:rsidRPr="003E3E2D" w:rsidRDefault="00C155E3" w:rsidP="00155744">
            <w:pPr>
              <w:keepNext/>
              <w:keepLines/>
              <w:rPr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55E3" w:rsidRPr="003E3E2D" w:rsidRDefault="00C155E3" w:rsidP="00155744">
            <w:pPr>
              <w:keepNext/>
              <w:keepLines/>
              <w:rPr>
                <w:bCs/>
                <w:kern w:val="2"/>
                <w:sz w:val="18"/>
                <w:szCs w:val="18"/>
              </w:rPr>
            </w:pPr>
            <w:r w:rsidRPr="003E3E2D">
              <w:rPr>
                <w:bCs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7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55E3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55E3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55E3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55E3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55E3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55E3" w:rsidRPr="003E3E2D" w:rsidRDefault="00C155E3" w:rsidP="00155744">
            <w:pPr>
              <w:keepNext/>
              <w:keepLines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:rsidR="001A67E2" w:rsidRPr="00A03018" w:rsidRDefault="001A67E2" w:rsidP="00155744">
      <w:pPr>
        <w:keepNext/>
        <w:keepLines/>
        <w:rPr>
          <w:kern w:val="2"/>
        </w:rPr>
      </w:pPr>
    </w:p>
    <w:p w:rsidR="00A52C76" w:rsidRPr="00917FD8" w:rsidRDefault="00A52C76" w:rsidP="00A52C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FD8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со дня его официального обнародования.</w:t>
      </w:r>
    </w:p>
    <w:p w:rsidR="00A52C76" w:rsidRPr="00917FD8" w:rsidRDefault="00A52C76" w:rsidP="00A52C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FD8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A52C76" w:rsidRPr="00917FD8" w:rsidRDefault="00A52C76" w:rsidP="00A52C7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52C76" w:rsidRDefault="00A52C76" w:rsidP="00A52C76">
      <w:pPr>
        <w:rPr>
          <w:kern w:val="2"/>
        </w:rPr>
      </w:pPr>
    </w:p>
    <w:p w:rsidR="00A52C76" w:rsidRDefault="00A52C76" w:rsidP="00A52C76">
      <w:pPr>
        <w:rPr>
          <w:kern w:val="2"/>
        </w:rPr>
      </w:pPr>
    </w:p>
    <w:p w:rsidR="00A52C76" w:rsidRPr="00272995" w:rsidRDefault="00A52C76" w:rsidP="00A52C76">
      <w:pPr>
        <w:rPr>
          <w:kern w:val="2"/>
          <w:sz w:val="28"/>
          <w:szCs w:val="28"/>
        </w:rPr>
      </w:pPr>
      <w:r w:rsidRPr="00272995">
        <w:rPr>
          <w:kern w:val="2"/>
          <w:sz w:val="28"/>
          <w:szCs w:val="28"/>
        </w:rPr>
        <w:t>Глава Администрации</w:t>
      </w:r>
    </w:p>
    <w:p w:rsidR="00A52C76" w:rsidRPr="00272995" w:rsidRDefault="00A52C76" w:rsidP="00A52C76">
      <w:pPr>
        <w:rPr>
          <w:rFonts w:cs="Tahoma"/>
          <w:sz w:val="28"/>
          <w:szCs w:val="28"/>
        </w:rPr>
      </w:pPr>
      <w:r w:rsidRPr="00272995">
        <w:rPr>
          <w:kern w:val="2"/>
          <w:sz w:val="28"/>
          <w:szCs w:val="28"/>
        </w:rPr>
        <w:t xml:space="preserve">Николаевского сельского поселения                                            А.О. </w:t>
      </w:r>
      <w:proofErr w:type="spellStart"/>
      <w:r w:rsidRPr="00272995">
        <w:rPr>
          <w:kern w:val="2"/>
          <w:sz w:val="28"/>
          <w:szCs w:val="28"/>
        </w:rPr>
        <w:t>Керенцев</w:t>
      </w:r>
      <w:proofErr w:type="spellEnd"/>
    </w:p>
    <w:p w:rsidR="00A52C76" w:rsidRDefault="00A52C76" w:rsidP="00A52C76">
      <w:pPr>
        <w:keepNext/>
        <w:keepLines/>
        <w:spacing w:after="200" w:line="276" w:lineRule="auto"/>
        <w:jc w:val="center"/>
        <w:rPr>
          <w:sz w:val="28"/>
          <w:szCs w:val="28"/>
          <w:lang w:eastAsia="en-US"/>
        </w:rPr>
      </w:pPr>
    </w:p>
    <w:p w:rsidR="001A67E2" w:rsidRPr="006A6B9F" w:rsidRDefault="001A67E2" w:rsidP="00155744">
      <w:pPr>
        <w:keepNext/>
        <w:keepLines/>
        <w:rPr>
          <w:sz w:val="28"/>
          <w:szCs w:val="28"/>
        </w:rPr>
        <w:sectPr w:rsidR="001A67E2" w:rsidRPr="006A6B9F" w:rsidSect="007665C9">
          <w:pgSz w:w="16840" w:h="11907" w:orient="landscape" w:code="9"/>
          <w:pgMar w:top="426" w:right="709" w:bottom="426" w:left="709" w:header="680" w:footer="720" w:gutter="0"/>
          <w:cols w:space="720"/>
          <w:docGrid w:linePitch="272"/>
        </w:sectPr>
      </w:pPr>
    </w:p>
    <w:p w:rsidR="00061786" w:rsidRDefault="00061786" w:rsidP="00155744">
      <w:pPr>
        <w:keepNext/>
        <w:keepLines/>
        <w:spacing w:after="200" w:line="276" w:lineRule="auto"/>
        <w:jc w:val="center"/>
        <w:rPr>
          <w:sz w:val="28"/>
          <w:szCs w:val="28"/>
          <w:lang w:eastAsia="en-US"/>
        </w:rPr>
      </w:pPr>
    </w:p>
    <w:p w:rsidR="00061786" w:rsidRDefault="00061786" w:rsidP="00155744">
      <w:pPr>
        <w:keepNext/>
        <w:keepLines/>
        <w:spacing w:after="200" w:line="276" w:lineRule="auto"/>
        <w:jc w:val="center"/>
        <w:rPr>
          <w:sz w:val="28"/>
          <w:szCs w:val="28"/>
          <w:lang w:eastAsia="en-US"/>
        </w:rPr>
      </w:pPr>
    </w:p>
    <w:p w:rsidR="00061786" w:rsidRDefault="00061786" w:rsidP="00155744">
      <w:pPr>
        <w:keepNext/>
        <w:keepLines/>
        <w:spacing w:after="200" w:line="276" w:lineRule="auto"/>
        <w:jc w:val="center"/>
        <w:rPr>
          <w:sz w:val="28"/>
          <w:szCs w:val="28"/>
          <w:lang w:eastAsia="en-US"/>
        </w:rPr>
      </w:pPr>
    </w:p>
    <w:p w:rsidR="00061786" w:rsidRDefault="00061786" w:rsidP="00155744">
      <w:pPr>
        <w:keepNext/>
        <w:keepLines/>
        <w:spacing w:after="200" w:line="276" w:lineRule="auto"/>
        <w:jc w:val="center"/>
        <w:rPr>
          <w:sz w:val="28"/>
          <w:szCs w:val="28"/>
          <w:lang w:eastAsia="en-US"/>
        </w:rPr>
      </w:pPr>
    </w:p>
    <w:p w:rsidR="00061786" w:rsidRDefault="00061786" w:rsidP="00155744">
      <w:pPr>
        <w:keepNext/>
        <w:keepLines/>
        <w:spacing w:after="200" w:line="276" w:lineRule="auto"/>
        <w:jc w:val="center"/>
        <w:rPr>
          <w:sz w:val="28"/>
          <w:szCs w:val="28"/>
          <w:lang w:eastAsia="en-US"/>
        </w:rPr>
      </w:pPr>
    </w:p>
    <w:p w:rsidR="00A27E78" w:rsidRPr="00A27E78" w:rsidRDefault="00A27E78" w:rsidP="00155744">
      <w:pPr>
        <w:keepNext/>
        <w:keepLines/>
        <w:kinsoku w:val="0"/>
        <w:overflowPunct w:val="0"/>
        <w:jc w:val="both"/>
        <w:rPr>
          <w:rFonts w:eastAsia="Calibri"/>
          <w:sz w:val="28"/>
          <w:szCs w:val="28"/>
          <w:lang w:val="x-none" w:eastAsia="x-none"/>
        </w:rPr>
      </w:pPr>
    </w:p>
    <w:p w:rsidR="00A27E78" w:rsidRPr="00A27E78" w:rsidRDefault="00A27E78" w:rsidP="00155744">
      <w:pPr>
        <w:keepNext/>
        <w:keepLines/>
        <w:jc w:val="both"/>
        <w:rPr>
          <w:kern w:val="2"/>
          <w:sz w:val="24"/>
          <w:szCs w:val="24"/>
          <w:lang w:val="x-none"/>
        </w:rPr>
      </w:pPr>
    </w:p>
    <w:sectPr w:rsidR="00A27E78" w:rsidRPr="00A27E78" w:rsidSect="004459EB">
      <w:pgSz w:w="11907" w:h="16840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171" w:rsidRDefault="00373171">
      <w:r>
        <w:separator/>
      </w:r>
    </w:p>
  </w:endnote>
  <w:endnote w:type="continuationSeparator" w:id="0">
    <w:p w:rsidR="00373171" w:rsidRDefault="0037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F0" w:rsidRDefault="003D52F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D52F0" w:rsidRDefault="003D52F0">
    <w:pPr>
      <w:pStyle w:val="a7"/>
      <w:ind w:right="360"/>
    </w:pPr>
  </w:p>
  <w:p w:rsidR="003D52F0" w:rsidRDefault="003D52F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F0" w:rsidRDefault="003D52F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E331C">
      <w:rPr>
        <w:rStyle w:val="ab"/>
        <w:noProof/>
      </w:rPr>
      <w:t>11</w:t>
    </w:r>
    <w:r>
      <w:rPr>
        <w:rStyle w:val="ab"/>
      </w:rPr>
      <w:fldChar w:fldCharType="end"/>
    </w:r>
  </w:p>
  <w:p w:rsidR="003D52F0" w:rsidRPr="005B1AC2" w:rsidRDefault="003D52F0" w:rsidP="00173AB1">
    <w:pPr>
      <w:pStyle w:val="a7"/>
      <w:rPr>
        <w:lang w:val="en-US"/>
      </w:rPr>
    </w:pPr>
  </w:p>
  <w:p w:rsidR="003D52F0" w:rsidRDefault="003D52F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171" w:rsidRDefault="00373171">
      <w:r>
        <w:separator/>
      </w:r>
    </w:p>
  </w:footnote>
  <w:footnote w:type="continuationSeparator" w:id="0">
    <w:p w:rsidR="00373171" w:rsidRDefault="00373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2pt;height:12pt" o:bullet="t">
        <v:imagedata r:id="rId1" o:title=""/>
      </v:shape>
    </w:pict>
  </w:numPicBullet>
  <w:abstractNum w:abstractNumId="0" w15:restartNumberingAfterBreak="0">
    <w:nsid w:val="038E1263"/>
    <w:multiLevelType w:val="hybridMultilevel"/>
    <w:tmpl w:val="0B1A35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E611DA"/>
    <w:multiLevelType w:val="multilevel"/>
    <w:tmpl w:val="8F762E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2" w15:restartNumberingAfterBreak="0">
    <w:nsid w:val="0504197B"/>
    <w:multiLevelType w:val="hybridMultilevel"/>
    <w:tmpl w:val="31DE91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E8D"/>
    <w:multiLevelType w:val="hybridMultilevel"/>
    <w:tmpl w:val="3E84A916"/>
    <w:lvl w:ilvl="0" w:tplc="2BC80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1A2A86"/>
    <w:multiLevelType w:val="hybridMultilevel"/>
    <w:tmpl w:val="21CAAAF0"/>
    <w:lvl w:ilvl="0" w:tplc="59709D9A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707FCD"/>
    <w:multiLevelType w:val="multilevel"/>
    <w:tmpl w:val="835827F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C262A"/>
    <w:multiLevelType w:val="multilevel"/>
    <w:tmpl w:val="201C3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40D5E13"/>
    <w:multiLevelType w:val="hybridMultilevel"/>
    <w:tmpl w:val="12489EE8"/>
    <w:lvl w:ilvl="0" w:tplc="D38678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7443897"/>
    <w:multiLevelType w:val="hybridMultilevel"/>
    <w:tmpl w:val="76C611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75C6B10"/>
    <w:multiLevelType w:val="hybridMultilevel"/>
    <w:tmpl w:val="FCA87A24"/>
    <w:lvl w:ilvl="0" w:tplc="D7FE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B46999"/>
    <w:multiLevelType w:val="hybridMultilevel"/>
    <w:tmpl w:val="CF1AC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A93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E07E09"/>
    <w:multiLevelType w:val="multilevel"/>
    <w:tmpl w:val="026E70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28C95151"/>
    <w:multiLevelType w:val="multilevel"/>
    <w:tmpl w:val="E042D03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B342A"/>
    <w:multiLevelType w:val="multilevel"/>
    <w:tmpl w:val="6BE6D108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AE472A"/>
    <w:multiLevelType w:val="multilevel"/>
    <w:tmpl w:val="142069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31F24B64"/>
    <w:multiLevelType w:val="hybridMultilevel"/>
    <w:tmpl w:val="0AF0E174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20D4807"/>
    <w:multiLevelType w:val="hybridMultilevel"/>
    <w:tmpl w:val="1044764A"/>
    <w:lvl w:ilvl="0" w:tplc="59709D9A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57C1095"/>
    <w:multiLevelType w:val="multilevel"/>
    <w:tmpl w:val="3E42E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7CF4438"/>
    <w:multiLevelType w:val="hybridMultilevel"/>
    <w:tmpl w:val="9A401E76"/>
    <w:lvl w:ilvl="0" w:tplc="89446F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4019DB"/>
    <w:multiLevelType w:val="multilevel"/>
    <w:tmpl w:val="AB80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B5A37A7"/>
    <w:multiLevelType w:val="hybridMultilevel"/>
    <w:tmpl w:val="C6D69E30"/>
    <w:lvl w:ilvl="0" w:tplc="42E6C76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7C7C31"/>
    <w:multiLevelType w:val="multilevel"/>
    <w:tmpl w:val="336ACFC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F20529"/>
    <w:multiLevelType w:val="multilevel"/>
    <w:tmpl w:val="54BE75A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7A347A"/>
    <w:multiLevelType w:val="hybridMultilevel"/>
    <w:tmpl w:val="336ACFC4"/>
    <w:lvl w:ilvl="0" w:tplc="6F18653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9066F1"/>
    <w:multiLevelType w:val="multilevel"/>
    <w:tmpl w:val="F196C7A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6" w15:restartNumberingAfterBreak="0">
    <w:nsid w:val="46D22172"/>
    <w:multiLevelType w:val="multilevel"/>
    <w:tmpl w:val="B4AA8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7" w15:restartNumberingAfterBreak="0">
    <w:nsid w:val="4E304B5A"/>
    <w:multiLevelType w:val="multilevel"/>
    <w:tmpl w:val="DDA46A5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AD72F0"/>
    <w:multiLevelType w:val="hybridMultilevel"/>
    <w:tmpl w:val="2F3A180A"/>
    <w:lvl w:ilvl="0" w:tplc="BA40A54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63402"/>
    <w:multiLevelType w:val="multilevel"/>
    <w:tmpl w:val="3D00A8C0"/>
    <w:lvl w:ilvl="0">
      <w:start w:val="25"/>
      <w:numFmt w:val="decimal"/>
      <w:lvlText w:val="%1.......鹘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8D47B1E"/>
    <w:multiLevelType w:val="hybridMultilevel"/>
    <w:tmpl w:val="8D602420"/>
    <w:lvl w:ilvl="0" w:tplc="8A66D46A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2651875"/>
    <w:multiLevelType w:val="multilevel"/>
    <w:tmpl w:val="468029B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8829F6"/>
    <w:multiLevelType w:val="hybridMultilevel"/>
    <w:tmpl w:val="FB02286A"/>
    <w:lvl w:ilvl="0" w:tplc="C80E6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1209B"/>
    <w:multiLevelType w:val="hybridMultilevel"/>
    <w:tmpl w:val="636A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E2242"/>
    <w:multiLevelType w:val="multilevel"/>
    <w:tmpl w:val="19B6DF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 w15:restartNumberingAfterBreak="0">
    <w:nsid w:val="79E810D7"/>
    <w:multiLevelType w:val="hybridMultilevel"/>
    <w:tmpl w:val="7DA0CF08"/>
    <w:lvl w:ilvl="0" w:tplc="77F2EB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B06BB"/>
    <w:multiLevelType w:val="multilevel"/>
    <w:tmpl w:val="B2DE9546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185B27"/>
    <w:multiLevelType w:val="hybridMultilevel"/>
    <w:tmpl w:val="8458A97A"/>
    <w:lvl w:ilvl="0" w:tplc="94B2E3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36"/>
  </w:num>
  <w:num w:numId="4">
    <w:abstractNumId w:val="11"/>
  </w:num>
  <w:num w:numId="5">
    <w:abstractNumId w:val="21"/>
  </w:num>
  <w:num w:numId="6">
    <w:abstractNumId w:val="14"/>
  </w:num>
  <w:num w:numId="7">
    <w:abstractNumId w:val="28"/>
  </w:num>
  <w:num w:numId="8">
    <w:abstractNumId w:val="37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0"/>
  </w:num>
  <w:num w:numId="13">
    <w:abstractNumId w:val="22"/>
  </w:num>
  <w:num w:numId="14">
    <w:abstractNumId w:val="5"/>
  </w:num>
  <w:num w:numId="15">
    <w:abstractNumId w:val="23"/>
  </w:num>
  <w:num w:numId="16">
    <w:abstractNumId w:val="32"/>
  </w:num>
  <w:num w:numId="17">
    <w:abstractNumId w:val="13"/>
  </w:num>
  <w:num w:numId="18">
    <w:abstractNumId w:val="19"/>
  </w:num>
  <w:num w:numId="19">
    <w:abstractNumId w:val="20"/>
  </w:num>
  <w:num w:numId="20">
    <w:abstractNumId w:val="6"/>
  </w:num>
  <w:num w:numId="21">
    <w:abstractNumId w:val="25"/>
  </w:num>
  <w:num w:numId="22">
    <w:abstractNumId w:val="34"/>
  </w:num>
  <w:num w:numId="23">
    <w:abstractNumId w:val="35"/>
  </w:num>
  <w:num w:numId="24">
    <w:abstractNumId w:val="33"/>
  </w:num>
  <w:num w:numId="25">
    <w:abstractNumId w:val="29"/>
  </w:num>
  <w:num w:numId="26">
    <w:abstractNumId w:val="17"/>
  </w:num>
  <w:num w:numId="27">
    <w:abstractNumId w:val="4"/>
  </w:num>
  <w:num w:numId="28">
    <w:abstractNumId w:val="8"/>
  </w:num>
  <w:num w:numId="29">
    <w:abstractNumId w:val="26"/>
  </w:num>
  <w:num w:numId="30">
    <w:abstractNumId w:val="2"/>
  </w:num>
  <w:num w:numId="31">
    <w:abstractNumId w:val="30"/>
  </w:num>
  <w:num w:numId="32">
    <w:abstractNumId w:val="7"/>
  </w:num>
  <w:num w:numId="33">
    <w:abstractNumId w:val="3"/>
  </w:num>
  <w:num w:numId="34">
    <w:abstractNumId w:val="15"/>
  </w:num>
  <w:num w:numId="35">
    <w:abstractNumId w:val="27"/>
  </w:num>
  <w:num w:numId="36">
    <w:abstractNumId w:val="12"/>
  </w:num>
  <w:num w:numId="37">
    <w:abstractNumId w:val="31"/>
  </w:num>
  <w:num w:numId="38">
    <w:abstractNumId w:val="38"/>
  </w:num>
  <w:num w:numId="39">
    <w:abstractNumId w:val="10"/>
  </w:num>
  <w:num w:numId="40">
    <w:abstractNumId w:val="9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F1"/>
    <w:rsid w:val="00001A05"/>
    <w:rsid w:val="000153FD"/>
    <w:rsid w:val="00015E5A"/>
    <w:rsid w:val="00032455"/>
    <w:rsid w:val="00042C43"/>
    <w:rsid w:val="00042E15"/>
    <w:rsid w:val="000553CB"/>
    <w:rsid w:val="0005585E"/>
    <w:rsid w:val="000575F6"/>
    <w:rsid w:val="00061786"/>
    <w:rsid w:val="000662AE"/>
    <w:rsid w:val="00071046"/>
    <w:rsid w:val="00074043"/>
    <w:rsid w:val="00074DEC"/>
    <w:rsid w:val="00077001"/>
    <w:rsid w:val="00082C2B"/>
    <w:rsid w:val="00092DBA"/>
    <w:rsid w:val="000937A0"/>
    <w:rsid w:val="000979AA"/>
    <w:rsid w:val="000A20FA"/>
    <w:rsid w:val="000A2F12"/>
    <w:rsid w:val="000A372E"/>
    <w:rsid w:val="000B304F"/>
    <w:rsid w:val="000B4EB6"/>
    <w:rsid w:val="000B7448"/>
    <w:rsid w:val="000C0A7B"/>
    <w:rsid w:val="000D157C"/>
    <w:rsid w:val="000D3F6B"/>
    <w:rsid w:val="000D4056"/>
    <w:rsid w:val="000D6C0C"/>
    <w:rsid w:val="000D7F90"/>
    <w:rsid w:val="000D7FA3"/>
    <w:rsid w:val="000E3E7F"/>
    <w:rsid w:val="000E4DF0"/>
    <w:rsid w:val="000E7CFB"/>
    <w:rsid w:val="000F0851"/>
    <w:rsid w:val="001014AA"/>
    <w:rsid w:val="00101CE3"/>
    <w:rsid w:val="001068D1"/>
    <w:rsid w:val="00115DCA"/>
    <w:rsid w:val="00116F4E"/>
    <w:rsid w:val="00120793"/>
    <w:rsid w:val="0012561C"/>
    <w:rsid w:val="00131BF2"/>
    <w:rsid w:val="00134EF3"/>
    <w:rsid w:val="00134F26"/>
    <w:rsid w:val="00141DC0"/>
    <w:rsid w:val="0014246B"/>
    <w:rsid w:val="00142D25"/>
    <w:rsid w:val="00145528"/>
    <w:rsid w:val="00153C9E"/>
    <w:rsid w:val="00153E1D"/>
    <w:rsid w:val="00153FAA"/>
    <w:rsid w:val="00155744"/>
    <w:rsid w:val="001608DC"/>
    <w:rsid w:val="00161BFF"/>
    <w:rsid w:val="00173AB1"/>
    <w:rsid w:val="00177335"/>
    <w:rsid w:val="001852EC"/>
    <w:rsid w:val="00186B22"/>
    <w:rsid w:val="00191022"/>
    <w:rsid w:val="001A0C17"/>
    <w:rsid w:val="001A328B"/>
    <w:rsid w:val="001A49DD"/>
    <w:rsid w:val="001A67E2"/>
    <w:rsid w:val="001A69AA"/>
    <w:rsid w:val="001C340B"/>
    <w:rsid w:val="001C7A25"/>
    <w:rsid w:val="001D1281"/>
    <w:rsid w:val="001D4CA3"/>
    <w:rsid w:val="001E1FCF"/>
    <w:rsid w:val="001E4F79"/>
    <w:rsid w:val="001E737A"/>
    <w:rsid w:val="001F09EB"/>
    <w:rsid w:val="001F754A"/>
    <w:rsid w:val="00203618"/>
    <w:rsid w:val="00206936"/>
    <w:rsid w:val="00206BC3"/>
    <w:rsid w:val="00207DD9"/>
    <w:rsid w:val="0021132F"/>
    <w:rsid w:val="00214180"/>
    <w:rsid w:val="00223B21"/>
    <w:rsid w:val="002243D9"/>
    <w:rsid w:val="00226743"/>
    <w:rsid w:val="00234CAF"/>
    <w:rsid w:val="00235ADA"/>
    <w:rsid w:val="00235D49"/>
    <w:rsid w:val="002370F1"/>
    <w:rsid w:val="00237E5E"/>
    <w:rsid w:val="00243E13"/>
    <w:rsid w:val="002452B0"/>
    <w:rsid w:val="00254640"/>
    <w:rsid w:val="00265186"/>
    <w:rsid w:val="00266190"/>
    <w:rsid w:val="0026768C"/>
    <w:rsid w:val="00272C39"/>
    <w:rsid w:val="00273C15"/>
    <w:rsid w:val="00273DA4"/>
    <w:rsid w:val="002919EB"/>
    <w:rsid w:val="00292483"/>
    <w:rsid w:val="002957A0"/>
    <w:rsid w:val="00296407"/>
    <w:rsid w:val="002B15BD"/>
    <w:rsid w:val="002B4B53"/>
    <w:rsid w:val="002C034C"/>
    <w:rsid w:val="002C22F3"/>
    <w:rsid w:val="002C7D35"/>
    <w:rsid w:val="002D1A51"/>
    <w:rsid w:val="002D319D"/>
    <w:rsid w:val="002E01EA"/>
    <w:rsid w:val="002E1499"/>
    <w:rsid w:val="002E2348"/>
    <w:rsid w:val="002E2914"/>
    <w:rsid w:val="002E4583"/>
    <w:rsid w:val="002E7BEA"/>
    <w:rsid w:val="00304C19"/>
    <w:rsid w:val="00305371"/>
    <w:rsid w:val="00305BF1"/>
    <w:rsid w:val="003077C5"/>
    <w:rsid w:val="00310117"/>
    <w:rsid w:val="00310243"/>
    <w:rsid w:val="00310A25"/>
    <w:rsid w:val="003113A4"/>
    <w:rsid w:val="00331E18"/>
    <w:rsid w:val="00337357"/>
    <w:rsid w:val="00340000"/>
    <w:rsid w:val="00344870"/>
    <w:rsid w:val="00346DA0"/>
    <w:rsid w:val="00354F18"/>
    <w:rsid w:val="00355863"/>
    <w:rsid w:val="00360838"/>
    <w:rsid w:val="00363F3F"/>
    <w:rsid w:val="00365E1F"/>
    <w:rsid w:val="00370E50"/>
    <w:rsid w:val="00373171"/>
    <w:rsid w:val="0037452E"/>
    <w:rsid w:val="003757DE"/>
    <w:rsid w:val="00381AE2"/>
    <w:rsid w:val="00384C65"/>
    <w:rsid w:val="00385A4F"/>
    <w:rsid w:val="00385A5B"/>
    <w:rsid w:val="00386801"/>
    <w:rsid w:val="003868F1"/>
    <w:rsid w:val="003948CD"/>
    <w:rsid w:val="003B3194"/>
    <w:rsid w:val="003B4621"/>
    <w:rsid w:val="003B7D5A"/>
    <w:rsid w:val="003C1703"/>
    <w:rsid w:val="003C2C9A"/>
    <w:rsid w:val="003C6EA4"/>
    <w:rsid w:val="003D01F1"/>
    <w:rsid w:val="003D2D1F"/>
    <w:rsid w:val="003D3372"/>
    <w:rsid w:val="003D52F0"/>
    <w:rsid w:val="003D5B2E"/>
    <w:rsid w:val="003E0B8E"/>
    <w:rsid w:val="003E3E2D"/>
    <w:rsid w:val="003F0051"/>
    <w:rsid w:val="00402FC5"/>
    <w:rsid w:val="0040552D"/>
    <w:rsid w:val="004106A7"/>
    <w:rsid w:val="0041158D"/>
    <w:rsid w:val="00416793"/>
    <w:rsid w:val="0042081C"/>
    <w:rsid w:val="0042489B"/>
    <w:rsid w:val="00427B3E"/>
    <w:rsid w:val="00432BFE"/>
    <w:rsid w:val="004330EA"/>
    <w:rsid w:val="004406CA"/>
    <w:rsid w:val="004459EB"/>
    <w:rsid w:val="004514F9"/>
    <w:rsid w:val="00460CD7"/>
    <w:rsid w:val="0046123A"/>
    <w:rsid w:val="00462581"/>
    <w:rsid w:val="004628E6"/>
    <w:rsid w:val="0046313F"/>
    <w:rsid w:val="00464144"/>
    <w:rsid w:val="00464F72"/>
    <w:rsid w:val="004666FC"/>
    <w:rsid w:val="00466D22"/>
    <w:rsid w:val="00470146"/>
    <w:rsid w:val="00476F55"/>
    <w:rsid w:val="0047750C"/>
    <w:rsid w:val="004822B5"/>
    <w:rsid w:val="00483675"/>
    <w:rsid w:val="00490F3E"/>
    <w:rsid w:val="00496486"/>
    <w:rsid w:val="004A04DB"/>
    <w:rsid w:val="004A094F"/>
    <w:rsid w:val="004A5292"/>
    <w:rsid w:val="004C2D2B"/>
    <w:rsid w:val="004C77F8"/>
    <w:rsid w:val="004D0AA4"/>
    <w:rsid w:val="004D1F5B"/>
    <w:rsid w:val="004D22C9"/>
    <w:rsid w:val="004D355F"/>
    <w:rsid w:val="004D63BD"/>
    <w:rsid w:val="004D6563"/>
    <w:rsid w:val="004E1353"/>
    <w:rsid w:val="004E4204"/>
    <w:rsid w:val="004E4E1B"/>
    <w:rsid w:val="004E6FD7"/>
    <w:rsid w:val="004F09D5"/>
    <w:rsid w:val="004F279F"/>
    <w:rsid w:val="004F2F1A"/>
    <w:rsid w:val="004F4CBB"/>
    <w:rsid w:val="004F5ADE"/>
    <w:rsid w:val="00500B65"/>
    <w:rsid w:val="0050559C"/>
    <w:rsid w:val="00512034"/>
    <w:rsid w:val="00514CED"/>
    <w:rsid w:val="00523983"/>
    <w:rsid w:val="00523E32"/>
    <w:rsid w:val="005248E9"/>
    <w:rsid w:val="00525DBE"/>
    <w:rsid w:val="005307C2"/>
    <w:rsid w:val="005325A2"/>
    <w:rsid w:val="00542B01"/>
    <w:rsid w:val="00544BB6"/>
    <w:rsid w:val="00544C31"/>
    <w:rsid w:val="00544FF9"/>
    <w:rsid w:val="00545B26"/>
    <w:rsid w:val="00553ED0"/>
    <w:rsid w:val="00553F48"/>
    <w:rsid w:val="00560C04"/>
    <w:rsid w:val="00561BC7"/>
    <w:rsid w:val="00571AB3"/>
    <w:rsid w:val="005732E3"/>
    <w:rsid w:val="00575472"/>
    <w:rsid w:val="005769F8"/>
    <w:rsid w:val="00582AB9"/>
    <w:rsid w:val="0058642B"/>
    <w:rsid w:val="005964A8"/>
    <w:rsid w:val="00597B3B"/>
    <w:rsid w:val="005A5CE4"/>
    <w:rsid w:val="005B1AC2"/>
    <w:rsid w:val="005B641D"/>
    <w:rsid w:val="005C09F8"/>
    <w:rsid w:val="005C18B9"/>
    <w:rsid w:val="005C2D9F"/>
    <w:rsid w:val="005D0E94"/>
    <w:rsid w:val="005D4F43"/>
    <w:rsid w:val="005E331C"/>
    <w:rsid w:val="005E4C48"/>
    <w:rsid w:val="005E747E"/>
    <w:rsid w:val="005E791D"/>
    <w:rsid w:val="005F2925"/>
    <w:rsid w:val="005F3C10"/>
    <w:rsid w:val="005F430B"/>
    <w:rsid w:val="005F6D15"/>
    <w:rsid w:val="005F7D6C"/>
    <w:rsid w:val="00600219"/>
    <w:rsid w:val="006048F8"/>
    <w:rsid w:val="00622487"/>
    <w:rsid w:val="00625C1B"/>
    <w:rsid w:val="00627848"/>
    <w:rsid w:val="00634086"/>
    <w:rsid w:val="006354F6"/>
    <w:rsid w:val="00635E46"/>
    <w:rsid w:val="00642F37"/>
    <w:rsid w:val="006438A5"/>
    <w:rsid w:val="00644B20"/>
    <w:rsid w:val="00647B45"/>
    <w:rsid w:val="006535E1"/>
    <w:rsid w:val="006536EC"/>
    <w:rsid w:val="00654F0C"/>
    <w:rsid w:val="00654FB2"/>
    <w:rsid w:val="006566D6"/>
    <w:rsid w:val="00660DED"/>
    <w:rsid w:val="006621A7"/>
    <w:rsid w:val="006624F5"/>
    <w:rsid w:val="00664940"/>
    <w:rsid w:val="006674EF"/>
    <w:rsid w:val="00674016"/>
    <w:rsid w:val="00680CAC"/>
    <w:rsid w:val="00680CE4"/>
    <w:rsid w:val="0068149A"/>
    <w:rsid w:val="00684E0A"/>
    <w:rsid w:val="006858CB"/>
    <w:rsid w:val="00690A67"/>
    <w:rsid w:val="006917AA"/>
    <w:rsid w:val="006920CC"/>
    <w:rsid w:val="00693565"/>
    <w:rsid w:val="006A0941"/>
    <w:rsid w:val="006A3966"/>
    <w:rsid w:val="006A5702"/>
    <w:rsid w:val="006A6B9F"/>
    <w:rsid w:val="006B2372"/>
    <w:rsid w:val="006C220D"/>
    <w:rsid w:val="006C251B"/>
    <w:rsid w:val="006C3286"/>
    <w:rsid w:val="006C417F"/>
    <w:rsid w:val="006C46BF"/>
    <w:rsid w:val="006D401B"/>
    <w:rsid w:val="006D7A2E"/>
    <w:rsid w:val="006E62A8"/>
    <w:rsid w:val="006F23FF"/>
    <w:rsid w:val="006F4063"/>
    <w:rsid w:val="006F4104"/>
    <w:rsid w:val="006F72C1"/>
    <w:rsid w:val="00707311"/>
    <w:rsid w:val="007105E0"/>
    <w:rsid w:val="00710ACF"/>
    <w:rsid w:val="00710BCD"/>
    <w:rsid w:val="00710BEF"/>
    <w:rsid w:val="00721C69"/>
    <w:rsid w:val="0073091A"/>
    <w:rsid w:val="00731045"/>
    <w:rsid w:val="00732349"/>
    <w:rsid w:val="00732B53"/>
    <w:rsid w:val="007366C8"/>
    <w:rsid w:val="00740F78"/>
    <w:rsid w:val="00741EC4"/>
    <w:rsid w:val="00742683"/>
    <w:rsid w:val="00745ABF"/>
    <w:rsid w:val="007461F3"/>
    <w:rsid w:val="00746506"/>
    <w:rsid w:val="00746536"/>
    <w:rsid w:val="00751CF5"/>
    <w:rsid w:val="007555F6"/>
    <w:rsid w:val="00756DC7"/>
    <w:rsid w:val="007570D7"/>
    <w:rsid w:val="00763D94"/>
    <w:rsid w:val="00764E2C"/>
    <w:rsid w:val="0076534B"/>
    <w:rsid w:val="007665C9"/>
    <w:rsid w:val="00767F67"/>
    <w:rsid w:val="007709B3"/>
    <w:rsid w:val="00773ACF"/>
    <w:rsid w:val="007754DC"/>
    <w:rsid w:val="00775959"/>
    <w:rsid w:val="00782131"/>
    <w:rsid w:val="00790A1A"/>
    <w:rsid w:val="00790C80"/>
    <w:rsid w:val="00794E33"/>
    <w:rsid w:val="007A1381"/>
    <w:rsid w:val="007A30A2"/>
    <w:rsid w:val="007A64BD"/>
    <w:rsid w:val="007C6F86"/>
    <w:rsid w:val="007D0444"/>
    <w:rsid w:val="007D646B"/>
    <w:rsid w:val="007E0B1D"/>
    <w:rsid w:val="007E3B23"/>
    <w:rsid w:val="007E4AE6"/>
    <w:rsid w:val="007E5D0D"/>
    <w:rsid w:val="007E6440"/>
    <w:rsid w:val="007F4C97"/>
    <w:rsid w:val="007F6167"/>
    <w:rsid w:val="00802C2A"/>
    <w:rsid w:val="0080373E"/>
    <w:rsid w:val="00804CF1"/>
    <w:rsid w:val="008158AB"/>
    <w:rsid w:val="00815AE9"/>
    <w:rsid w:val="008161B3"/>
    <w:rsid w:val="008170BE"/>
    <w:rsid w:val="008206A3"/>
    <w:rsid w:val="008433D1"/>
    <w:rsid w:val="008531DF"/>
    <w:rsid w:val="00860B82"/>
    <w:rsid w:val="0086124D"/>
    <w:rsid w:val="008621F3"/>
    <w:rsid w:val="00862FE4"/>
    <w:rsid w:val="00866A11"/>
    <w:rsid w:val="00866BBE"/>
    <w:rsid w:val="00872C15"/>
    <w:rsid w:val="008750DE"/>
    <w:rsid w:val="0088400F"/>
    <w:rsid w:val="00887FA9"/>
    <w:rsid w:val="0089506B"/>
    <w:rsid w:val="00895AA4"/>
    <w:rsid w:val="00896185"/>
    <w:rsid w:val="008A1AAB"/>
    <w:rsid w:val="008A3944"/>
    <w:rsid w:val="008A56C5"/>
    <w:rsid w:val="008A6DD8"/>
    <w:rsid w:val="008B3B66"/>
    <w:rsid w:val="008B4766"/>
    <w:rsid w:val="008B4900"/>
    <w:rsid w:val="008C4BBD"/>
    <w:rsid w:val="008C4F5E"/>
    <w:rsid w:val="008C527B"/>
    <w:rsid w:val="008C54A9"/>
    <w:rsid w:val="008C7730"/>
    <w:rsid w:val="008D6B1C"/>
    <w:rsid w:val="008E10EB"/>
    <w:rsid w:val="008E22E2"/>
    <w:rsid w:val="008E346D"/>
    <w:rsid w:val="00900568"/>
    <w:rsid w:val="00907DCE"/>
    <w:rsid w:val="00910F44"/>
    <w:rsid w:val="0091308C"/>
    <w:rsid w:val="00914518"/>
    <w:rsid w:val="00917FD8"/>
    <w:rsid w:val="0092243E"/>
    <w:rsid w:val="009323EE"/>
    <w:rsid w:val="00935F7A"/>
    <w:rsid w:val="00944C99"/>
    <w:rsid w:val="009474F7"/>
    <w:rsid w:val="00950E89"/>
    <w:rsid w:val="0095270B"/>
    <w:rsid w:val="00953E2A"/>
    <w:rsid w:val="00955B50"/>
    <w:rsid w:val="00956040"/>
    <w:rsid w:val="009561CF"/>
    <w:rsid w:val="0096081F"/>
    <w:rsid w:val="00962CD6"/>
    <w:rsid w:val="00964BC0"/>
    <w:rsid w:val="009710B2"/>
    <w:rsid w:val="0097514E"/>
    <w:rsid w:val="0098762C"/>
    <w:rsid w:val="009877F0"/>
    <w:rsid w:val="00991D18"/>
    <w:rsid w:val="009A127C"/>
    <w:rsid w:val="009A2761"/>
    <w:rsid w:val="009A607E"/>
    <w:rsid w:val="009A731D"/>
    <w:rsid w:val="009B5566"/>
    <w:rsid w:val="009B7DB0"/>
    <w:rsid w:val="009C1F55"/>
    <w:rsid w:val="009C674A"/>
    <w:rsid w:val="009C6BB5"/>
    <w:rsid w:val="009C758D"/>
    <w:rsid w:val="009D3B2C"/>
    <w:rsid w:val="009D3B31"/>
    <w:rsid w:val="009D52C4"/>
    <w:rsid w:val="009D5B62"/>
    <w:rsid w:val="009E23AA"/>
    <w:rsid w:val="009E4CA7"/>
    <w:rsid w:val="009E4CEF"/>
    <w:rsid w:val="009E4F29"/>
    <w:rsid w:val="009F64B8"/>
    <w:rsid w:val="00A0049E"/>
    <w:rsid w:val="00A0191D"/>
    <w:rsid w:val="00A03018"/>
    <w:rsid w:val="00A06533"/>
    <w:rsid w:val="00A1032F"/>
    <w:rsid w:val="00A142E2"/>
    <w:rsid w:val="00A14CAA"/>
    <w:rsid w:val="00A23923"/>
    <w:rsid w:val="00A24497"/>
    <w:rsid w:val="00A263AB"/>
    <w:rsid w:val="00A26D0B"/>
    <w:rsid w:val="00A27E78"/>
    <w:rsid w:val="00A35613"/>
    <w:rsid w:val="00A3745A"/>
    <w:rsid w:val="00A420FC"/>
    <w:rsid w:val="00A42B54"/>
    <w:rsid w:val="00A45A42"/>
    <w:rsid w:val="00A52C76"/>
    <w:rsid w:val="00A579D7"/>
    <w:rsid w:val="00A63A58"/>
    <w:rsid w:val="00A64660"/>
    <w:rsid w:val="00A6724B"/>
    <w:rsid w:val="00A704F4"/>
    <w:rsid w:val="00A73B32"/>
    <w:rsid w:val="00A8030E"/>
    <w:rsid w:val="00A8782F"/>
    <w:rsid w:val="00A9194E"/>
    <w:rsid w:val="00A93D5C"/>
    <w:rsid w:val="00AA1027"/>
    <w:rsid w:val="00AA4BBF"/>
    <w:rsid w:val="00AA583C"/>
    <w:rsid w:val="00AA6ED2"/>
    <w:rsid w:val="00AB324C"/>
    <w:rsid w:val="00AB5B8E"/>
    <w:rsid w:val="00AB72AB"/>
    <w:rsid w:val="00AC13B4"/>
    <w:rsid w:val="00AC2198"/>
    <w:rsid w:val="00AC2821"/>
    <w:rsid w:val="00AC2E1C"/>
    <w:rsid w:val="00AC3749"/>
    <w:rsid w:val="00AC65CA"/>
    <w:rsid w:val="00AC7320"/>
    <w:rsid w:val="00AD098F"/>
    <w:rsid w:val="00AD754F"/>
    <w:rsid w:val="00AD7571"/>
    <w:rsid w:val="00AE20FB"/>
    <w:rsid w:val="00AE2C8D"/>
    <w:rsid w:val="00AE3207"/>
    <w:rsid w:val="00AF1AFD"/>
    <w:rsid w:val="00B209B5"/>
    <w:rsid w:val="00B2620A"/>
    <w:rsid w:val="00B26CC2"/>
    <w:rsid w:val="00B32A0F"/>
    <w:rsid w:val="00B35D88"/>
    <w:rsid w:val="00B35E7A"/>
    <w:rsid w:val="00B36812"/>
    <w:rsid w:val="00B36863"/>
    <w:rsid w:val="00B36E9C"/>
    <w:rsid w:val="00B370B9"/>
    <w:rsid w:val="00B40AE6"/>
    <w:rsid w:val="00B41FC4"/>
    <w:rsid w:val="00B42BB5"/>
    <w:rsid w:val="00B47383"/>
    <w:rsid w:val="00B6294D"/>
    <w:rsid w:val="00B71542"/>
    <w:rsid w:val="00B715A2"/>
    <w:rsid w:val="00B77947"/>
    <w:rsid w:val="00B8148F"/>
    <w:rsid w:val="00B95E0A"/>
    <w:rsid w:val="00B960B2"/>
    <w:rsid w:val="00B9698E"/>
    <w:rsid w:val="00BA0931"/>
    <w:rsid w:val="00BA0F1D"/>
    <w:rsid w:val="00BA1335"/>
    <w:rsid w:val="00BA74C3"/>
    <w:rsid w:val="00BB1834"/>
    <w:rsid w:val="00BC5171"/>
    <w:rsid w:val="00BD00DF"/>
    <w:rsid w:val="00BD316F"/>
    <w:rsid w:val="00BD4980"/>
    <w:rsid w:val="00BE1ACE"/>
    <w:rsid w:val="00BE21AF"/>
    <w:rsid w:val="00BE289A"/>
    <w:rsid w:val="00BE3ECD"/>
    <w:rsid w:val="00BE5E25"/>
    <w:rsid w:val="00BF2475"/>
    <w:rsid w:val="00C02D8E"/>
    <w:rsid w:val="00C04E0D"/>
    <w:rsid w:val="00C1086C"/>
    <w:rsid w:val="00C148C6"/>
    <w:rsid w:val="00C155E3"/>
    <w:rsid w:val="00C15E49"/>
    <w:rsid w:val="00C20271"/>
    <w:rsid w:val="00C2129D"/>
    <w:rsid w:val="00C213F4"/>
    <w:rsid w:val="00C217A8"/>
    <w:rsid w:val="00C21AA6"/>
    <w:rsid w:val="00C25620"/>
    <w:rsid w:val="00C31CA5"/>
    <w:rsid w:val="00C327FC"/>
    <w:rsid w:val="00C3405D"/>
    <w:rsid w:val="00C364F1"/>
    <w:rsid w:val="00C408FB"/>
    <w:rsid w:val="00C43085"/>
    <w:rsid w:val="00C43DBC"/>
    <w:rsid w:val="00C47539"/>
    <w:rsid w:val="00C56353"/>
    <w:rsid w:val="00C566BC"/>
    <w:rsid w:val="00C56ED2"/>
    <w:rsid w:val="00C61AFD"/>
    <w:rsid w:val="00C623C3"/>
    <w:rsid w:val="00C65D9E"/>
    <w:rsid w:val="00C80C4B"/>
    <w:rsid w:val="00C8507C"/>
    <w:rsid w:val="00C92CD6"/>
    <w:rsid w:val="00CA38B0"/>
    <w:rsid w:val="00CA5119"/>
    <w:rsid w:val="00CA6F62"/>
    <w:rsid w:val="00CA7B56"/>
    <w:rsid w:val="00CB5C65"/>
    <w:rsid w:val="00CB6835"/>
    <w:rsid w:val="00CC25C9"/>
    <w:rsid w:val="00CC2F00"/>
    <w:rsid w:val="00CC383F"/>
    <w:rsid w:val="00CC5441"/>
    <w:rsid w:val="00CD06B5"/>
    <w:rsid w:val="00CD2ED8"/>
    <w:rsid w:val="00CD3069"/>
    <w:rsid w:val="00CE454E"/>
    <w:rsid w:val="00CE7FFC"/>
    <w:rsid w:val="00CF5AD2"/>
    <w:rsid w:val="00D04B1C"/>
    <w:rsid w:val="00D04DC8"/>
    <w:rsid w:val="00D05EB4"/>
    <w:rsid w:val="00D07794"/>
    <w:rsid w:val="00D24431"/>
    <w:rsid w:val="00D25EEF"/>
    <w:rsid w:val="00D30A1B"/>
    <w:rsid w:val="00D32F59"/>
    <w:rsid w:val="00D339CC"/>
    <w:rsid w:val="00D34A99"/>
    <w:rsid w:val="00D34B02"/>
    <w:rsid w:val="00D34E3F"/>
    <w:rsid w:val="00D415F8"/>
    <w:rsid w:val="00D41DF1"/>
    <w:rsid w:val="00D4387F"/>
    <w:rsid w:val="00D51201"/>
    <w:rsid w:val="00D60426"/>
    <w:rsid w:val="00D6142B"/>
    <w:rsid w:val="00D75B32"/>
    <w:rsid w:val="00D820B5"/>
    <w:rsid w:val="00D83EE1"/>
    <w:rsid w:val="00D862D4"/>
    <w:rsid w:val="00D87276"/>
    <w:rsid w:val="00D908C1"/>
    <w:rsid w:val="00D94EB0"/>
    <w:rsid w:val="00D978F6"/>
    <w:rsid w:val="00DA0523"/>
    <w:rsid w:val="00DA314F"/>
    <w:rsid w:val="00DA344F"/>
    <w:rsid w:val="00DA79D4"/>
    <w:rsid w:val="00DB17CA"/>
    <w:rsid w:val="00DB5BB9"/>
    <w:rsid w:val="00DC21BD"/>
    <w:rsid w:val="00DD1A2F"/>
    <w:rsid w:val="00DD38A4"/>
    <w:rsid w:val="00DD4503"/>
    <w:rsid w:val="00DD45C8"/>
    <w:rsid w:val="00DD4615"/>
    <w:rsid w:val="00DD54F7"/>
    <w:rsid w:val="00DD7AC6"/>
    <w:rsid w:val="00DD7EE6"/>
    <w:rsid w:val="00DE114A"/>
    <w:rsid w:val="00DE1E9F"/>
    <w:rsid w:val="00DE243C"/>
    <w:rsid w:val="00DE405F"/>
    <w:rsid w:val="00DF4AF2"/>
    <w:rsid w:val="00E112FF"/>
    <w:rsid w:val="00E11E58"/>
    <w:rsid w:val="00E23E71"/>
    <w:rsid w:val="00E3048A"/>
    <w:rsid w:val="00E30810"/>
    <w:rsid w:val="00E37A89"/>
    <w:rsid w:val="00E42FF6"/>
    <w:rsid w:val="00E448B4"/>
    <w:rsid w:val="00E45398"/>
    <w:rsid w:val="00E5544E"/>
    <w:rsid w:val="00E75C8C"/>
    <w:rsid w:val="00E82BAF"/>
    <w:rsid w:val="00E85402"/>
    <w:rsid w:val="00E85A2D"/>
    <w:rsid w:val="00E9061B"/>
    <w:rsid w:val="00E96546"/>
    <w:rsid w:val="00E97B8B"/>
    <w:rsid w:val="00EA1406"/>
    <w:rsid w:val="00EB22ED"/>
    <w:rsid w:val="00EB3461"/>
    <w:rsid w:val="00EB55E2"/>
    <w:rsid w:val="00EC0157"/>
    <w:rsid w:val="00EC1703"/>
    <w:rsid w:val="00EC6E6F"/>
    <w:rsid w:val="00EC75A8"/>
    <w:rsid w:val="00ED0219"/>
    <w:rsid w:val="00ED1EFE"/>
    <w:rsid w:val="00ED550D"/>
    <w:rsid w:val="00ED5D65"/>
    <w:rsid w:val="00ED67BC"/>
    <w:rsid w:val="00EE192F"/>
    <w:rsid w:val="00EF0401"/>
    <w:rsid w:val="00EF3C2E"/>
    <w:rsid w:val="00EF679C"/>
    <w:rsid w:val="00F01AA9"/>
    <w:rsid w:val="00F0422E"/>
    <w:rsid w:val="00F07916"/>
    <w:rsid w:val="00F12F45"/>
    <w:rsid w:val="00F2112D"/>
    <w:rsid w:val="00F21ABC"/>
    <w:rsid w:val="00F2790D"/>
    <w:rsid w:val="00F34784"/>
    <w:rsid w:val="00F34B08"/>
    <w:rsid w:val="00F34BAC"/>
    <w:rsid w:val="00F41C26"/>
    <w:rsid w:val="00F5070B"/>
    <w:rsid w:val="00F54642"/>
    <w:rsid w:val="00F566AE"/>
    <w:rsid w:val="00F577ED"/>
    <w:rsid w:val="00F62913"/>
    <w:rsid w:val="00F6685F"/>
    <w:rsid w:val="00F72965"/>
    <w:rsid w:val="00F759CE"/>
    <w:rsid w:val="00F76CE9"/>
    <w:rsid w:val="00F8360A"/>
    <w:rsid w:val="00F866C0"/>
    <w:rsid w:val="00F86F45"/>
    <w:rsid w:val="00F87C95"/>
    <w:rsid w:val="00F87F9B"/>
    <w:rsid w:val="00F907E6"/>
    <w:rsid w:val="00F926B1"/>
    <w:rsid w:val="00FA037B"/>
    <w:rsid w:val="00FA3A5A"/>
    <w:rsid w:val="00FB225D"/>
    <w:rsid w:val="00FB23C1"/>
    <w:rsid w:val="00FB2416"/>
    <w:rsid w:val="00FB2B7A"/>
    <w:rsid w:val="00FB581D"/>
    <w:rsid w:val="00FB7DB4"/>
    <w:rsid w:val="00FC22DB"/>
    <w:rsid w:val="00FE34E5"/>
    <w:rsid w:val="00FE5976"/>
    <w:rsid w:val="00FF2082"/>
    <w:rsid w:val="00FF25CC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78D28"/>
  <w15:chartTrackingRefBased/>
  <w15:docId w15:val="{58025192-2306-466D-AFAD-89FB23A1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C3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3D01F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3D01F1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D01F1"/>
    <w:pPr>
      <w:keepNext/>
      <w:widowControl w:val="0"/>
      <w:ind w:right="283" w:firstLine="567"/>
      <w:jc w:val="center"/>
      <w:outlineLvl w:val="4"/>
    </w:pPr>
    <w:rPr>
      <w:snapToGrid w:val="0"/>
      <w:sz w:val="24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3D01F1"/>
    <w:pPr>
      <w:keepNext/>
      <w:widowControl w:val="0"/>
      <w:ind w:right="283" w:firstLine="567"/>
      <w:jc w:val="right"/>
      <w:outlineLvl w:val="5"/>
    </w:pPr>
    <w:rPr>
      <w:snapToGrid w:val="0"/>
      <w:sz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D01F1"/>
    <w:pPr>
      <w:keepNext/>
      <w:widowControl w:val="0"/>
      <w:jc w:val="both"/>
      <w:outlineLvl w:val="6"/>
    </w:pPr>
    <w:rPr>
      <w:snapToGrid w:val="0"/>
      <w:sz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3D01F1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napToGrid w:val="0"/>
      <w:sz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3D01F1"/>
    <w:pPr>
      <w:keepNext/>
      <w:widowControl w:val="0"/>
      <w:ind w:firstLine="851"/>
      <w:jc w:val="right"/>
      <w:outlineLvl w:val="8"/>
    </w:pPr>
    <w:rPr>
      <w:snapToGrid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01F1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3D01F1"/>
    <w:rPr>
      <w:sz w:val="28"/>
      <w:lang w:val="ru-RU" w:eastAsia="ru-RU" w:bidi="ar-SA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3D01F1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40">
    <w:name w:val="Заголовок 4 Знак"/>
    <w:link w:val="4"/>
    <w:uiPriority w:val="99"/>
    <w:locked/>
    <w:rsid w:val="003D01F1"/>
    <w:rPr>
      <w:rFonts w:ascii="Calibri" w:hAnsi="Calibri"/>
      <w:b/>
      <w:bCs/>
      <w:sz w:val="28"/>
      <w:szCs w:val="28"/>
      <w:lang w:val="x-none" w:eastAsia="x-none" w:bidi="ar-SA"/>
    </w:rPr>
  </w:style>
  <w:style w:type="character" w:customStyle="1" w:styleId="50">
    <w:name w:val="Заголовок 5 Знак"/>
    <w:link w:val="5"/>
    <w:uiPriority w:val="99"/>
    <w:rsid w:val="003D01F1"/>
    <w:rPr>
      <w:snapToGrid w:val="0"/>
      <w:sz w:val="24"/>
      <w:lang w:val="x-none" w:eastAsia="x-none" w:bidi="ar-SA"/>
    </w:rPr>
  </w:style>
  <w:style w:type="character" w:customStyle="1" w:styleId="60">
    <w:name w:val="Заголовок 6 Знак"/>
    <w:link w:val="6"/>
    <w:uiPriority w:val="99"/>
    <w:rsid w:val="003D01F1"/>
    <w:rPr>
      <w:snapToGrid w:val="0"/>
      <w:sz w:val="24"/>
      <w:lang w:val="x-none" w:eastAsia="x-none" w:bidi="ar-SA"/>
    </w:rPr>
  </w:style>
  <w:style w:type="character" w:customStyle="1" w:styleId="70">
    <w:name w:val="Заголовок 7 Знак"/>
    <w:link w:val="7"/>
    <w:uiPriority w:val="99"/>
    <w:rsid w:val="003D01F1"/>
    <w:rPr>
      <w:snapToGrid w:val="0"/>
      <w:sz w:val="24"/>
      <w:lang w:val="x-none" w:eastAsia="x-none" w:bidi="ar-SA"/>
    </w:rPr>
  </w:style>
  <w:style w:type="character" w:customStyle="1" w:styleId="80">
    <w:name w:val="Заголовок 8 Знак"/>
    <w:link w:val="8"/>
    <w:uiPriority w:val="99"/>
    <w:rsid w:val="003D01F1"/>
    <w:rPr>
      <w:b/>
      <w:snapToGrid w:val="0"/>
      <w:sz w:val="24"/>
      <w:lang w:val="x-none" w:eastAsia="x-none" w:bidi="ar-SA"/>
    </w:rPr>
  </w:style>
  <w:style w:type="character" w:customStyle="1" w:styleId="90">
    <w:name w:val="Заголовок 9 Знак"/>
    <w:link w:val="9"/>
    <w:uiPriority w:val="99"/>
    <w:rsid w:val="003D01F1"/>
    <w:rPr>
      <w:snapToGrid w:val="0"/>
      <w:sz w:val="24"/>
      <w:lang w:val="x-none" w:eastAsia="x-none" w:bidi="ar-SA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link w:val="a3"/>
    <w:uiPriority w:val="99"/>
    <w:rsid w:val="003D01F1"/>
    <w:rPr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3D01F1"/>
    <w:rPr>
      <w:sz w:val="28"/>
      <w:lang w:val="ru-RU" w:eastAsia="ru-RU" w:bidi="ar-SA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3D01F1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3D01F1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ac">
    <w:name w:val="Цветовое выделение"/>
    <w:rsid w:val="003D01F1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3D01F1"/>
    <w:rPr>
      <w:rFonts w:cs="Times New Roman"/>
      <w:b w:val="0"/>
      <w:color w:val="106BBE"/>
      <w:sz w:val="26"/>
    </w:rPr>
  </w:style>
  <w:style w:type="character" w:customStyle="1" w:styleId="ae">
    <w:name w:val="Активная гипертекстовая ссылка"/>
    <w:rsid w:val="003D01F1"/>
    <w:rPr>
      <w:rFonts w:cs="Times New Roman"/>
      <w:b w:val="0"/>
      <w:color w:val="106BBE"/>
      <w:sz w:val="26"/>
      <w:u w:val="single"/>
    </w:rPr>
  </w:style>
  <w:style w:type="paragraph" w:customStyle="1" w:styleId="af">
    <w:name w:val="Внимание"/>
    <w:basedOn w:val="a"/>
    <w:next w:val="a"/>
    <w:rsid w:val="003D01F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rsid w:val="003D01F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rsid w:val="003D01F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rsid w:val="003D01F1"/>
    <w:rPr>
      <w:rFonts w:cs="Times New Roman"/>
      <w:b w:val="0"/>
      <w:color w:val="0058A9"/>
      <w:sz w:val="26"/>
    </w:rPr>
  </w:style>
  <w:style w:type="character" w:customStyle="1" w:styleId="af3">
    <w:name w:val="Выделение для Базового Поиска (курсив)"/>
    <w:rsid w:val="003D01F1"/>
    <w:rPr>
      <w:rFonts w:cs="Times New Roman"/>
      <w:b w:val="0"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5">
    <w:name w:val="Название"/>
    <w:basedOn w:val="af4"/>
    <w:next w:val="a"/>
    <w:rsid w:val="003D01F1"/>
    <w:rPr>
      <w:rFonts w:ascii="Arial" w:hAnsi="Arial" w:cs="Times New Roman"/>
      <w:b/>
      <w:bCs/>
      <w:color w:val="0058A9"/>
      <w:shd w:val="clear" w:color="auto" w:fill="E2E2E2"/>
    </w:rPr>
  </w:style>
  <w:style w:type="paragraph" w:customStyle="1" w:styleId="af6">
    <w:name w:val="Заголовок группы контролов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rsid w:val="003D01F1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shd w:val="clear" w:color="auto" w:fill="FFFFFF"/>
      <w:lang w:val="x-none" w:eastAsia="x-none"/>
    </w:rPr>
  </w:style>
  <w:style w:type="paragraph" w:customStyle="1" w:styleId="af8">
    <w:name w:val="Заголовок приложения"/>
    <w:basedOn w:val="a"/>
    <w:next w:val="a"/>
    <w:rsid w:val="003D01F1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9">
    <w:name w:val="Заголовок распахивающейся части диалога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</w:rPr>
  </w:style>
  <w:style w:type="character" w:customStyle="1" w:styleId="afa">
    <w:name w:val="Заголовок своего сообщения"/>
    <w:rsid w:val="003D01F1"/>
    <w:rPr>
      <w:rFonts w:cs="Times New Roman"/>
      <w:b w:val="0"/>
      <w:color w:val="26282F"/>
      <w:sz w:val="26"/>
    </w:rPr>
  </w:style>
  <w:style w:type="paragraph" w:customStyle="1" w:styleId="afb">
    <w:name w:val="Заголовок статьи"/>
    <w:basedOn w:val="a"/>
    <w:next w:val="a"/>
    <w:uiPriority w:val="99"/>
    <w:rsid w:val="003D01F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c">
    <w:name w:val="Заголовок чужого сообщения"/>
    <w:rsid w:val="003D01F1"/>
    <w:rPr>
      <w:rFonts w:cs="Times New Roman"/>
      <w:b w:val="0"/>
      <w:color w:val="FF0000"/>
      <w:sz w:val="26"/>
    </w:rPr>
  </w:style>
  <w:style w:type="paragraph" w:customStyle="1" w:styleId="afd">
    <w:name w:val="Заголовок ЭР (левое окно)"/>
    <w:basedOn w:val="a"/>
    <w:next w:val="a"/>
    <w:rsid w:val="003D01F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e">
    <w:name w:val="Заголовок ЭР (правое окно)"/>
    <w:basedOn w:val="afd"/>
    <w:next w:val="a"/>
    <w:rsid w:val="003D01F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">
    <w:name w:val="Интерактивный заголовок"/>
    <w:basedOn w:val="af5"/>
    <w:next w:val="a"/>
    <w:rsid w:val="003D01F1"/>
    <w:rPr>
      <w:b w:val="0"/>
      <w:bCs w:val="0"/>
      <w:color w:val="auto"/>
      <w:u w:val="single"/>
      <w:shd w:val="clear" w:color="auto" w:fill="auto"/>
    </w:rPr>
  </w:style>
  <w:style w:type="paragraph" w:customStyle="1" w:styleId="aff0">
    <w:name w:val="Текст информации об изменениях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</w:rPr>
  </w:style>
  <w:style w:type="paragraph" w:customStyle="1" w:styleId="aff1">
    <w:name w:val="Информация об изменениях"/>
    <w:basedOn w:val="aff0"/>
    <w:next w:val="a"/>
    <w:rsid w:val="003D01F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2">
    <w:name w:val="Текст (справка)"/>
    <w:basedOn w:val="a"/>
    <w:next w:val="a"/>
    <w:rsid w:val="003D01F1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3">
    <w:name w:val="Комментарий"/>
    <w:basedOn w:val="aff2"/>
    <w:next w:val="a"/>
    <w:rsid w:val="003D01F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rsid w:val="003D01F1"/>
    <w:pPr>
      <w:spacing w:before="0"/>
    </w:pPr>
    <w:rPr>
      <w:i/>
      <w:iCs/>
    </w:rPr>
  </w:style>
  <w:style w:type="paragraph" w:customStyle="1" w:styleId="aff5">
    <w:name w:val="Текст (лев. подпись)"/>
    <w:basedOn w:val="a"/>
    <w:next w:val="a"/>
    <w:rsid w:val="003D01F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3D01F1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rsid w:val="003D01F1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3D01F1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rsid w:val="003D01F1"/>
    <w:pPr>
      <w:spacing w:before="0"/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rsid w:val="003D01F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b">
    <w:name w:val="Моноширинный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c">
    <w:name w:val="Найденные слова"/>
    <w:rsid w:val="003D01F1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d">
    <w:name w:val="Не вступил в силу"/>
    <w:rsid w:val="003D01F1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e">
    <w:name w:val="Необходимые документы"/>
    <w:basedOn w:val="af"/>
    <w:next w:val="a"/>
    <w:rsid w:val="003D01F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">
    <w:name w:val="Нормальный (таблица)"/>
    <w:basedOn w:val="a"/>
    <w:next w:val="a"/>
    <w:uiPriority w:val="99"/>
    <w:rsid w:val="003D01F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0">
    <w:name w:val="Объект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1">
    <w:name w:val="Таблицы (моноширинный)"/>
    <w:basedOn w:val="a"/>
    <w:next w:val="a"/>
    <w:uiPriority w:val="99"/>
    <w:rsid w:val="003D01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2">
    <w:name w:val="Оглавление"/>
    <w:basedOn w:val="afff1"/>
    <w:next w:val="a"/>
    <w:rsid w:val="003D01F1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3">
    <w:name w:val="Опечатки"/>
    <w:rsid w:val="003D01F1"/>
    <w:rPr>
      <w:color w:val="FF0000"/>
      <w:sz w:val="26"/>
    </w:rPr>
  </w:style>
  <w:style w:type="paragraph" w:customStyle="1" w:styleId="afff4">
    <w:name w:val="Переменная часть"/>
    <w:basedOn w:val="af4"/>
    <w:next w:val="a"/>
    <w:rsid w:val="003D01F1"/>
    <w:rPr>
      <w:rFonts w:ascii="Arial" w:hAnsi="Arial" w:cs="Times New Roman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rsid w:val="003D01F1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lang w:val="x-none" w:eastAsia="x-none"/>
    </w:rPr>
  </w:style>
  <w:style w:type="paragraph" w:customStyle="1" w:styleId="afff6">
    <w:name w:val="Подзаголовок для информации об изменениях"/>
    <w:basedOn w:val="aff0"/>
    <w:next w:val="a"/>
    <w:rsid w:val="003D01F1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8">
    <w:name w:val="Постоянная часть"/>
    <w:basedOn w:val="af4"/>
    <w:next w:val="a"/>
    <w:rsid w:val="003D01F1"/>
    <w:rPr>
      <w:rFonts w:ascii="Arial" w:hAnsi="Arial" w:cs="Times New Roman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3D01F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a">
    <w:name w:val="Пример."/>
    <w:basedOn w:val="af"/>
    <w:next w:val="a"/>
    <w:rsid w:val="003D01F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Примечание."/>
    <w:basedOn w:val="af"/>
    <w:next w:val="a"/>
    <w:rsid w:val="003D01F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Продолжение ссылки"/>
    <w:rsid w:val="003D01F1"/>
  </w:style>
  <w:style w:type="paragraph" w:customStyle="1" w:styleId="afffd">
    <w:name w:val="Словарная статья"/>
    <w:basedOn w:val="a"/>
    <w:next w:val="a"/>
    <w:rsid w:val="003D01F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e">
    <w:name w:val="Сравнение редакций"/>
    <w:rsid w:val="003D01F1"/>
    <w:rPr>
      <w:rFonts w:cs="Times New Roman"/>
      <w:b w:val="0"/>
      <w:color w:val="26282F"/>
      <w:sz w:val="26"/>
    </w:rPr>
  </w:style>
  <w:style w:type="character" w:customStyle="1" w:styleId="affff">
    <w:name w:val="Сравнение редакций. Добавленный фрагмент"/>
    <w:rsid w:val="003D01F1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3D01F1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3D01F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2">
    <w:name w:val="Текст в таблице"/>
    <w:basedOn w:val="afff"/>
    <w:next w:val="a"/>
    <w:rsid w:val="003D01F1"/>
    <w:pPr>
      <w:ind w:firstLine="500"/>
    </w:pPr>
  </w:style>
  <w:style w:type="paragraph" w:customStyle="1" w:styleId="affff3">
    <w:name w:val="Текст ЭР (см. также)"/>
    <w:basedOn w:val="a"/>
    <w:next w:val="a"/>
    <w:rsid w:val="003D01F1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4">
    <w:name w:val="Технический комментарий"/>
    <w:basedOn w:val="a"/>
    <w:next w:val="a"/>
    <w:rsid w:val="003D01F1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rsid w:val="003D01F1"/>
    <w:rPr>
      <w:rFonts w:cs="Times New Roman"/>
      <w:b w:val="0"/>
      <w:strike/>
      <w:color w:val="666600"/>
      <w:sz w:val="26"/>
    </w:rPr>
  </w:style>
  <w:style w:type="paragraph" w:customStyle="1" w:styleId="affff6">
    <w:name w:val="Формула"/>
    <w:basedOn w:val="a"/>
    <w:next w:val="a"/>
    <w:rsid w:val="003D01F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7">
    <w:name w:val="Центрированный (таблица)"/>
    <w:basedOn w:val="afff"/>
    <w:next w:val="a"/>
    <w:rsid w:val="003D01F1"/>
    <w:pPr>
      <w:jc w:val="center"/>
    </w:pPr>
  </w:style>
  <w:style w:type="paragraph" w:customStyle="1" w:styleId="-">
    <w:name w:val="ЭР-содержание (правое окно)"/>
    <w:basedOn w:val="a"/>
    <w:next w:val="a"/>
    <w:rsid w:val="003D01F1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3D01F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1">
    <w:name w:val="Подпись к картинке (5)"/>
    <w:link w:val="510"/>
    <w:locked/>
    <w:rsid w:val="003D01F1"/>
    <w:rPr>
      <w:b/>
      <w:sz w:val="12"/>
      <w:shd w:val="clear" w:color="auto" w:fill="FFFFFF"/>
      <w:lang w:bidi="ar-SA"/>
    </w:rPr>
  </w:style>
  <w:style w:type="paragraph" w:customStyle="1" w:styleId="510">
    <w:name w:val="Подпись к картинке (5)1"/>
    <w:basedOn w:val="a"/>
    <w:link w:val="51"/>
    <w:rsid w:val="003D01F1"/>
    <w:pPr>
      <w:shd w:val="clear" w:color="auto" w:fill="FFFFFF"/>
      <w:spacing w:line="322" w:lineRule="exact"/>
      <w:jc w:val="both"/>
    </w:pPr>
    <w:rPr>
      <w:b/>
      <w:sz w:val="12"/>
      <w:shd w:val="clear" w:color="auto" w:fill="FFFFFF"/>
      <w:lang w:val="x-none" w:eastAsia="x-none"/>
    </w:rPr>
  </w:style>
  <w:style w:type="paragraph" w:styleId="affff8">
    <w:name w:val="Balloon Text"/>
    <w:basedOn w:val="a"/>
    <w:link w:val="affff9"/>
    <w:uiPriority w:val="99"/>
    <w:unhideWhenUsed/>
    <w:rsid w:val="003D01F1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fff9">
    <w:name w:val="Текст выноски Знак"/>
    <w:link w:val="affff8"/>
    <w:uiPriority w:val="99"/>
    <w:rsid w:val="003D01F1"/>
    <w:rPr>
      <w:rFonts w:ascii="Tahoma" w:hAnsi="Tahoma"/>
      <w:sz w:val="16"/>
      <w:szCs w:val="16"/>
      <w:lang w:val="x-none" w:eastAsia="x-none" w:bidi="ar-SA"/>
    </w:rPr>
  </w:style>
  <w:style w:type="paragraph" w:customStyle="1" w:styleId="ConsPlusCell">
    <w:name w:val="ConsPlusCell"/>
    <w:uiPriority w:val="99"/>
    <w:rsid w:val="003D01F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52">
    <w:name w:val="Сноска (5)"/>
    <w:link w:val="511"/>
    <w:locked/>
    <w:rsid w:val="003D01F1"/>
    <w:rPr>
      <w:sz w:val="18"/>
      <w:szCs w:val="18"/>
      <w:shd w:val="clear" w:color="auto" w:fill="FFFFFF"/>
      <w:lang w:bidi="ar-SA"/>
    </w:rPr>
  </w:style>
  <w:style w:type="paragraph" w:customStyle="1" w:styleId="511">
    <w:name w:val="Сноска (5)1"/>
    <w:basedOn w:val="a"/>
    <w:link w:val="52"/>
    <w:rsid w:val="003D01F1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  <w:lang w:val="x-none" w:eastAsia="x-none"/>
    </w:rPr>
  </w:style>
  <w:style w:type="character" w:customStyle="1" w:styleId="24">
    <w:name w:val="Основной текст (24)"/>
    <w:link w:val="241"/>
    <w:locked/>
    <w:rsid w:val="003D01F1"/>
    <w:rPr>
      <w:b/>
      <w:bCs/>
      <w:sz w:val="16"/>
      <w:szCs w:val="16"/>
      <w:shd w:val="clear" w:color="auto" w:fill="FFFFFF"/>
      <w:lang w:bidi="ar-SA"/>
    </w:rPr>
  </w:style>
  <w:style w:type="paragraph" w:customStyle="1" w:styleId="241">
    <w:name w:val="Основной текст (24)1"/>
    <w:basedOn w:val="a"/>
    <w:link w:val="24"/>
    <w:rsid w:val="003D01F1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  <w:lang w:val="x-none" w:eastAsia="x-none"/>
    </w:rPr>
  </w:style>
  <w:style w:type="character" w:customStyle="1" w:styleId="21">
    <w:name w:val="Основной текст (21)"/>
    <w:link w:val="211"/>
    <w:locked/>
    <w:rsid w:val="003D01F1"/>
    <w:rPr>
      <w:b/>
      <w:bCs/>
      <w:w w:val="120"/>
      <w:sz w:val="10"/>
      <w:szCs w:val="10"/>
      <w:shd w:val="clear" w:color="auto" w:fill="FFFFFF"/>
      <w:lang w:bidi="ar-SA"/>
    </w:rPr>
  </w:style>
  <w:style w:type="paragraph" w:customStyle="1" w:styleId="211">
    <w:name w:val="Основной текст (21)1"/>
    <w:basedOn w:val="a"/>
    <w:link w:val="21"/>
    <w:rsid w:val="003D01F1"/>
    <w:pPr>
      <w:shd w:val="clear" w:color="auto" w:fill="FFFFFF"/>
      <w:spacing w:line="182" w:lineRule="exact"/>
    </w:pPr>
    <w:rPr>
      <w:b/>
      <w:bCs/>
      <w:w w:val="120"/>
      <w:sz w:val="10"/>
      <w:szCs w:val="10"/>
      <w:shd w:val="clear" w:color="auto" w:fill="FFFFFF"/>
      <w:lang w:val="x-none" w:eastAsia="x-none"/>
    </w:rPr>
  </w:style>
  <w:style w:type="character" w:customStyle="1" w:styleId="200">
    <w:name w:val="Основной текст (20)"/>
    <w:link w:val="201"/>
    <w:locked/>
    <w:rsid w:val="003D01F1"/>
    <w:rPr>
      <w:sz w:val="18"/>
      <w:szCs w:val="18"/>
      <w:shd w:val="clear" w:color="auto" w:fill="FFFFFF"/>
      <w:lang w:bidi="ar-SA"/>
    </w:rPr>
  </w:style>
  <w:style w:type="paragraph" w:customStyle="1" w:styleId="201">
    <w:name w:val="Основной текст (20)1"/>
    <w:basedOn w:val="a"/>
    <w:link w:val="200"/>
    <w:rsid w:val="003D01F1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  <w:lang w:val="x-none" w:eastAsia="x-none"/>
    </w:rPr>
  </w:style>
  <w:style w:type="paragraph" w:customStyle="1" w:styleId="xl85">
    <w:name w:val="xl85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ConsNormal">
    <w:name w:val="ConsNormal"/>
    <w:rsid w:val="003D01F1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3D01F1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ffffa">
    <w:name w:val="Знак Знак Знак Знак Знак Знак Знак Знак Знак Знак"/>
    <w:basedOn w:val="a"/>
    <w:rsid w:val="003D01F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ffb">
    <w:name w:val="Hyperlink"/>
    <w:uiPriority w:val="99"/>
    <w:rsid w:val="003D01F1"/>
    <w:rPr>
      <w:color w:val="auto"/>
      <w:u w:val="single"/>
    </w:rPr>
  </w:style>
  <w:style w:type="character" w:customStyle="1" w:styleId="12">
    <w:name w:val="Знак Знак12"/>
    <w:rsid w:val="003D01F1"/>
    <w:rPr>
      <w:b/>
      <w:bCs/>
      <w:sz w:val="24"/>
      <w:szCs w:val="24"/>
      <w:lang w:val="ru-RU" w:eastAsia="ru-RU"/>
    </w:rPr>
  </w:style>
  <w:style w:type="paragraph" w:styleId="22">
    <w:name w:val="Body Text Indent 2"/>
    <w:basedOn w:val="a"/>
    <w:link w:val="23"/>
    <w:uiPriority w:val="99"/>
    <w:rsid w:val="003D01F1"/>
    <w:pPr>
      <w:ind w:firstLine="708"/>
      <w:jc w:val="both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rsid w:val="003D01F1"/>
    <w:rPr>
      <w:sz w:val="28"/>
      <w:szCs w:val="28"/>
      <w:lang w:val="x-none" w:eastAsia="x-none" w:bidi="ar-SA"/>
    </w:rPr>
  </w:style>
  <w:style w:type="paragraph" w:customStyle="1" w:styleId="ConsPlusNormal">
    <w:name w:val="ConsPlusNormal"/>
    <w:link w:val="ConsPlusNormal0"/>
    <w:qFormat/>
    <w:rsid w:val="003D01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3D01F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D01F1"/>
    <w:rPr>
      <w:sz w:val="16"/>
      <w:szCs w:val="16"/>
      <w:lang w:val="x-none" w:eastAsia="x-none" w:bidi="ar-SA"/>
    </w:rPr>
  </w:style>
  <w:style w:type="paragraph" w:customStyle="1" w:styleId="Default">
    <w:name w:val="Default"/>
    <w:rsid w:val="003D01F1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3D01F1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rsid w:val="003D01F1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fffc">
    <w:name w:val="Normal (Web)"/>
    <w:basedOn w:val="a"/>
    <w:uiPriority w:val="99"/>
    <w:rsid w:val="003D01F1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3D01F1"/>
    <w:pPr>
      <w:ind w:left="720"/>
    </w:pPr>
    <w:rPr>
      <w:sz w:val="24"/>
      <w:szCs w:val="24"/>
    </w:rPr>
  </w:style>
  <w:style w:type="paragraph" w:customStyle="1" w:styleId="110">
    <w:name w:val="Знак Знак11 Знак Знак Знак Знак"/>
    <w:basedOn w:val="a"/>
    <w:rsid w:val="003D01F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fd">
    <w:name w:val="Знак"/>
    <w:basedOn w:val="a"/>
    <w:rsid w:val="003D01F1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fffe">
    <w:name w:val="FollowedHyperlink"/>
    <w:uiPriority w:val="99"/>
    <w:rsid w:val="003D01F1"/>
    <w:rPr>
      <w:color w:val="800080"/>
      <w:u w:val="single"/>
    </w:rPr>
  </w:style>
  <w:style w:type="paragraph" w:customStyle="1" w:styleId="font5">
    <w:name w:val="font5"/>
    <w:basedOn w:val="a"/>
    <w:rsid w:val="003D01F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3D01F1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3D01F1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3D01F1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3D01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3D0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4">
    <w:name w:val="xl74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D0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6">
    <w:name w:val="xl86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3D01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3D01F1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-32">
    <w:name w:val="Светлая сетка - Акцент 32"/>
    <w:basedOn w:val="a"/>
    <w:rsid w:val="003D01F1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3D01F1"/>
    <w:rPr>
      <w:rFonts w:ascii="Symbol" w:hAnsi="Symbol" w:cs="Symbol"/>
      <w:sz w:val="20"/>
      <w:szCs w:val="20"/>
    </w:rPr>
  </w:style>
  <w:style w:type="paragraph" w:styleId="afffff">
    <w:name w:val="annotation text"/>
    <w:basedOn w:val="a"/>
    <w:link w:val="afffff0"/>
    <w:rsid w:val="003D01F1"/>
    <w:pPr>
      <w:spacing w:after="200"/>
    </w:pPr>
    <w:rPr>
      <w:rFonts w:ascii="Cambria" w:eastAsia="Calibri" w:hAnsi="Cambria"/>
      <w:sz w:val="24"/>
      <w:szCs w:val="24"/>
      <w:lang w:val="x-none" w:eastAsia="en-US"/>
    </w:rPr>
  </w:style>
  <w:style w:type="character" w:customStyle="1" w:styleId="afffff0">
    <w:name w:val="Текст примечания Знак"/>
    <w:link w:val="afffff"/>
    <w:rsid w:val="003D01F1"/>
    <w:rPr>
      <w:rFonts w:ascii="Cambria" w:eastAsia="Calibri" w:hAnsi="Cambria"/>
      <w:sz w:val="24"/>
      <w:szCs w:val="24"/>
      <w:lang w:val="x-none" w:eastAsia="en-US" w:bidi="ar-SA"/>
    </w:rPr>
  </w:style>
  <w:style w:type="paragraph" w:customStyle="1" w:styleId="ConsPlusNonformat">
    <w:name w:val="ConsPlusNonformat"/>
    <w:link w:val="ConsPlusNonformat0"/>
    <w:uiPriority w:val="99"/>
    <w:rsid w:val="003D01F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B71542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3D01F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ff1">
    <w:name w:val="annotation subject"/>
    <w:basedOn w:val="afffff"/>
    <w:next w:val="afffff"/>
    <w:link w:val="afffff2"/>
    <w:rsid w:val="003D01F1"/>
    <w:rPr>
      <w:b/>
      <w:bCs/>
    </w:rPr>
  </w:style>
  <w:style w:type="character" w:customStyle="1" w:styleId="afffff2">
    <w:name w:val="Тема примечания Знак"/>
    <w:link w:val="afffff1"/>
    <w:rsid w:val="003D01F1"/>
    <w:rPr>
      <w:rFonts w:ascii="Cambria" w:eastAsia="Calibri" w:hAnsi="Cambria"/>
      <w:b/>
      <w:bCs/>
      <w:sz w:val="24"/>
      <w:szCs w:val="24"/>
      <w:lang w:val="x-none" w:eastAsia="en-US" w:bidi="ar-SA"/>
    </w:rPr>
  </w:style>
  <w:style w:type="paragraph" w:styleId="13">
    <w:name w:val="toc 1"/>
    <w:basedOn w:val="a"/>
    <w:next w:val="a"/>
    <w:autoRedefine/>
    <w:rsid w:val="003D01F1"/>
    <w:rPr>
      <w:sz w:val="24"/>
      <w:szCs w:val="24"/>
    </w:rPr>
  </w:style>
  <w:style w:type="paragraph" w:customStyle="1" w:styleId="1-21">
    <w:name w:val="Средняя сетка 1 - Акцент 21"/>
    <w:basedOn w:val="a"/>
    <w:rsid w:val="003D01F1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4">
    <w:name w:val="Знак1"/>
    <w:basedOn w:val="a"/>
    <w:rsid w:val="003D01F1"/>
    <w:rPr>
      <w:rFonts w:ascii="Verdana" w:eastAsia="Calibri" w:hAnsi="Verdana" w:cs="Verdana"/>
      <w:lang w:val="en-US" w:eastAsia="en-US"/>
    </w:rPr>
  </w:style>
  <w:style w:type="paragraph" w:styleId="affff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fff4"/>
    <w:uiPriority w:val="99"/>
    <w:rsid w:val="003D01F1"/>
    <w:pPr>
      <w:spacing w:line="288" w:lineRule="auto"/>
      <w:ind w:firstLine="720"/>
      <w:jc w:val="both"/>
    </w:pPr>
    <w:rPr>
      <w:lang w:val="en-AU" w:eastAsia="en-US"/>
    </w:rPr>
  </w:style>
  <w:style w:type="character" w:customStyle="1" w:styleId="affff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ffff3"/>
    <w:uiPriority w:val="99"/>
    <w:rsid w:val="003D01F1"/>
    <w:rPr>
      <w:lang w:val="en-AU" w:eastAsia="en-US" w:bidi="ar-SA"/>
    </w:rPr>
  </w:style>
  <w:style w:type="paragraph" w:customStyle="1" w:styleId="15">
    <w:name w:val="Стиль1"/>
    <w:basedOn w:val="a"/>
    <w:rsid w:val="003D01F1"/>
    <w:pPr>
      <w:jc w:val="both"/>
    </w:pPr>
    <w:rPr>
      <w:sz w:val="22"/>
      <w:szCs w:val="22"/>
      <w:lang w:val="en-AU" w:eastAsia="en-US"/>
    </w:rPr>
  </w:style>
  <w:style w:type="paragraph" w:customStyle="1" w:styleId="25">
    <w:name w:val="Стиль2"/>
    <w:basedOn w:val="15"/>
    <w:rsid w:val="003D01F1"/>
    <w:pPr>
      <w:jc w:val="right"/>
    </w:pPr>
    <w:rPr>
      <w:sz w:val="26"/>
      <w:szCs w:val="26"/>
    </w:rPr>
  </w:style>
  <w:style w:type="character" w:customStyle="1" w:styleId="afffff5">
    <w:name w:val="Знак Знак"/>
    <w:locked/>
    <w:rsid w:val="003D01F1"/>
    <w:rPr>
      <w:rFonts w:ascii="Tahoma" w:hAnsi="Tahoma" w:cs="Tahoma"/>
      <w:sz w:val="16"/>
      <w:szCs w:val="16"/>
      <w:lang w:val="en-AU" w:eastAsia="en-US"/>
    </w:rPr>
  </w:style>
  <w:style w:type="paragraph" w:styleId="afffff6">
    <w:name w:val="List"/>
    <w:basedOn w:val="a"/>
    <w:rsid w:val="003D01F1"/>
    <w:pPr>
      <w:ind w:left="283" w:hanging="283"/>
    </w:pPr>
    <w:rPr>
      <w:rFonts w:eastAsia="Calibri"/>
      <w:sz w:val="24"/>
      <w:szCs w:val="24"/>
    </w:rPr>
  </w:style>
  <w:style w:type="character" w:customStyle="1" w:styleId="111">
    <w:name w:val="Основной текст (11)"/>
    <w:link w:val="1110"/>
    <w:locked/>
    <w:rsid w:val="003D01F1"/>
    <w:rPr>
      <w:sz w:val="18"/>
      <w:szCs w:val="18"/>
      <w:shd w:val="clear" w:color="auto" w:fill="FFFFFF"/>
      <w:lang w:bidi="ar-SA"/>
    </w:rPr>
  </w:style>
  <w:style w:type="paragraph" w:customStyle="1" w:styleId="1110">
    <w:name w:val="Основной текст (11)1"/>
    <w:basedOn w:val="a"/>
    <w:link w:val="111"/>
    <w:rsid w:val="003D01F1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  <w:lang w:val="x-none" w:eastAsia="x-none"/>
    </w:rPr>
  </w:style>
  <w:style w:type="character" w:customStyle="1" w:styleId="19">
    <w:name w:val="Основной текст (19)"/>
    <w:link w:val="191"/>
    <w:locked/>
    <w:rsid w:val="003D01F1"/>
    <w:rPr>
      <w:sz w:val="18"/>
      <w:szCs w:val="18"/>
      <w:shd w:val="clear" w:color="auto" w:fill="FFFFFF"/>
      <w:lang w:bidi="ar-SA"/>
    </w:rPr>
  </w:style>
  <w:style w:type="paragraph" w:customStyle="1" w:styleId="191">
    <w:name w:val="Основной текст (19)1"/>
    <w:basedOn w:val="a"/>
    <w:link w:val="19"/>
    <w:rsid w:val="003D01F1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  <w:lang w:val="x-none" w:eastAsia="x-none"/>
    </w:rPr>
  </w:style>
  <w:style w:type="character" w:customStyle="1" w:styleId="afffff7">
    <w:name w:val="Основной текст + Полужирный"/>
    <w:rsid w:val="003D01F1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3D01F1"/>
    <w:rPr>
      <w:b/>
      <w:bCs/>
      <w:sz w:val="12"/>
      <w:szCs w:val="12"/>
      <w:shd w:val="clear" w:color="auto" w:fill="FFFFFF"/>
      <w:lang w:bidi="ar-SA"/>
    </w:rPr>
  </w:style>
  <w:style w:type="paragraph" w:customStyle="1" w:styleId="610">
    <w:name w:val="Подпись к картинке (6)1"/>
    <w:basedOn w:val="a"/>
    <w:link w:val="61"/>
    <w:rsid w:val="003D01F1"/>
    <w:pPr>
      <w:shd w:val="clear" w:color="auto" w:fill="FFFFFF"/>
      <w:spacing w:line="240" w:lineRule="atLeast"/>
    </w:pPr>
    <w:rPr>
      <w:b/>
      <w:bCs/>
      <w:sz w:val="12"/>
      <w:szCs w:val="12"/>
      <w:shd w:val="clear" w:color="auto" w:fill="FFFFFF"/>
      <w:lang w:val="x-none" w:eastAsia="x-none"/>
    </w:rPr>
  </w:style>
  <w:style w:type="character" w:customStyle="1" w:styleId="afffff8">
    <w:name w:val="Колонтитул"/>
    <w:link w:val="16"/>
    <w:locked/>
    <w:rsid w:val="003D01F1"/>
    <w:rPr>
      <w:shd w:val="clear" w:color="auto" w:fill="FFFFFF"/>
      <w:lang w:bidi="ar-SA"/>
    </w:rPr>
  </w:style>
  <w:style w:type="paragraph" w:customStyle="1" w:styleId="16">
    <w:name w:val="Колонтитул1"/>
    <w:basedOn w:val="a"/>
    <w:link w:val="afffff8"/>
    <w:rsid w:val="003D01F1"/>
    <w:pPr>
      <w:shd w:val="clear" w:color="auto" w:fill="FFFFFF"/>
    </w:pPr>
    <w:rPr>
      <w:shd w:val="clear" w:color="auto" w:fill="FFFFFF"/>
      <w:lang w:val="x-none" w:eastAsia="x-none"/>
    </w:rPr>
  </w:style>
  <w:style w:type="character" w:customStyle="1" w:styleId="Arial2">
    <w:name w:val="Колонтитул + Arial2"/>
    <w:aliases w:val="6 pt,Полужирный"/>
    <w:rsid w:val="003D01F1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1">
    <w:name w:val="Подпись к картинке (4)"/>
    <w:link w:val="410"/>
    <w:locked/>
    <w:rsid w:val="003D01F1"/>
    <w:rPr>
      <w:sz w:val="18"/>
      <w:szCs w:val="18"/>
      <w:shd w:val="clear" w:color="auto" w:fill="FFFFFF"/>
      <w:lang w:bidi="ar-SA"/>
    </w:rPr>
  </w:style>
  <w:style w:type="paragraph" w:customStyle="1" w:styleId="410">
    <w:name w:val="Подпись к картинке (4)1"/>
    <w:basedOn w:val="a"/>
    <w:link w:val="41"/>
    <w:rsid w:val="003D01F1"/>
    <w:pPr>
      <w:shd w:val="clear" w:color="auto" w:fill="FFFFFF"/>
      <w:spacing w:line="240" w:lineRule="atLeast"/>
    </w:pPr>
    <w:rPr>
      <w:sz w:val="18"/>
      <w:szCs w:val="18"/>
      <w:shd w:val="clear" w:color="auto" w:fill="FFFFFF"/>
      <w:lang w:val="x-none" w:eastAsia="x-none"/>
    </w:rPr>
  </w:style>
  <w:style w:type="character" w:customStyle="1" w:styleId="42">
    <w:name w:val="Заголовок №4"/>
    <w:link w:val="411"/>
    <w:locked/>
    <w:rsid w:val="003D01F1"/>
    <w:rPr>
      <w:b/>
      <w:bCs/>
      <w:sz w:val="26"/>
      <w:szCs w:val="26"/>
      <w:shd w:val="clear" w:color="auto" w:fill="FFFFFF"/>
      <w:lang w:bidi="ar-SA"/>
    </w:rPr>
  </w:style>
  <w:style w:type="paragraph" w:customStyle="1" w:styleId="411">
    <w:name w:val="Заголовок №41"/>
    <w:basedOn w:val="a"/>
    <w:link w:val="42"/>
    <w:rsid w:val="003D01F1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  <w:lang w:val="x-none" w:eastAsia="x-none"/>
    </w:rPr>
  </w:style>
  <w:style w:type="character" w:customStyle="1" w:styleId="53">
    <w:name w:val="Заголовок №5"/>
    <w:link w:val="512"/>
    <w:locked/>
    <w:rsid w:val="003D01F1"/>
    <w:rPr>
      <w:sz w:val="22"/>
      <w:szCs w:val="22"/>
      <w:shd w:val="clear" w:color="auto" w:fill="FFFFFF"/>
      <w:lang w:bidi="ar-SA"/>
    </w:rPr>
  </w:style>
  <w:style w:type="paragraph" w:customStyle="1" w:styleId="512">
    <w:name w:val="Заголовок №51"/>
    <w:basedOn w:val="a"/>
    <w:link w:val="53"/>
    <w:rsid w:val="003D01F1"/>
    <w:pPr>
      <w:shd w:val="clear" w:color="auto" w:fill="FFFFFF"/>
      <w:spacing w:before="240" w:after="240" w:line="240" w:lineRule="atLeast"/>
      <w:outlineLvl w:val="4"/>
    </w:pPr>
    <w:rPr>
      <w:sz w:val="22"/>
      <w:szCs w:val="22"/>
      <w:shd w:val="clear" w:color="auto" w:fill="FFFFFF"/>
      <w:lang w:val="x-none" w:eastAsia="x-none"/>
    </w:rPr>
  </w:style>
  <w:style w:type="character" w:customStyle="1" w:styleId="38">
    <w:name w:val="Основной текст (38)"/>
    <w:link w:val="381"/>
    <w:locked/>
    <w:rsid w:val="003D01F1"/>
    <w:rPr>
      <w:b/>
      <w:bCs/>
      <w:sz w:val="18"/>
      <w:szCs w:val="18"/>
      <w:shd w:val="clear" w:color="auto" w:fill="FFFFFF"/>
      <w:lang w:bidi="ar-SA"/>
    </w:rPr>
  </w:style>
  <w:style w:type="paragraph" w:customStyle="1" w:styleId="381">
    <w:name w:val="Основной текст (38)1"/>
    <w:basedOn w:val="a"/>
    <w:link w:val="38"/>
    <w:rsid w:val="003D01F1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  <w:lang w:val="x-none" w:eastAsia="x-none"/>
    </w:rPr>
  </w:style>
  <w:style w:type="character" w:customStyle="1" w:styleId="91">
    <w:name w:val="Подпись к картинке (9)"/>
    <w:link w:val="910"/>
    <w:locked/>
    <w:rsid w:val="003D01F1"/>
    <w:rPr>
      <w:b/>
      <w:bCs/>
      <w:sz w:val="16"/>
      <w:szCs w:val="16"/>
      <w:shd w:val="clear" w:color="auto" w:fill="FFFFFF"/>
      <w:lang w:bidi="ar-SA"/>
    </w:rPr>
  </w:style>
  <w:style w:type="paragraph" w:customStyle="1" w:styleId="910">
    <w:name w:val="Подпись к картинке (9)1"/>
    <w:basedOn w:val="a"/>
    <w:link w:val="91"/>
    <w:rsid w:val="003D01F1"/>
    <w:pPr>
      <w:shd w:val="clear" w:color="auto" w:fill="FFFFFF"/>
      <w:spacing w:line="240" w:lineRule="atLeast"/>
    </w:pPr>
    <w:rPr>
      <w:b/>
      <w:bCs/>
      <w:sz w:val="16"/>
      <w:szCs w:val="16"/>
      <w:shd w:val="clear" w:color="auto" w:fill="FFFFFF"/>
      <w:lang w:val="x-none" w:eastAsia="x-none"/>
    </w:rPr>
  </w:style>
  <w:style w:type="character" w:customStyle="1" w:styleId="100">
    <w:name w:val="Подпись к картинке (10)"/>
    <w:link w:val="101"/>
    <w:locked/>
    <w:rsid w:val="003D01F1"/>
    <w:rPr>
      <w:b/>
      <w:bCs/>
      <w:sz w:val="16"/>
      <w:szCs w:val="16"/>
      <w:shd w:val="clear" w:color="auto" w:fill="FFFFFF"/>
      <w:lang w:bidi="ar-SA"/>
    </w:rPr>
  </w:style>
  <w:style w:type="paragraph" w:customStyle="1" w:styleId="101">
    <w:name w:val="Подпись к картинке (10)1"/>
    <w:basedOn w:val="a"/>
    <w:link w:val="100"/>
    <w:rsid w:val="003D01F1"/>
    <w:pPr>
      <w:shd w:val="clear" w:color="auto" w:fill="FFFFFF"/>
      <w:spacing w:line="480" w:lineRule="exact"/>
      <w:jc w:val="both"/>
    </w:pPr>
    <w:rPr>
      <w:b/>
      <w:bCs/>
      <w:sz w:val="16"/>
      <w:szCs w:val="16"/>
      <w:shd w:val="clear" w:color="auto" w:fill="FFFFFF"/>
      <w:lang w:val="x-none" w:eastAsia="x-none"/>
    </w:rPr>
  </w:style>
  <w:style w:type="character" w:customStyle="1" w:styleId="43">
    <w:name w:val="Подпись к таблице (4)"/>
    <w:link w:val="412"/>
    <w:locked/>
    <w:rsid w:val="003D01F1"/>
    <w:rPr>
      <w:b/>
      <w:bCs/>
      <w:sz w:val="18"/>
      <w:szCs w:val="18"/>
      <w:shd w:val="clear" w:color="auto" w:fill="FFFFFF"/>
      <w:lang w:bidi="ar-SA"/>
    </w:rPr>
  </w:style>
  <w:style w:type="paragraph" w:customStyle="1" w:styleId="412">
    <w:name w:val="Подпись к таблице (4)1"/>
    <w:basedOn w:val="a"/>
    <w:link w:val="43"/>
    <w:rsid w:val="003D01F1"/>
    <w:pPr>
      <w:shd w:val="clear" w:color="auto" w:fill="FFFFFF"/>
      <w:spacing w:line="240" w:lineRule="atLeast"/>
    </w:pPr>
    <w:rPr>
      <w:b/>
      <w:bCs/>
      <w:sz w:val="18"/>
      <w:szCs w:val="18"/>
      <w:shd w:val="clear" w:color="auto" w:fill="FFFFFF"/>
      <w:lang w:val="x-none" w:eastAsia="x-none"/>
    </w:rPr>
  </w:style>
  <w:style w:type="character" w:customStyle="1" w:styleId="130">
    <w:name w:val="Основной текст (13)"/>
    <w:link w:val="131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131">
    <w:name w:val="Основной текст (13)1"/>
    <w:basedOn w:val="a"/>
    <w:link w:val="130"/>
    <w:rsid w:val="003D01F1"/>
    <w:pPr>
      <w:shd w:val="clear" w:color="auto" w:fill="FFFFFF"/>
      <w:spacing w:line="427" w:lineRule="exact"/>
    </w:pPr>
    <w:rPr>
      <w:sz w:val="16"/>
      <w:szCs w:val="16"/>
      <w:shd w:val="clear" w:color="auto" w:fill="FFFFFF"/>
      <w:lang w:val="x-none" w:eastAsia="x-none"/>
    </w:rPr>
  </w:style>
  <w:style w:type="character" w:customStyle="1" w:styleId="2415">
    <w:name w:val="Основной текст (24)15"/>
    <w:rsid w:val="003D01F1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3D01F1"/>
    <w:rPr>
      <w:b/>
      <w:bCs/>
      <w:sz w:val="16"/>
      <w:szCs w:val="16"/>
      <w:shd w:val="clear" w:color="auto" w:fill="FFFFFF"/>
      <w:lang w:bidi="ar-SA"/>
    </w:rPr>
  </w:style>
  <w:style w:type="paragraph" w:customStyle="1" w:styleId="391">
    <w:name w:val="Основной текст (39)1"/>
    <w:basedOn w:val="a"/>
    <w:link w:val="39"/>
    <w:rsid w:val="003D01F1"/>
    <w:pPr>
      <w:shd w:val="clear" w:color="auto" w:fill="FFFFFF"/>
      <w:spacing w:line="240" w:lineRule="atLeast"/>
      <w:jc w:val="right"/>
    </w:pPr>
    <w:rPr>
      <w:b/>
      <w:bCs/>
      <w:sz w:val="16"/>
      <w:szCs w:val="16"/>
      <w:shd w:val="clear" w:color="auto" w:fill="FFFFFF"/>
      <w:lang w:val="x-none" w:eastAsia="x-none"/>
    </w:rPr>
  </w:style>
  <w:style w:type="character" w:customStyle="1" w:styleId="3910">
    <w:name w:val="Основной текст (39)10"/>
    <w:rsid w:val="003D01F1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3D01F1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3D01F1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afffff9">
    <w:name w:val="Сноска"/>
    <w:link w:val="17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17">
    <w:name w:val="Сноска1"/>
    <w:basedOn w:val="a"/>
    <w:link w:val="afffff9"/>
    <w:rsid w:val="003D01F1"/>
    <w:pPr>
      <w:shd w:val="clear" w:color="auto" w:fill="FFFFFF"/>
      <w:spacing w:line="427" w:lineRule="exact"/>
    </w:pPr>
    <w:rPr>
      <w:sz w:val="16"/>
      <w:szCs w:val="16"/>
      <w:shd w:val="clear" w:color="auto" w:fill="FFFFFF"/>
      <w:lang w:val="x-none" w:eastAsia="x-none"/>
    </w:rPr>
  </w:style>
  <w:style w:type="character" w:customStyle="1" w:styleId="380">
    <w:name w:val="Основной текст (38) + Не полужирный"/>
    <w:rsid w:val="003D01F1"/>
  </w:style>
  <w:style w:type="character" w:customStyle="1" w:styleId="afffffa">
    <w:name w:val="Подпись к таблице"/>
    <w:link w:val="18"/>
    <w:locked/>
    <w:rsid w:val="003D01F1"/>
    <w:rPr>
      <w:b/>
      <w:bCs/>
      <w:sz w:val="18"/>
      <w:szCs w:val="18"/>
      <w:shd w:val="clear" w:color="auto" w:fill="FFFFFF"/>
      <w:lang w:bidi="ar-SA"/>
    </w:rPr>
  </w:style>
  <w:style w:type="paragraph" w:customStyle="1" w:styleId="18">
    <w:name w:val="Подпись к таблице1"/>
    <w:basedOn w:val="a"/>
    <w:link w:val="afffffa"/>
    <w:rsid w:val="003D01F1"/>
    <w:pPr>
      <w:shd w:val="clear" w:color="auto" w:fill="FFFFFF"/>
      <w:spacing w:line="293" w:lineRule="exact"/>
      <w:ind w:hanging="1620"/>
    </w:pPr>
    <w:rPr>
      <w:b/>
      <w:bCs/>
      <w:sz w:val="18"/>
      <w:szCs w:val="18"/>
      <w:shd w:val="clear" w:color="auto" w:fill="FFFFFF"/>
      <w:lang w:val="x-none" w:eastAsia="x-none"/>
    </w:rPr>
  </w:style>
  <w:style w:type="character" w:customStyle="1" w:styleId="71">
    <w:name w:val="Подпись к таблице (7)"/>
    <w:link w:val="710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710">
    <w:name w:val="Подпись к таблице (7)1"/>
    <w:basedOn w:val="a"/>
    <w:link w:val="71"/>
    <w:rsid w:val="003D01F1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  <w:lang w:val="x-none" w:eastAsia="x-none"/>
    </w:rPr>
  </w:style>
  <w:style w:type="character" w:customStyle="1" w:styleId="54">
    <w:name w:val="Основной текст (5)"/>
    <w:link w:val="513"/>
    <w:locked/>
    <w:rsid w:val="003D01F1"/>
    <w:rPr>
      <w:b/>
      <w:bCs/>
      <w:sz w:val="16"/>
      <w:szCs w:val="16"/>
      <w:shd w:val="clear" w:color="auto" w:fill="FFFFFF"/>
      <w:lang w:bidi="ar-SA"/>
    </w:rPr>
  </w:style>
  <w:style w:type="paragraph" w:customStyle="1" w:styleId="513">
    <w:name w:val="Основной текст (5)1"/>
    <w:basedOn w:val="a"/>
    <w:link w:val="54"/>
    <w:rsid w:val="003D01F1"/>
    <w:pPr>
      <w:shd w:val="clear" w:color="auto" w:fill="FFFFFF"/>
      <w:spacing w:line="216" w:lineRule="exact"/>
      <w:jc w:val="both"/>
    </w:pPr>
    <w:rPr>
      <w:b/>
      <w:bCs/>
      <w:sz w:val="16"/>
      <w:szCs w:val="16"/>
      <w:shd w:val="clear" w:color="auto" w:fill="FFFFFF"/>
      <w:lang w:val="x-none" w:eastAsia="x-none"/>
    </w:rPr>
  </w:style>
  <w:style w:type="character" w:customStyle="1" w:styleId="180">
    <w:name w:val="Основной текст (18)"/>
    <w:link w:val="181"/>
    <w:locked/>
    <w:rsid w:val="003D01F1"/>
    <w:rPr>
      <w:b/>
      <w:bCs/>
      <w:sz w:val="16"/>
      <w:szCs w:val="16"/>
      <w:shd w:val="clear" w:color="auto" w:fill="FFFFFF"/>
      <w:lang w:bidi="ar-SA"/>
    </w:rPr>
  </w:style>
  <w:style w:type="paragraph" w:customStyle="1" w:styleId="181">
    <w:name w:val="Основной текст (18)1"/>
    <w:basedOn w:val="a"/>
    <w:link w:val="180"/>
    <w:rsid w:val="003D01F1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  <w:lang w:val="x-none" w:eastAsia="x-none"/>
    </w:rPr>
  </w:style>
  <w:style w:type="character" w:customStyle="1" w:styleId="420">
    <w:name w:val="Основной текст (42)"/>
    <w:link w:val="421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421">
    <w:name w:val="Основной текст (42)1"/>
    <w:basedOn w:val="a"/>
    <w:link w:val="420"/>
    <w:rsid w:val="003D01F1"/>
    <w:pPr>
      <w:shd w:val="clear" w:color="auto" w:fill="FFFFFF"/>
      <w:spacing w:line="240" w:lineRule="atLeast"/>
      <w:jc w:val="center"/>
    </w:pPr>
    <w:rPr>
      <w:sz w:val="16"/>
      <w:szCs w:val="16"/>
      <w:shd w:val="clear" w:color="auto" w:fill="FFFFFF"/>
      <w:lang w:val="x-none" w:eastAsia="x-none"/>
    </w:rPr>
  </w:style>
  <w:style w:type="character" w:customStyle="1" w:styleId="430">
    <w:name w:val="Основной текст (43)"/>
    <w:link w:val="431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431">
    <w:name w:val="Основной текст (43)1"/>
    <w:basedOn w:val="a"/>
    <w:link w:val="430"/>
    <w:rsid w:val="003D01F1"/>
    <w:pPr>
      <w:shd w:val="clear" w:color="auto" w:fill="FFFFFF"/>
      <w:spacing w:line="240" w:lineRule="atLeast"/>
      <w:jc w:val="right"/>
    </w:pPr>
    <w:rPr>
      <w:sz w:val="16"/>
      <w:szCs w:val="16"/>
      <w:shd w:val="clear" w:color="auto" w:fill="FFFFFF"/>
      <w:lang w:val="x-none" w:eastAsia="x-none"/>
    </w:rPr>
  </w:style>
  <w:style w:type="character" w:customStyle="1" w:styleId="120">
    <w:name w:val="Основной текст (12)"/>
    <w:link w:val="121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121">
    <w:name w:val="Основной текст (12)1"/>
    <w:basedOn w:val="a"/>
    <w:link w:val="120"/>
    <w:rsid w:val="003D01F1"/>
    <w:pPr>
      <w:shd w:val="clear" w:color="auto" w:fill="FFFFFF"/>
      <w:spacing w:before="2400" w:line="245" w:lineRule="exact"/>
      <w:jc w:val="both"/>
    </w:pPr>
    <w:rPr>
      <w:sz w:val="16"/>
      <w:szCs w:val="16"/>
      <w:shd w:val="clear" w:color="auto" w:fill="FFFFFF"/>
      <w:lang w:val="x-none" w:eastAsia="x-none"/>
    </w:rPr>
  </w:style>
  <w:style w:type="character" w:customStyle="1" w:styleId="45">
    <w:name w:val="Основной текст (45)"/>
    <w:link w:val="451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451">
    <w:name w:val="Основной текст (45)1"/>
    <w:basedOn w:val="a"/>
    <w:link w:val="45"/>
    <w:rsid w:val="003D01F1"/>
    <w:pPr>
      <w:shd w:val="clear" w:color="auto" w:fill="FFFFFF"/>
      <w:spacing w:line="240" w:lineRule="atLeast"/>
      <w:ind w:firstLine="300"/>
    </w:pPr>
    <w:rPr>
      <w:sz w:val="16"/>
      <w:szCs w:val="16"/>
      <w:shd w:val="clear" w:color="auto" w:fill="FFFFFF"/>
      <w:lang w:val="x-none" w:eastAsia="x-none"/>
    </w:rPr>
  </w:style>
  <w:style w:type="character" w:customStyle="1" w:styleId="46">
    <w:name w:val="Основной текст (46)"/>
    <w:link w:val="461"/>
    <w:locked/>
    <w:rsid w:val="003D01F1"/>
    <w:rPr>
      <w:sz w:val="16"/>
      <w:szCs w:val="16"/>
      <w:shd w:val="clear" w:color="auto" w:fill="FFFFFF"/>
      <w:lang w:bidi="ar-SA"/>
    </w:rPr>
  </w:style>
  <w:style w:type="paragraph" w:customStyle="1" w:styleId="461">
    <w:name w:val="Основной текст (46)1"/>
    <w:basedOn w:val="a"/>
    <w:link w:val="46"/>
    <w:rsid w:val="003D01F1"/>
    <w:pPr>
      <w:shd w:val="clear" w:color="auto" w:fill="FFFFFF"/>
      <w:spacing w:line="240" w:lineRule="atLeast"/>
      <w:ind w:firstLine="280"/>
      <w:jc w:val="both"/>
    </w:pPr>
    <w:rPr>
      <w:sz w:val="16"/>
      <w:szCs w:val="16"/>
      <w:shd w:val="clear" w:color="auto" w:fill="FFFFFF"/>
      <w:lang w:val="x-none" w:eastAsia="x-none"/>
    </w:rPr>
  </w:style>
  <w:style w:type="paragraph" w:customStyle="1" w:styleId="afffffb">
    <w:name w:val="Рассылка"/>
    <w:basedOn w:val="a"/>
    <w:rsid w:val="003D01F1"/>
    <w:pPr>
      <w:tabs>
        <w:tab w:val="left" w:pos="2160"/>
      </w:tabs>
      <w:ind w:left="2160" w:hanging="1440"/>
      <w:jc w:val="both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3D01F1"/>
    <w:rPr>
      <w:b/>
      <w:bCs/>
      <w:sz w:val="8"/>
      <w:szCs w:val="8"/>
      <w:shd w:val="clear" w:color="auto" w:fill="FFFFFF"/>
      <w:lang w:bidi="ar-SA"/>
    </w:rPr>
  </w:style>
  <w:style w:type="paragraph" w:customStyle="1" w:styleId="1010">
    <w:name w:val="Основной текст (10)1"/>
    <w:basedOn w:val="a"/>
    <w:link w:val="102"/>
    <w:rsid w:val="003D01F1"/>
    <w:pPr>
      <w:shd w:val="clear" w:color="auto" w:fill="FFFFFF"/>
      <w:spacing w:line="240" w:lineRule="atLeast"/>
    </w:pPr>
    <w:rPr>
      <w:b/>
      <w:bCs/>
      <w:sz w:val="8"/>
      <w:szCs w:val="8"/>
      <w:shd w:val="clear" w:color="auto" w:fill="FFFFFF"/>
      <w:lang w:val="x-none" w:eastAsia="x-none"/>
    </w:rPr>
  </w:style>
  <w:style w:type="character" w:customStyle="1" w:styleId="10FranklinGothicMedium">
    <w:name w:val="Основной текст (10) + Franklin Gothic Medium"/>
    <w:aliases w:val="Не полужирный"/>
    <w:rsid w:val="003D01F1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paragraph" w:styleId="afffffc">
    <w:name w:val="List Paragraph"/>
    <w:basedOn w:val="a"/>
    <w:link w:val="afffffd"/>
    <w:qFormat/>
    <w:rsid w:val="003D01F1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fffffd">
    <w:name w:val="Абзац списка Знак"/>
    <w:link w:val="afffffc"/>
    <w:locked/>
    <w:rsid w:val="003D01F1"/>
    <w:rPr>
      <w:sz w:val="24"/>
      <w:szCs w:val="24"/>
      <w:lang w:val="x-none" w:eastAsia="x-none" w:bidi="ar-SA"/>
    </w:rPr>
  </w:style>
  <w:style w:type="paragraph" w:customStyle="1" w:styleId="BodyTextKeep">
    <w:name w:val="Body Text Keep"/>
    <w:basedOn w:val="a3"/>
    <w:next w:val="a3"/>
    <w:link w:val="BodyTextKeepChar"/>
    <w:rsid w:val="003D01F1"/>
    <w:pPr>
      <w:spacing w:before="120" w:after="120"/>
      <w:ind w:left="1701"/>
      <w:jc w:val="both"/>
    </w:pPr>
    <w:rPr>
      <w:spacing w:val="-5"/>
      <w:sz w:val="24"/>
      <w:lang w:val="x-none" w:eastAsia="en-US"/>
    </w:rPr>
  </w:style>
  <w:style w:type="character" w:customStyle="1" w:styleId="BodyTextKeepChar">
    <w:name w:val="Body Text Keep Char"/>
    <w:link w:val="BodyTextKeep"/>
    <w:rsid w:val="003D01F1"/>
    <w:rPr>
      <w:spacing w:val="-5"/>
      <w:sz w:val="24"/>
      <w:lang w:val="x-none" w:eastAsia="en-US" w:bidi="ar-SA"/>
    </w:rPr>
  </w:style>
  <w:style w:type="paragraph" w:styleId="afffffe">
    <w:name w:val="caption"/>
    <w:basedOn w:val="a"/>
    <w:next w:val="a3"/>
    <w:qFormat/>
    <w:rsid w:val="003D01F1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3D01F1"/>
    <w:pPr>
      <w:keepNext/>
      <w:keepLines/>
      <w:suppressAutoHyphens/>
      <w:jc w:val="center"/>
    </w:pPr>
    <w:rPr>
      <w:b/>
      <w:lang w:eastAsia="en-US"/>
    </w:rPr>
  </w:style>
  <w:style w:type="paragraph" w:customStyle="1" w:styleId="Stylefortabletext">
    <w:name w:val="Style for table text"/>
    <w:basedOn w:val="a"/>
    <w:rsid w:val="003D01F1"/>
    <w:pPr>
      <w:suppressAutoHyphens/>
    </w:pPr>
    <w:rPr>
      <w:lang w:eastAsia="en-US"/>
    </w:rPr>
  </w:style>
  <w:style w:type="paragraph" w:customStyle="1" w:styleId="xl100">
    <w:name w:val="xl100"/>
    <w:basedOn w:val="a"/>
    <w:rsid w:val="003D0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3D01F1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3D0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3D01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a">
    <w:name w:val="Знак Знак1 Знак"/>
    <w:basedOn w:val="a"/>
    <w:rsid w:val="003D01F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rsid w:val="003D01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3">
    <w:name w:val="Стиль3"/>
    <w:basedOn w:val="22"/>
    <w:rsid w:val="003D01F1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0"/>
    </w:rPr>
  </w:style>
  <w:style w:type="paragraph" w:styleId="HTML">
    <w:name w:val="HTML Preformatted"/>
    <w:basedOn w:val="a"/>
    <w:link w:val="HTML0"/>
    <w:uiPriority w:val="99"/>
    <w:rsid w:val="003D0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D01F1"/>
    <w:rPr>
      <w:rFonts w:ascii="Courier New" w:hAnsi="Courier New"/>
      <w:lang w:val="x-none" w:eastAsia="x-none" w:bidi="ar-SA"/>
    </w:rPr>
  </w:style>
  <w:style w:type="paragraph" w:customStyle="1" w:styleId="1b">
    <w:name w:val="1Тема"/>
    <w:basedOn w:val="a"/>
    <w:rsid w:val="003D01F1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3D01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3D01F1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3D01F1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3D01F1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5">
    <w:name w:val="Font Style25"/>
    <w:rsid w:val="003D01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3D01F1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3D01F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3D01F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D01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3D01F1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7">
    <w:name w:val="Font Style27"/>
    <w:rsid w:val="003D01F1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3D01F1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rsid w:val="003D01F1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rsid w:val="003D01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rsid w:val="003D01F1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3D01F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3D01F1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rsid w:val="003D01F1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rsid w:val="003D01F1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character" w:customStyle="1" w:styleId="FontStyle35">
    <w:name w:val="Font Style35"/>
    <w:rsid w:val="003D01F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3D01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D01F1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3D01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116">
    <w:name w:val="xl116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3D01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3D01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3D01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3D01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3D01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3D01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3D01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3D01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3D01F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3D01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3D01F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3D01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3D01F1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3D01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3D01F1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3D01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paragraph">
    <w:name w:val="paragraph"/>
    <w:rsid w:val="003D01F1"/>
    <w:rPr>
      <w:rFonts w:cs="Times New Roman"/>
    </w:rPr>
  </w:style>
  <w:style w:type="character" w:customStyle="1" w:styleId="affffff">
    <w:name w:val="Основной шрифт"/>
    <w:rsid w:val="003D01F1"/>
  </w:style>
  <w:style w:type="paragraph" w:customStyle="1" w:styleId="ed">
    <w:name w:val="дeсновdой те"/>
    <w:basedOn w:val="a"/>
    <w:rsid w:val="003D01F1"/>
    <w:pPr>
      <w:widowControl w:val="0"/>
      <w:tabs>
        <w:tab w:val="left" w:pos="0"/>
      </w:tabs>
      <w:ind w:right="283"/>
      <w:jc w:val="both"/>
    </w:pPr>
    <w:rPr>
      <w:snapToGrid w:val="0"/>
      <w:sz w:val="28"/>
    </w:rPr>
  </w:style>
  <w:style w:type="paragraph" w:customStyle="1" w:styleId="affffff0">
    <w:name w:val="Табличный"/>
    <w:basedOn w:val="a"/>
    <w:rsid w:val="003D01F1"/>
    <w:pPr>
      <w:widowControl w:val="0"/>
      <w:jc w:val="center"/>
    </w:pPr>
    <w:rPr>
      <w:snapToGrid w:val="0"/>
      <w:sz w:val="26"/>
    </w:rPr>
  </w:style>
  <w:style w:type="character" w:styleId="affffff1">
    <w:name w:val="Strong"/>
    <w:qFormat/>
    <w:rsid w:val="003D01F1"/>
    <w:rPr>
      <w:b/>
    </w:rPr>
  </w:style>
  <w:style w:type="character" w:customStyle="1" w:styleId="HTMLMarkup">
    <w:name w:val="HTML Markup"/>
    <w:rsid w:val="003D01F1"/>
    <w:rPr>
      <w:vanish/>
      <w:color w:val="FF0000"/>
    </w:rPr>
  </w:style>
  <w:style w:type="paragraph" w:customStyle="1" w:styleId="Blockquote">
    <w:name w:val="Blockquote"/>
    <w:basedOn w:val="a"/>
    <w:rsid w:val="003D01F1"/>
    <w:pPr>
      <w:widowControl w:val="0"/>
      <w:spacing w:before="100" w:after="100"/>
      <w:ind w:left="360" w:right="360"/>
      <w:jc w:val="both"/>
    </w:pPr>
    <w:rPr>
      <w:snapToGrid w:val="0"/>
      <w:sz w:val="24"/>
    </w:rPr>
  </w:style>
  <w:style w:type="paragraph" w:customStyle="1" w:styleId="affffff2">
    <w:name w:val="Название"/>
    <w:basedOn w:val="a"/>
    <w:link w:val="affffff3"/>
    <w:uiPriority w:val="99"/>
    <w:qFormat/>
    <w:rsid w:val="003D01F1"/>
    <w:pPr>
      <w:widowControl w:val="0"/>
      <w:ind w:firstLine="567"/>
      <w:jc w:val="center"/>
    </w:pPr>
    <w:rPr>
      <w:b/>
      <w:snapToGrid w:val="0"/>
      <w:sz w:val="28"/>
      <w:lang w:val="x-none" w:eastAsia="x-none"/>
    </w:rPr>
  </w:style>
  <w:style w:type="character" w:customStyle="1" w:styleId="affffff3">
    <w:name w:val="Название Знак"/>
    <w:link w:val="affffff2"/>
    <w:uiPriority w:val="99"/>
    <w:rsid w:val="003D01F1"/>
    <w:rPr>
      <w:b/>
      <w:snapToGrid w:val="0"/>
      <w:sz w:val="28"/>
      <w:lang w:val="x-none" w:eastAsia="x-none" w:bidi="ar-SA"/>
    </w:rPr>
  </w:style>
  <w:style w:type="paragraph" w:styleId="26">
    <w:name w:val="List Bullet 2"/>
    <w:basedOn w:val="a"/>
    <w:autoRedefine/>
    <w:rsid w:val="003D01F1"/>
    <w:pPr>
      <w:ind w:left="566" w:firstLine="285"/>
      <w:jc w:val="both"/>
    </w:pPr>
    <w:rPr>
      <w:snapToGrid w:val="0"/>
    </w:rPr>
  </w:style>
  <w:style w:type="paragraph" w:styleId="34">
    <w:name w:val="Body Text 3"/>
    <w:basedOn w:val="a"/>
    <w:link w:val="35"/>
    <w:rsid w:val="003D01F1"/>
    <w:pPr>
      <w:widowControl w:val="0"/>
      <w:tabs>
        <w:tab w:val="left" w:pos="426"/>
      </w:tabs>
      <w:jc w:val="both"/>
    </w:pPr>
    <w:rPr>
      <w:b/>
      <w:caps/>
      <w:snapToGrid w:val="0"/>
      <w:sz w:val="24"/>
      <w:lang w:val="x-none" w:eastAsia="x-none"/>
    </w:rPr>
  </w:style>
  <w:style w:type="character" w:customStyle="1" w:styleId="35">
    <w:name w:val="Основной текст 3 Знак"/>
    <w:link w:val="34"/>
    <w:rsid w:val="003D01F1"/>
    <w:rPr>
      <w:b/>
      <w:caps/>
      <w:snapToGrid w:val="0"/>
      <w:sz w:val="24"/>
      <w:lang w:val="x-none" w:eastAsia="x-none" w:bidi="ar-SA"/>
    </w:rPr>
  </w:style>
  <w:style w:type="paragraph" w:styleId="affffff4">
    <w:name w:val="Document Map"/>
    <w:basedOn w:val="a"/>
    <w:link w:val="affffff5"/>
    <w:uiPriority w:val="99"/>
    <w:rsid w:val="003D01F1"/>
    <w:pPr>
      <w:widowControl w:val="0"/>
      <w:shd w:val="clear" w:color="auto" w:fill="000080"/>
      <w:jc w:val="both"/>
    </w:pPr>
    <w:rPr>
      <w:rFonts w:ascii="Tahoma" w:hAnsi="Tahoma"/>
      <w:snapToGrid w:val="0"/>
      <w:lang w:val="x-none" w:eastAsia="x-none"/>
    </w:rPr>
  </w:style>
  <w:style w:type="character" w:customStyle="1" w:styleId="affffff5">
    <w:name w:val="Схема документа Знак"/>
    <w:link w:val="affffff4"/>
    <w:uiPriority w:val="99"/>
    <w:rsid w:val="003D01F1"/>
    <w:rPr>
      <w:rFonts w:ascii="Tahoma" w:hAnsi="Tahoma"/>
      <w:snapToGrid w:val="0"/>
      <w:lang w:val="x-none" w:eastAsia="x-none" w:bidi="ar-SA"/>
    </w:rPr>
  </w:style>
  <w:style w:type="paragraph" w:customStyle="1" w:styleId="1c">
    <w:name w:val="Знак Знак Знак1 Знак"/>
    <w:basedOn w:val="a"/>
    <w:autoRedefine/>
    <w:rsid w:val="003D01F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rsid w:val="003D01F1"/>
  </w:style>
  <w:style w:type="character" w:customStyle="1" w:styleId="220">
    <w:name w:val="Знак Знак22"/>
    <w:locked/>
    <w:rsid w:val="003D01F1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2">
    <w:name w:val="Знак Знак21"/>
    <w:locked/>
    <w:rsid w:val="003D01F1"/>
    <w:rPr>
      <w:sz w:val="28"/>
      <w:lang w:val="ru-RU" w:eastAsia="ru-RU" w:bidi="ar-SA"/>
    </w:rPr>
  </w:style>
  <w:style w:type="character" w:customStyle="1" w:styleId="202">
    <w:name w:val="Знак Знак20"/>
    <w:locked/>
    <w:rsid w:val="003D01F1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0">
    <w:name w:val="Знак Знак19"/>
    <w:locked/>
    <w:rsid w:val="003D01F1"/>
    <w:rPr>
      <w:sz w:val="24"/>
      <w:lang w:val="ru-RU" w:eastAsia="ru-RU" w:bidi="ar-SA"/>
    </w:rPr>
  </w:style>
  <w:style w:type="character" w:customStyle="1" w:styleId="182">
    <w:name w:val="Знак Знак18"/>
    <w:locked/>
    <w:rsid w:val="003D01F1"/>
    <w:rPr>
      <w:sz w:val="24"/>
      <w:lang w:val="ru-RU" w:eastAsia="ru-RU" w:bidi="ar-SA"/>
    </w:rPr>
  </w:style>
  <w:style w:type="character" w:customStyle="1" w:styleId="170">
    <w:name w:val="Знак Знак17"/>
    <w:locked/>
    <w:rsid w:val="003D01F1"/>
    <w:rPr>
      <w:sz w:val="24"/>
      <w:lang w:val="ru-RU" w:eastAsia="ru-RU" w:bidi="ar-SA"/>
    </w:rPr>
  </w:style>
  <w:style w:type="character" w:customStyle="1" w:styleId="160">
    <w:name w:val="Знак Знак16"/>
    <w:locked/>
    <w:rsid w:val="003D01F1"/>
    <w:rPr>
      <w:sz w:val="24"/>
      <w:lang w:val="ru-RU" w:eastAsia="ru-RU" w:bidi="ar-SA"/>
    </w:rPr>
  </w:style>
  <w:style w:type="character" w:customStyle="1" w:styleId="150">
    <w:name w:val="Знак Знак15"/>
    <w:locked/>
    <w:rsid w:val="003D01F1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3D01F1"/>
    <w:rPr>
      <w:sz w:val="24"/>
      <w:lang w:val="ru-RU" w:eastAsia="ru-RU" w:bidi="ar-SA"/>
    </w:rPr>
  </w:style>
  <w:style w:type="character" w:customStyle="1" w:styleId="132">
    <w:name w:val="Знак Знак13"/>
    <w:locked/>
    <w:rsid w:val="003D01F1"/>
    <w:rPr>
      <w:sz w:val="28"/>
      <w:lang w:val="ru-RU" w:eastAsia="ru-RU" w:bidi="ar-SA"/>
    </w:rPr>
  </w:style>
  <w:style w:type="character" w:customStyle="1" w:styleId="112">
    <w:name w:val="Знак Знак11"/>
    <w:locked/>
    <w:rsid w:val="003D01F1"/>
    <w:rPr>
      <w:lang w:val="ru-RU" w:eastAsia="ru-RU" w:bidi="ar-SA"/>
    </w:rPr>
  </w:style>
  <w:style w:type="character" w:customStyle="1" w:styleId="103">
    <w:name w:val="Знак Знак10"/>
    <w:locked/>
    <w:rsid w:val="003D01F1"/>
    <w:rPr>
      <w:lang w:val="ru-RU" w:eastAsia="ru-RU" w:bidi="ar-SA"/>
    </w:rPr>
  </w:style>
  <w:style w:type="character" w:customStyle="1" w:styleId="36">
    <w:name w:val="Знак Знак3"/>
    <w:locked/>
    <w:rsid w:val="003D01F1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3D01F1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7">
    <w:name w:val="Знак Знак2"/>
    <w:locked/>
    <w:rsid w:val="003D01F1"/>
    <w:rPr>
      <w:b/>
      <w:snapToGrid w:val="0"/>
      <w:sz w:val="28"/>
      <w:lang w:val="ru-RU" w:eastAsia="ru-RU" w:bidi="ar-SA"/>
    </w:rPr>
  </w:style>
  <w:style w:type="character" w:customStyle="1" w:styleId="1d">
    <w:name w:val="Знак Знак1"/>
    <w:locked/>
    <w:rsid w:val="003D01F1"/>
    <w:rPr>
      <w:b/>
      <w:caps/>
      <w:snapToGrid w:val="0"/>
      <w:sz w:val="24"/>
      <w:lang w:val="ru-RU" w:eastAsia="ru-RU" w:bidi="ar-SA"/>
    </w:rPr>
  </w:style>
  <w:style w:type="character" w:customStyle="1" w:styleId="81">
    <w:name w:val="Знак Знак8"/>
    <w:locked/>
    <w:rsid w:val="003D01F1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3D01F1"/>
    <w:rPr>
      <w:sz w:val="16"/>
      <w:szCs w:val="16"/>
      <w:lang w:val="ru-RU" w:eastAsia="ru-RU" w:bidi="ar-SA"/>
    </w:rPr>
  </w:style>
  <w:style w:type="character" w:customStyle="1" w:styleId="55">
    <w:name w:val="Знак Знак5"/>
    <w:locked/>
    <w:rsid w:val="003D01F1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3D01F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ffff6">
    <w:name w:val="Знак Знак Знак Знак Знак Знак Знак Знак Знак Знак"/>
    <w:basedOn w:val="a"/>
    <w:rsid w:val="003D01F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3D01F1"/>
    <w:pPr>
      <w:spacing w:before="100" w:beforeAutospacing="1" w:after="100" w:afterAutospacing="1"/>
    </w:pPr>
    <w:rPr>
      <w:sz w:val="24"/>
      <w:szCs w:val="24"/>
    </w:rPr>
  </w:style>
  <w:style w:type="paragraph" w:customStyle="1" w:styleId="-31cxsplast">
    <w:name w:val="-31cxsplast"/>
    <w:basedOn w:val="a"/>
    <w:rsid w:val="003D01F1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3D01F1"/>
    <w:pPr>
      <w:spacing w:before="100" w:after="100"/>
      <w:jc w:val="both"/>
    </w:pPr>
    <w:rPr>
      <w:sz w:val="24"/>
      <w:szCs w:val="24"/>
    </w:rPr>
  </w:style>
  <w:style w:type="paragraph" w:styleId="affffff7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8"/>
    <w:uiPriority w:val="99"/>
    <w:qFormat/>
    <w:rsid w:val="003D01F1"/>
    <w:pPr>
      <w:spacing w:after="60" w:line="360" w:lineRule="atLeast"/>
      <w:jc w:val="center"/>
      <w:outlineLvl w:val="1"/>
    </w:pPr>
    <w:rPr>
      <w:rFonts w:ascii="Times New Roman CYR" w:eastAsia="Calibri" w:hAnsi="Times New Roman CYR"/>
      <w:b/>
      <w:bCs/>
      <w:i/>
      <w:iCs/>
      <w:sz w:val="28"/>
      <w:szCs w:val="28"/>
      <w:lang w:val="x-none" w:eastAsia="en-US"/>
    </w:rPr>
  </w:style>
  <w:style w:type="character" w:customStyle="1" w:styleId="affffff8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link w:val="affffff7"/>
    <w:uiPriority w:val="99"/>
    <w:rsid w:val="003D01F1"/>
    <w:rPr>
      <w:rFonts w:ascii="Times New Roman CYR" w:eastAsia="Calibri" w:hAnsi="Times New Roman CYR"/>
      <w:b/>
      <w:bCs/>
      <w:i/>
      <w:iCs/>
      <w:sz w:val="28"/>
      <w:szCs w:val="28"/>
      <w:lang w:val="x-none" w:eastAsia="en-US" w:bidi="ar-SA"/>
    </w:rPr>
  </w:style>
  <w:style w:type="paragraph" w:customStyle="1" w:styleId="ListParagraph1">
    <w:name w:val="List Paragraph1"/>
    <w:basedOn w:val="a"/>
    <w:rsid w:val="003D01F1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3D01F1"/>
    <w:pPr>
      <w:spacing w:before="100" w:beforeAutospacing="1" w:after="100" w:afterAutospacing="1"/>
    </w:pPr>
    <w:rPr>
      <w:sz w:val="24"/>
      <w:szCs w:val="24"/>
    </w:rPr>
  </w:style>
  <w:style w:type="paragraph" w:customStyle="1" w:styleId="1e">
    <w:name w:val="Знак Знак Знак Знак Знак Знак Знак Знак Знак Знак1"/>
    <w:basedOn w:val="a"/>
    <w:rsid w:val="00B7154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8">
    <w:name w:val="toc 2"/>
    <w:basedOn w:val="a"/>
    <w:next w:val="a"/>
    <w:autoRedefine/>
    <w:rsid w:val="00B71542"/>
    <w:pPr>
      <w:ind w:left="240"/>
    </w:pPr>
    <w:rPr>
      <w:sz w:val="24"/>
      <w:szCs w:val="24"/>
    </w:rPr>
  </w:style>
  <w:style w:type="paragraph" w:styleId="37">
    <w:name w:val="toc 3"/>
    <w:basedOn w:val="a"/>
    <w:next w:val="a"/>
    <w:autoRedefine/>
    <w:rsid w:val="00B71542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hAnsi="Calibri" w:cs="Calibri"/>
      <w:sz w:val="22"/>
      <w:szCs w:val="22"/>
      <w:lang w:eastAsia="en-US"/>
    </w:rPr>
  </w:style>
  <w:style w:type="paragraph" w:styleId="44">
    <w:name w:val="toc 4"/>
    <w:basedOn w:val="a"/>
    <w:next w:val="a"/>
    <w:autoRedefine/>
    <w:rsid w:val="00B71542"/>
    <w:pPr>
      <w:ind w:left="720"/>
    </w:pPr>
    <w:rPr>
      <w:sz w:val="24"/>
      <w:szCs w:val="24"/>
    </w:rPr>
  </w:style>
  <w:style w:type="paragraph" w:styleId="56">
    <w:name w:val="toc 5"/>
    <w:basedOn w:val="a"/>
    <w:next w:val="a"/>
    <w:autoRedefine/>
    <w:rsid w:val="00B71542"/>
    <w:pPr>
      <w:ind w:left="960"/>
    </w:pPr>
    <w:rPr>
      <w:sz w:val="24"/>
      <w:szCs w:val="24"/>
    </w:rPr>
  </w:style>
  <w:style w:type="paragraph" w:styleId="63">
    <w:name w:val="toc 6"/>
    <w:basedOn w:val="a"/>
    <w:next w:val="a"/>
    <w:autoRedefine/>
    <w:rsid w:val="00B71542"/>
    <w:pPr>
      <w:ind w:left="1200"/>
    </w:pPr>
    <w:rPr>
      <w:sz w:val="24"/>
      <w:szCs w:val="24"/>
    </w:rPr>
  </w:style>
  <w:style w:type="paragraph" w:styleId="73">
    <w:name w:val="toc 7"/>
    <w:basedOn w:val="a"/>
    <w:next w:val="a"/>
    <w:autoRedefine/>
    <w:rsid w:val="00B71542"/>
    <w:pPr>
      <w:ind w:left="1440"/>
    </w:pPr>
    <w:rPr>
      <w:sz w:val="24"/>
      <w:szCs w:val="24"/>
    </w:rPr>
  </w:style>
  <w:style w:type="paragraph" w:styleId="82">
    <w:name w:val="toc 8"/>
    <w:basedOn w:val="a"/>
    <w:next w:val="a"/>
    <w:autoRedefine/>
    <w:rsid w:val="00B71542"/>
    <w:pPr>
      <w:ind w:left="1680"/>
    </w:pPr>
    <w:rPr>
      <w:sz w:val="24"/>
      <w:szCs w:val="24"/>
    </w:rPr>
  </w:style>
  <w:style w:type="paragraph" w:styleId="93">
    <w:name w:val="toc 9"/>
    <w:basedOn w:val="a"/>
    <w:next w:val="a"/>
    <w:autoRedefine/>
    <w:rsid w:val="00B71542"/>
    <w:pPr>
      <w:ind w:left="1920"/>
    </w:pPr>
    <w:rPr>
      <w:sz w:val="24"/>
      <w:szCs w:val="24"/>
    </w:r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locked/>
    <w:rsid w:val="00B71542"/>
    <w:rPr>
      <w:rFonts w:ascii="Cambria" w:hAnsi="Cambria" w:cs="Times New Roman"/>
      <w:sz w:val="24"/>
      <w:szCs w:val="24"/>
    </w:rPr>
  </w:style>
  <w:style w:type="character" w:customStyle="1" w:styleId="1f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rsid w:val="00B71542"/>
    <w:rPr>
      <w:rFonts w:ascii="Cambria" w:hAnsi="Cambria" w:cs="Times New Roman"/>
      <w:sz w:val="24"/>
      <w:szCs w:val="24"/>
    </w:rPr>
  </w:style>
  <w:style w:type="character" w:customStyle="1" w:styleId="ListParagraphChar">
    <w:name w:val="List Paragraph Char"/>
    <w:link w:val="29"/>
    <w:locked/>
    <w:rsid w:val="00B71542"/>
    <w:rPr>
      <w:sz w:val="24"/>
    </w:rPr>
  </w:style>
  <w:style w:type="paragraph" w:customStyle="1" w:styleId="29">
    <w:name w:val="Абзац списка2"/>
    <w:basedOn w:val="a"/>
    <w:link w:val="ListParagraphChar"/>
    <w:rsid w:val="00B71542"/>
    <w:pPr>
      <w:ind w:left="720"/>
      <w:contextualSpacing/>
    </w:pPr>
    <w:rPr>
      <w:sz w:val="24"/>
      <w:lang w:val="x-none" w:eastAsia="x-none"/>
    </w:rPr>
  </w:style>
  <w:style w:type="character" w:styleId="affffff9">
    <w:name w:val="footnote reference"/>
    <w:rsid w:val="00B71542"/>
    <w:rPr>
      <w:rFonts w:cs="Times New Roman"/>
      <w:vertAlign w:val="superscript"/>
    </w:rPr>
  </w:style>
  <w:style w:type="character" w:styleId="affffffa">
    <w:name w:val="annotation reference"/>
    <w:rsid w:val="00B71542"/>
    <w:rPr>
      <w:rFonts w:cs="Times New Roman"/>
      <w:sz w:val="18"/>
    </w:rPr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locked/>
    <w:rsid w:val="00B71542"/>
    <w:rPr>
      <w:rFonts w:ascii="Times New Roman CYR" w:hAnsi="Times New Roman CYR"/>
      <w:b/>
      <w:i/>
      <w:sz w:val="28"/>
      <w:lang w:eastAsia="en-US"/>
    </w:rPr>
  </w:style>
  <w:style w:type="paragraph" w:customStyle="1" w:styleId="113">
    <w:name w:val="Абзац списка11"/>
    <w:basedOn w:val="a"/>
    <w:rsid w:val="00B71542"/>
    <w:pPr>
      <w:ind w:left="720"/>
    </w:pPr>
    <w:rPr>
      <w:sz w:val="24"/>
      <w:szCs w:val="24"/>
    </w:rPr>
  </w:style>
  <w:style w:type="paragraph" w:customStyle="1" w:styleId="213">
    <w:name w:val="Абзац списка21"/>
    <w:basedOn w:val="a"/>
    <w:rsid w:val="00B71542"/>
    <w:pPr>
      <w:ind w:left="720"/>
      <w:contextualSpacing/>
    </w:pPr>
    <w:rPr>
      <w:sz w:val="24"/>
    </w:rPr>
  </w:style>
  <w:style w:type="character" w:customStyle="1" w:styleId="1f0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71542"/>
  </w:style>
  <w:style w:type="paragraph" w:styleId="affffffb">
    <w:name w:val="endnote text"/>
    <w:basedOn w:val="a"/>
    <w:link w:val="affffffc"/>
    <w:uiPriority w:val="99"/>
    <w:unhideWhenUsed/>
    <w:rsid w:val="00B71542"/>
  </w:style>
  <w:style w:type="character" w:customStyle="1" w:styleId="affffffc">
    <w:name w:val="Текст концевой сноски Знак"/>
    <w:basedOn w:val="a0"/>
    <w:link w:val="affffffb"/>
    <w:uiPriority w:val="99"/>
    <w:rsid w:val="00B71542"/>
  </w:style>
  <w:style w:type="paragraph" w:styleId="2a">
    <w:name w:val="Body Text 2"/>
    <w:basedOn w:val="a"/>
    <w:link w:val="2b"/>
    <w:uiPriority w:val="99"/>
    <w:unhideWhenUsed/>
    <w:rsid w:val="00B71542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b">
    <w:name w:val="Основной текст 2 Знак"/>
    <w:link w:val="2a"/>
    <w:uiPriority w:val="99"/>
    <w:rsid w:val="00B71542"/>
    <w:rPr>
      <w:sz w:val="24"/>
      <w:szCs w:val="24"/>
      <w:lang w:val="x-none" w:eastAsia="x-none"/>
    </w:rPr>
  </w:style>
  <w:style w:type="paragraph" w:styleId="affffffd">
    <w:name w:val="Plain Text"/>
    <w:basedOn w:val="a"/>
    <w:link w:val="affffffe"/>
    <w:uiPriority w:val="99"/>
    <w:unhideWhenUsed/>
    <w:rsid w:val="00B71542"/>
    <w:rPr>
      <w:rFonts w:ascii="Courier New" w:hAnsi="Courier New"/>
      <w:lang w:val="x-none" w:eastAsia="x-none"/>
    </w:rPr>
  </w:style>
  <w:style w:type="character" w:customStyle="1" w:styleId="affffffe">
    <w:name w:val="Текст Знак"/>
    <w:link w:val="affffffd"/>
    <w:uiPriority w:val="99"/>
    <w:rsid w:val="00B71542"/>
    <w:rPr>
      <w:rFonts w:ascii="Courier New" w:hAnsi="Courier New"/>
      <w:lang w:val="x-none" w:eastAsia="x-none"/>
    </w:rPr>
  </w:style>
  <w:style w:type="character" w:customStyle="1" w:styleId="afffffff">
    <w:name w:val="Без интервала Знак"/>
    <w:link w:val="afffffff0"/>
    <w:uiPriority w:val="99"/>
    <w:locked/>
    <w:rsid w:val="00B71542"/>
    <w:rPr>
      <w:rFonts w:ascii="Calibri" w:hAnsi="Calibri" w:cs="Calibri"/>
      <w:lang w:val="ru-RU" w:eastAsia="ru-RU" w:bidi="ar-SA"/>
    </w:rPr>
  </w:style>
  <w:style w:type="paragraph" w:styleId="afffffff0">
    <w:name w:val="No Spacing"/>
    <w:link w:val="afffffff"/>
    <w:uiPriority w:val="99"/>
    <w:qFormat/>
    <w:rsid w:val="00B71542"/>
    <w:rPr>
      <w:rFonts w:ascii="Calibri" w:hAnsi="Calibri" w:cs="Calibri"/>
    </w:rPr>
  </w:style>
  <w:style w:type="paragraph" w:styleId="2c">
    <w:name w:val="Quote"/>
    <w:basedOn w:val="a"/>
    <w:next w:val="a"/>
    <w:link w:val="2d"/>
    <w:uiPriority w:val="99"/>
    <w:qFormat/>
    <w:rsid w:val="00B71542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2d">
    <w:name w:val="Цитата 2 Знак"/>
    <w:link w:val="2c"/>
    <w:uiPriority w:val="99"/>
    <w:rsid w:val="00B71542"/>
    <w:rPr>
      <w:rFonts w:ascii="Calibri" w:hAnsi="Calibri"/>
      <w:i/>
      <w:iCs/>
      <w:color w:val="000000"/>
      <w:lang w:val="x-none" w:eastAsia="x-none"/>
    </w:rPr>
  </w:style>
  <w:style w:type="paragraph" w:styleId="afffffff1">
    <w:name w:val="Intense Quote"/>
    <w:basedOn w:val="a"/>
    <w:next w:val="a"/>
    <w:link w:val="afffffff2"/>
    <w:uiPriority w:val="99"/>
    <w:qFormat/>
    <w:rsid w:val="00B7154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ffffff2">
    <w:name w:val="Выделенная цитата Знак"/>
    <w:link w:val="afffffff1"/>
    <w:uiPriority w:val="99"/>
    <w:rsid w:val="00B71542"/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QuoteChar">
    <w:name w:val="Quote Char"/>
    <w:link w:val="214"/>
    <w:uiPriority w:val="99"/>
    <w:locked/>
    <w:rsid w:val="00B71542"/>
    <w:rPr>
      <w:i/>
      <w:color w:val="000000"/>
    </w:rPr>
  </w:style>
  <w:style w:type="paragraph" w:customStyle="1" w:styleId="214">
    <w:name w:val="Цитата 21"/>
    <w:basedOn w:val="a"/>
    <w:next w:val="a"/>
    <w:link w:val="QuoteChar"/>
    <w:uiPriority w:val="99"/>
    <w:rsid w:val="00B71542"/>
    <w:pPr>
      <w:spacing w:after="200" w:line="276" w:lineRule="auto"/>
    </w:pPr>
    <w:rPr>
      <w:i/>
      <w:color w:val="000000"/>
      <w:lang w:val="x-none" w:eastAsia="x-none"/>
    </w:rPr>
  </w:style>
  <w:style w:type="character" w:customStyle="1" w:styleId="IntenseQuoteChar">
    <w:name w:val="Intense Quote Char"/>
    <w:link w:val="1f1"/>
    <w:uiPriority w:val="99"/>
    <w:locked/>
    <w:rsid w:val="00B71542"/>
    <w:rPr>
      <w:b/>
      <w:i/>
      <w:color w:val="4F81BD"/>
    </w:rPr>
  </w:style>
  <w:style w:type="paragraph" w:customStyle="1" w:styleId="1f1">
    <w:name w:val="Выделенная цитата1"/>
    <w:basedOn w:val="a"/>
    <w:next w:val="a"/>
    <w:link w:val="IntenseQuoteChar"/>
    <w:uiPriority w:val="99"/>
    <w:rsid w:val="00B71542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lang w:val="x-none" w:eastAsia="x-none"/>
    </w:rPr>
  </w:style>
  <w:style w:type="paragraph" w:customStyle="1" w:styleId="pj">
    <w:name w:val="pj"/>
    <w:basedOn w:val="a"/>
    <w:uiPriority w:val="99"/>
    <w:rsid w:val="00B71542"/>
    <w:pPr>
      <w:spacing w:before="100" w:beforeAutospacing="1" w:after="100" w:afterAutospacing="1"/>
    </w:pPr>
    <w:rPr>
      <w:sz w:val="24"/>
      <w:szCs w:val="24"/>
    </w:rPr>
  </w:style>
  <w:style w:type="character" w:customStyle="1" w:styleId="afffffff3">
    <w:name w:val="Основной текст_"/>
    <w:link w:val="1f2"/>
    <w:uiPriority w:val="99"/>
    <w:locked/>
    <w:rsid w:val="00B71542"/>
    <w:rPr>
      <w:sz w:val="29"/>
      <w:szCs w:val="29"/>
      <w:shd w:val="clear" w:color="auto" w:fill="FFFFFF"/>
    </w:rPr>
  </w:style>
  <w:style w:type="paragraph" w:customStyle="1" w:styleId="1f2">
    <w:name w:val="Основной текст1"/>
    <w:basedOn w:val="a"/>
    <w:link w:val="afffffff3"/>
    <w:uiPriority w:val="99"/>
    <w:rsid w:val="00B71542"/>
    <w:pPr>
      <w:shd w:val="clear" w:color="auto" w:fill="FFFFFF"/>
      <w:spacing w:before="300" w:line="317" w:lineRule="exact"/>
      <w:jc w:val="both"/>
    </w:pPr>
    <w:rPr>
      <w:sz w:val="29"/>
      <w:szCs w:val="29"/>
      <w:lang w:val="x-none" w:eastAsia="x-none"/>
    </w:rPr>
  </w:style>
  <w:style w:type="character" w:customStyle="1" w:styleId="apple-converted-space">
    <w:name w:val="apple-converted-space"/>
    <w:rsid w:val="00B71542"/>
  </w:style>
  <w:style w:type="character" w:customStyle="1" w:styleId="sub">
    <w:name w:val="sub"/>
    <w:rsid w:val="00B71542"/>
  </w:style>
  <w:style w:type="paragraph" w:customStyle="1" w:styleId="afffffff4">
    <w:name w:val="Таб_текст"/>
    <w:basedOn w:val="afffffff0"/>
    <w:link w:val="afffffff5"/>
    <w:qFormat/>
    <w:rsid w:val="00B71542"/>
    <w:rPr>
      <w:rFonts w:ascii="Cambria" w:hAnsi="Cambria" w:cs="Times New Roman"/>
      <w:sz w:val="24"/>
      <w:lang w:val="x-none" w:eastAsia="x-none"/>
    </w:rPr>
  </w:style>
  <w:style w:type="character" w:customStyle="1" w:styleId="afffffff5">
    <w:name w:val="Таб_текст Знак"/>
    <w:link w:val="afffffff4"/>
    <w:rsid w:val="00B71542"/>
    <w:rPr>
      <w:rFonts w:ascii="Cambria" w:hAnsi="Cambria"/>
      <w:sz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F7296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FE5DB-8A2F-4CA7-9F9D-E97E62C3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</TotalTime>
  <Pages>11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12194</CharactersWithSpaces>
  <SharedDoc>false</SharedDoc>
  <HLinks>
    <vt:vector size="6" baseType="variant"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Пресс-служба  Губернатора РО</dc:creator>
  <cp:keywords/>
  <dc:description/>
  <cp:lastModifiedBy>пользователь</cp:lastModifiedBy>
  <cp:revision>3</cp:revision>
  <cp:lastPrinted>2024-01-15T11:34:00Z</cp:lastPrinted>
  <dcterms:created xsi:type="dcterms:W3CDTF">2023-12-29T08:53:00Z</dcterms:created>
  <dcterms:modified xsi:type="dcterms:W3CDTF">2024-01-15T11:34:00Z</dcterms:modified>
</cp:coreProperties>
</file>