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7848C4" w:rsidRDefault="007848C4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МУНИЦИПАЛЬНОЕ ОБРАЗОВАНИЕ </w:t>
      </w:r>
    </w:p>
    <w:p w:rsidR="00176CB2" w:rsidRDefault="00176CB2" w:rsidP="00AE3BB8">
      <w:pPr>
        <w:keepNext/>
        <w:keepLines/>
        <w:spacing w:line="276" w:lineRule="auto"/>
        <w:ind w:right="-3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«НИКОЛАЕВСКОЕ СЕЛЬСКОЕ ПОСЕЛ</w:t>
      </w:r>
      <w:r w:rsidR="007848C4">
        <w:rPr>
          <w:spacing w:val="28"/>
          <w:sz w:val="28"/>
          <w:szCs w:val="28"/>
        </w:rPr>
        <w:t>Е</w:t>
      </w:r>
      <w:r>
        <w:rPr>
          <w:spacing w:val="28"/>
          <w:sz w:val="28"/>
          <w:szCs w:val="28"/>
        </w:rPr>
        <w:t>НИЕ»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 НИКОЛАЕВСКОГО СЕЛЬСКОГО ПОСЕЛЕНИЯ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z w:val="28"/>
          <w:szCs w:val="28"/>
        </w:rPr>
      </w:pPr>
    </w:p>
    <w:p w:rsidR="00176CB2" w:rsidRDefault="00176CB2" w:rsidP="00AE3BB8">
      <w:pPr>
        <w:keepNext/>
        <w:keepLines/>
        <w:tabs>
          <w:tab w:val="center" w:pos="5046"/>
          <w:tab w:val="left" w:pos="90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176CB2">
        <w:trPr>
          <w:trHeight w:val="345"/>
        </w:trPr>
        <w:tc>
          <w:tcPr>
            <w:tcW w:w="3107" w:type="dxa"/>
          </w:tcPr>
          <w:p w:rsidR="00176CB2" w:rsidRDefault="00176CB2" w:rsidP="00AE3BB8">
            <w:pPr>
              <w:keepNext/>
              <w:keepLine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176CB2" w:rsidRDefault="00176CB2" w:rsidP="00AE3BB8">
            <w:pPr>
              <w:keepNext/>
              <w:keepLine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176CB2" w:rsidRDefault="00176CB2" w:rsidP="00AE3BB8">
            <w:pPr>
              <w:keepNext/>
              <w:keepLines/>
              <w:snapToGrid w:val="0"/>
              <w:spacing w:line="276" w:lineRule="auto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176CB2" w:rsidRDefault="00B16074" w:rsidP="00ED0DBB">
      <w:pPr>
        <w:keepNext/>
        <w:keepLines/>
        <w:tabs>
          <w:tab w:val="left" w:pos="709"/>
          <w:tab w:val="right" w:pos="7938"/>
          <w:tab w:val="right" w:pos="9639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22</w:t>
      </w:r>
      <w:r w:rsidR="004F3BD4">
        <w:rPr>
          <w:spacing w:val="-4"/>
          <w:sz w:val="28"/>
          <w:szCs w:val="28"/>
        </w:rPr>
        <w:t>.</w:t>
      </w:r>
      <w:r w:rsidR="00135298">
        <w:rPr>
          <w:spacing w:val="-4"/>
          <w:sz w:val="28"/>
          <w:szCs w:val="28"/>
        </w:rPr>
        <w:t>1</w:t>
      </w:r>
      <w:r w:rsidR="00CF22D1">
        <w:rPr>
          <w:spacing w:val="-4"/>
          <w:sz w:val="28"/>
          <w:szCs w:val="28"/>
        </w:rPr>
        <w:t>2</w:t>
      </w:r>
      <w:r w:rsidR="00135298">
        <w:rPr>
          <w:spacing w:val="-4"/>
          <w:sz w:val="28"/>
          <w:szCs w:val="28"/>
        </w:rPr>
        <w:t xml:space="preserve">.2023 </w:t>
      </w:r>
      <w:r w:rsidR="00ED0DBB">
        <w:rPr>
          <w:spacing w:val="-4"/>
          <w:sz w:val="28"/>
          <w:szCs w:val="28"/>
        </w:rPr>
        <w:t xml:space="preserve">г.                      </w:t>
      </w:r>
      <w:r w:rsidR="006E77F4">
        <w:rPr>
          <w:spacing w:val="-4"/>
          <w:sz w:val="28"/>
          <w:szCs w:val="28"/>
        </w:rPr>
        <w:t xml:space="preserve">          </w:t>
      </w:r>
      <w:r w:rsidR="00ED0DBB">
        <w:rPr>
          <w:spacing w:val="-4"/>
          <w:sz w:val="28"/>
          <w:szCs w:val="28"/>
        </w:rPr>
        <w:t xml:space="preserve">      ст</w:t>
      </w:r>
      <w:r w:rsidR="00176CB2">
        <w:rPr>
          <w:spacing w:val="-4"/>
          <w:sz w:val="28"/>
          <w:szCs w:val="28"/>
        </w:rPr>
        <w:t>. Николаевская</w:t>
      </w:r>
      <w:r w:rsidR="00ED0DBB">
        <w:rPr>
          <w:spacing w:val="-4"/>
          <w:sz w:val="28"/>
          <w:szCs w:val="28"/>
        </w:rPr>
        <w:t xml:space="preserve">            </w:t>
      </w:r>
      <w:r w:rsidR="00810E5A">
        <w:rPr>
          <w:spacing w:val="-4"/>
          <w:sz w:val="28"/>
          <w:szCs w:val="28"/>
        </w:rPr>
        <w:t xml:space="preserve">                 </w:t>
      </w:r>
      <w:r w:rsidR="009070C2">
        <w:rPr>
          <w:spacing w:val="-4"/>
          <w:sz w:val="28"/>
          <w:szCs w:val="28"/>
        </w:rPr>
        <w:t xml:space="preserve">  </w:t>
      </w:r>
      <w:r w:rsidR="00C838D7">
        <w:rPr>
          <w:spacing w:val="-4"/>
          <w:sz w:val="28"/>
          <w:szCs w:val="28"/>
        </w:rPr>
        <w:t>№</w:t>
      </w:r>
      <w:r w:rsidR="00A67531">
        <w:rPr>
          <w:spacing w:val="-4"/>
          <w:sz w:val="28"/>
          <w:szCs w:val="28"/>
        </w:rPr>
        <w:t xml:space="preserve"> </w:t>
      </w:r>
      <w:r w:rsidR="00810E5A">
        <w:rPr>
          <w:spacing w:val="-4"/>
          <w:sz w:val="28"/>
          <w:szCs w:val="28"/>
        </w:rPr>
        <w:t>78.12/</w:t>
      </w:r>
      <w:r w:rsidR="005131D8">
        <w:rPr>
          <w:spacing w:val="-4"/>
          <w:sz w:val="28"/>
          <w:szCs w:val="28"/>
        </w:rPr>
        <w:t>130</w:t>
      </w:r>
      <w:bookmarkStart w:id="0" w:name="_GoBack"/>
      <w:bookmarkEnd w:id="0"/>
      <w:r w:rsidR="006E77F4">
        <w:rPr>
          <w:spacing w:val="-4"/>
          <w:sz w:val="28"/>
          <w:szCs w:val="28"/>
        </w:rPr>
        <w:t>-</w:t>
      </w:r>
      <w:r w:rsidR="00810E5A">
        <w:rPr>
          <w:spacing w:val="-4"/>
          <w:sz w:val="28"/>
          <w:szCs w:val="28"/>
        </w:rPr>
        <w:t>П</w:t>
      </w:r>
    </w:p>
    <w:p w:rsidR="00176CB2" w:rsidRDefault="00176CB2" w:rsidP="00AE3BB8">
      <w:pPr>
        <w:keepNext/>
        <w:keepLines/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</w:p>
    <w:p w:rsidR="00176CB2" w:rsidRDefault="00E46CEB" w:rsidP="00AE3BB8">
      <w:pPr>
        <w:keepNext/>
        <w:keepLines/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E46CEB" w:rsidRDefault="00E46CEB" w:rsidP="00AE3BB8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176CB2">
        <w:rPr>
          <w:rFonts w:ascii="Times New Roman" w:hAnsi="Times New Roman" w:cs="Times New Roman"/>
          <w:kern w:val="2"/>
          <w:sz w:val="28"/>
          <w:szCs w:val="28"/>
        </w:rPr>
        <w:t>Николаевского</w:t>
      </w:r>
      <w:r w:rsidR="00176CB2">
        <w:rPr>
          <w:kern w:val="2"/>
          <w:sz w:val="28"/>
          <w:szCs w:val="28"/>
        </w:rPr>
        <w:t xml:space="preserve"> </w:t>
      </w:r>
      <w:r w:rsidR="00176CB2">
        <w:rPr>
          <w:rFonts w:ascii="Times New Roman" w:hAnsi="Times New Roman" w:cs="Times New Roman"/>
          <w:kern w:val="2"/>
          <w:sz w:val="28"/>
          <w:szCs w:val="28"/>
        </w:rPr>
        <w:t xml:space="preserve">сельского </w:t>
      </w:r>
    </w:p>
    <w:p w:rsidR="00176CB2" w:rsidRDefault="00176CB2" w:rsidP="00E46CEB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  <w:r w:rsidR="00E46CEB">
        <w:rPr>
          <w:rFonts w:ascii="Times New Roman" w:hAnsi="Times New Roman" w:cs="Times New Roman"/>
          <w:sz w:val="28"/>
          <w:szCs w:val="28"/>
        </w:rPr>
        <w:t xml:space="preserve">от 14.11.2018 </w:t>
      </w:r>
      <w:r w:rsidR="00131196">
        <w:rPr>
          <w:rFonts w:ascii="Times New Roman" w:hAnsi="Times New Roman" w:cs="Times New Roman"/>
          <w:sz w:val="28"/>
          <w:szCs w:val="28"/>
        </w:rPr>
        <w:t xml:space="preserve">г. </w:t>
      </w:r>
      <w:r w:rsidR="00E46CEB">
        <w:rPr>
          <w:rFonts w:ascii="Times New Roman" w:hAnsi="Times New Roman" w:cs="Times New Roman"/>
          <w:sz w:val="28"/>
          <w:szCs w:val="28"/>
        </w:rPr>
        <w:t xml:space="preserve"> №149</w:t>
      </w:r>
    </w:p>
    <w:p w:rsidR="00176CB2" w:rsidRDefault="00176CB2" w:rsidP="00AE3BB8">
      <w:pPr>
        <w:keepNext/>
        <w:keepLines/>
        <w:jc w:val="center"/>
      </w:pPr>
    </w:p>
    <w:p w:rsidR="00176CB2" w:rsidRDefault="00176CB2" w:rsidP="00AE3BB8">
      <w:pPr>
        <w:keepNext/>
        <w:keepLines/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p w:rsidR="004A3378" w:rsidRDefault="00176CB2" w:rsidP="00AE3BB8">
      <w:pPr>
        <w:keepNext/>
        <w:keepLine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постановлением Администрации Николаевского сельского поселения от 11.07.2018 года №</w:t>
      </w:r>
      <w:r w:rsidR="000603F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94.1 «Об утверждении Порядка разработки, реализации и оценки эффективности муниципальных программ Николаевского сельского поселения», постановлением Администрации Николаев</w:t>
      </w:r>
      <w:r w:rsidR="00616208">
        <w:rPr>
          <w:kern w:val="2"/>
          <w:sz w:val="28"/>
          <w:szCs w:val="28"/>
        </w:rPr>
        <w:t>ского сельского поселения от 13.11.2018</w:t>
      </w:r>
      <w:r>
        <w:rPr>
          <w:kern w:val="2"/>
          <w:sz w:val="28"/>
          <w:szCs w:val="28"/>
        </w:rPr>
        <w:t xml:space="preserve">года № </w:t>
      </w:r>
      <w:r w:rsidR="00616208">
        <w:rPr>
          <w:kern w:val="2"/>
          <w:sz w:val="28"/>
          <w:szCs w:val="28"/>
        </w:rPr>
        <w:t>148</w:t>
      </w:r>
      <w:r w:rsidR="0027323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«Об утверждении Перечня муниципальных программ Николаевского сельского поселения» и  постановлением Администрации Николаевского сельского поселения от 01.08.2018 года № 105.1 «Об утверждении методических рекомендаций по разработке и реализации муниципальных программ Николаевского сельского поселения», руководствуясь частью 9 статьи 46 Устава муниципального образования «Николаевское сельское поселение», Администрация Николаевского сельского поселения  </w:t>
      </w:r>
    </w:p>
    <w:p w:rsidR="004A3378" w:rsidRDefault="004A3378" w:rsidP="004A3378">
      <w:pPr>
        <w:keepNext/>
        <w:keepLines/>
        <w:ind w:firstLine="709"/>
        <w:jc w:val="center"/>
        <w:rPr>
          <w:kern w:val="2"/>
          <w:sz w:val="28"/>
          <w:szCs w:val="28"/>
        </w:rPr>
      </w:pPr>
    </w:p>
    <w:p w:rsidR="00176CB2" w:rsidRPr="004A3378" w:rsidRDefault="004A3378" w:rsidP="004A3378">
      <w:pPr>
        <w:keepNext/>
        <w:keepLines/>
        <w:ind w:firstLine="709"/>
        <w:jc w:val="center"/>
        <w:rPr>
          <w:caps/>
          <w:spacing w:val="28"/>
          <w:sz w:val="28"/>
          <w:szCs w:val="28"/>
          <w:highlight w:val="yellow"/>
        </w:rPr>
      </w:pPr>
      <w:r w:rsidRPr="004A3378">
        <w:rPr>
          <w:kern w:val="2"/>
          <w:sz w:val="28"/>
          <w:szCs w:val="28"/>
        </w:rPr>
        <w:t>ПОСТАНОВЛЯЕТ:</w:t>
      </w:r>
    </w:p>
    <w:p w:rsidR="00176CB2" w:rsidRDefault="00131196" w:rsidP="00131196">
      <w:pPr>
        <w:pStyle w:val="ConsPlusNormal"/>
        <w:keepNext/>
        <w:keepLines/>
        <w:widowControl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x-none"/>
        </w:rPr>
        <w:t>Внести в постановление Администрации Николаевского сельского поселения от 14.11.2018г. № 149</w:t>
      </w:r>
      <w:r w:rsidR="00176CB2">
        <w:rPr>
          <w:kern w:val="2"/>
          <w:sz w:val="28"/>
          <w:szCs w:val="28"/>
        </w:rPr>
        <w:t xml:space="preserve"> </w:t>
      </w:r>
      <w:r w:rsidR="00176CB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Николаевского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7BA2" w:rsidRDefault="006E77F4" w:rsidP="006E77F4">
      <w:pPr>
        <w:pStyle w:val="ConsPlusNormal"/>
        <w:keepNext/>
        <w:keepLines/>
        <w:widowControl/>
        <w:spacing w:line="276" w:lineRule="auto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x-none"/>
        </w:rPr>
        <w:t>1.1</w:t>
      </w:r>
      <w:r w:rsidR="00131196" w:rsidRP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 xml:space="preserve">В паспорте муниципальной программы </w:t>
      </w:r>
      <w:r w:rsidR="005A7BA2" w:rsidRP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>Николаевского сельского поселения</w:t>
      </w:r>
      <w:r w:rsidR="005A7BA2">
        <w:rPr>
          <w:kern w:val="2"/>
          <w:sz w:val="28"/>
          <w:szCs w:val="28"/>
        </w:rPr>
        <w:t xml:space="preserve"> </w:t>
      </w:r>
      <w:r w:rsidR="005A7BA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Николаевского сельского поселения» </w:t>
      </w:r>
      <w:r w:rsidR="005A7BA2">
        <w:rPr>
          <w:rFonts w:ascii="Times New Roman" w:hAnsi="Times New Roman" w:cs="Times New Roman"/>
          <w:kern w:val="2"/>
          <w:sz w:val="28"/>
          <w:szCs w:val="28"/>
        </w:rPr>
        <w:t>позицию Ресурсное обеспечение муниципальной программы</w:t>
      </w:r>
      <w:r w:rsidR="00176CB2" w:rsidRPr="005A7BA2">
        <w:rPr>
          <w:kern w:val="2"/>
          <w:sz w:val="28"/>
          <w:szCs w:val="28"/>
        </w:rPr>
        <w:t xml:space="preserve"> </w:t>
      </w:r>
      <w:r w:rsidR="005A7BA2" w:rsidRP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>Николаевского сельского поселения</w:t>
      </w:r>
      <w:r w:rsid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 xml:space="preserve"> изложить в следующей редакции:</w:t>
      </w:r>
      <w:r w:rsidR="00176CB2" w:rsidRPr="005A7BA2">
        <w:rPr>
          <w:kern w:val="2"/>
          <w:sz w:val="28"/>
          <w:szCs w:val="28"/>
        </w:rPr>
        <w:t xml:space="preserve">          </w:t>
      </w:r>
    </w:p>
    <w:p w:rsidR="00176CB2" w:rsidRPr="005A7BA2" w:rsidRDefault="00176CB2" w:rsidP="005A7BA2">
      <w:pPr>
        <w:pStyle w:val="ConsPlusNormal"/>
        <w:keepNext/>
        <w:keepLines/>
        <w:widowControl/>
        <w:spacing w:line="276" w:lineRule="auto"/>
        <w:ind w:left="540" w:firstLine="0"/>
        <w:rPr>
          <w:kern w:val="2"/>
          <w:sz w:val="28"/>
          <w:szCs w:val="28"/>
        </w:rPr>
      </w:pPr>
      <w:r w:rsidRPr="005A7BA2">
        <w:rPr>
          <w:kern w:val="2"/>
          <w:sz w:val="28"/>
          <w:szCs w:val="28"/>
        </w:rPr>
        <w:t xml:space="preserve">      </w:t>
      </w:r>
      <w:r w:rsidRPr="005A7BA2">
        <w:rPr>
          <w:bCs/>
          <w:spacing w:val="-6"/>
          <w:sz w:val="28"/>
        </w:rPr>
        <w:tab/>
        <w:t xml:space="preserve">                              </w:t>
      </w:r>
      <w:r w:rsidRPr="005A7BA2">
        <w:rPr>
          <w:bCs/>
          <w:spacing w:val="-6"/>
          <w:sz w:val="28"/>
        </w:rPr>
        <w:tab/>
        <w:t xml:space="preserve">       </w:t>
      </w:r>
    </w:p>
    <w:p w:rsidR="00176CB2" w:rsidRDefault="00176CB2" w:rsidP="00AE3BB8">
      <w:pPr>
        <w:keepNext/>
        <w:keepLines/>
        <w:rPr>
          <w:sz w:val="28"/>
          <w:szCs w:val="28"/>
        </w:rPr>
      </w:pPr>
    </w:p>
    <w:p w:rsidR="00176CB2" w:rsidRDefault="00176CB2" w:rsidP="00AE3BB8">
      <w:pPr>
        <w:keepNext/>
        <w:keepLines/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2"/>
        <w:gridCol w:w="6600"/>
      </w:tblGrid>
      <w:tr w:rsidR="004A3378" w:rsidRPr="009E4CA7" w:rsidTr="001814DF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4A3378" w:rsidRPr="009E4CA7" w:rsidRDefault="004A3378" w:rsidP="00AE3BB8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муниципальной программы </w:t>
            </w:r>
            <w:r w:rsidR="00795667">
              <w:rPr>
                <w:kern w:val="2"/>
                <w:sz w:val="28"/>
                <w:szCs w:val="28"/>
                <w:lang w:eastAsia="ar-SA"/>
              </w:rPr>
              <w:t>Николаевского сельского поселения</w:t>
            </w:r>
          </w:p>
          <w:p w:rsidR="004A3378" w:rsidRPr="009E4CA7" w:rsidRDefault="004A3378" w:rsidP="004A3378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A52EE">
              <w:rPr>
                <w:kern w:val="2"/>
                <w:sz w:val="28"/>
                <w:szCs w:val="28"/>
              </w:rPr>
              <w:t>3</w:t>
            </w:r>
            <w:r w:rsidR="00CD2787">
              <w:rPr>
                <w:kern w:val="2"/>
                <w:sz w:val="28"/>
                <w:szCs w:val="28"/>
              </w:rPr>
              <w:t>7367</w:t>
            </w:r>
            <w:r w:rsidR="008A6431">
              <w:rPr>
                <w:kern w:val="2"/>
                <w:sz w:val="28"/>
                <w:szCs w:val="28"/>
              </w:rPr>
              <w:t>,</w:t>
            </w:r>
            <w:r w:rsidR="00CD2787">
              <w:rPr>
                <w:kern w:val="2"/>
                <w:sz w:val="28"/>
                <w:szCs w:val="28"/>
              </w:rPr>
              <w:t>5</w:t>
            </w:r>
            <w:r w:rsidR="004D4406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9F14AB">
              <w:rPr>
                <w:kern w:val="2"/>
                <w:sz w:val="28"/>
                <w:szCs w:val="28"/>
              </w:rPr>
              <w:t>3239,8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69093F">
              <w:rPr>
                <w:kern w:val="2"/>
                <w:sz w:val="28"/>
                <w:szCs w:val="28"/>
              </w:rPr>
              <w:t>–</w:t>
            </w:r>
            <w:r w:rsidR="0069093F" w:rsidRPr="009E4CA7">
              <w:rPr>
                <w:kern w:val="2"/>
                <w:sz w:val="28"/>
                <w:szCs w:val="28"/>
              </w:rPr>
              <w:t xml:space="preserve"> </w:t>
            </w:r>
            <w:r w:rsidR="00B46B0C" w:rsidRPr="00843001">
              <w:rPr>
                <w:kern w:val="2"/>
                <w:sz w:val="28"/>
                <w:szCs w:val="28"/>
              </w:rPr>
              <w:t>6428,5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2857E9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</w:t>
            </w:r>
            <w:r w:rsidR="00795667">
              <w:rPr>
                <w:kern w:val="2"/>
                <w:sz w:val="28"/>
                <w:szCs w:val="28"/>
              </w:rPr>
              <w:t xml:space="preserve"> году – </w:t>
            </w:r>
            <w:r w:rsidR="00E33178">
              <w:rPr>
                <w:kern w:val="2"/>
                <w:sz w:val="28"/>
                <w:szCs w:val="28"/>
              </w:rPr>
              <w:t>3382,6</w:t>
            </w:r>
            <w:r w:rsidR="00B46B0C" w:rsidRPr="002857E9">
              <w:rPr>
                <w:kern w:val="2"/>
                <w:sz w:val="28"/>
                <w:szCs w:val="28"/>
              </w:rPr>
              <w:t xml:space="preserve"> </w:t>
            </w:r>
            <w:r w:rsidRPr="002857E9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2857E9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2857E9">
              <w:rPr>
                <w:kern w:val="2"/>
                <w:sz w:val="28"/>
                <w:szCs w:val="28"/>
              </w:rPr>
              <w:t xml:space="preserve">в 2022 году </w:t>
            </w:r>
            <w:r w:rsidR="009F14AB" w:rsidRPr="002857E9">
              <w:rPr>
                <w:kern w:val="2"/>
                <w:sz w:val="28"/>
                <w:szCs w:val="28"/>
              </w:rPr>
              <w:t xml:space="preserve">– </w:t>
            </w:r>
            <w:r w:rsidR="005D31DB">
              <w:rPr>
                <w:kern w:val="2"/>
                <w:sz w:val="28"/>
                <w:szCs w:val="28"/>
              </w:rPr>
              <w:t>3485</w:t>
            </w:r>
            <w:r w:rsidR="008A6431">
              <w:rPr>
                <w:kern w:val="2"/>
                <w:sz w:val="28"/>
                <w:szCs w:val="28"/>
              </w:rPr>
              <w:t>,</w:t>
            </w:r>
            <w:r w:rsidR="005D31DB">
              <w:rPr>
                <w:kern w:val="2"/>
                <w:sz w:val="28"/>
                <w:szCs w:val="28"/>
              </w:rPr>
              <w:t>4</w:t>
            </w:r>
            <w:r w:rsidRPr="002857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2857E9">
              <w:rPr>
                <w:kern w:val="2"/>
                <w:sz w:val="28"/>
                <w:szCs w:val="28"/>
              </w:rPr>
              <w:t xml:space="preserve">в 2023 году – </w:t>
            </w:r>
            <w:r w:rsidR="00CD2787">
              <w:rPr>
                <w:kern w:val="2"/>
                <w:sz w:val="28"/>
                <w:szCs w:val="28"/>
              </w:rPr>
              <w:t>4299</w:t>
            </w:r>
            <w:r w:rsidR="005D31DB">
              <w:rPr>
                <w:kern w:val="2"/>
                <w:sz w:val="28"/>
                <w:szCs w:val="28"/>
              </w:rPr>
              <w:t>,</w:t>
            </w:r>
            <w:r w:rsidR="00CD2787">
              <w:rPr>
                <w:kern w:val="2"/>
                <w:sz w:val="28"/>
                <w:szCs w:val="28"/>
              </w:rPr>
              <w:t>9</w:t>
            </w:r>
            <w:r w:rsidRPr="002857E9">
              <w:rPr>
                <w:kern w:val="2"/>
                <w:sz w:val="28"/>
                <w:szCs w:val="28"/>
              </w:rPr>
              <w:t xml:space="preserve"> тыс</w:t>
            </w:r>
            <w:r w:rsidRPr="009E4CA7">
              <w:rPr>
                <w:kern w:val="2"/>
                <w:sz w:val="28"/>
                <w:szCs w:val="28"/>
              </w:rPr>
              <w:t>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157BBA">
              <w:rPr>
                <w:kern w:val="2"/>
                <w:sz w:val="28"/>
                <w:szCs w:val="28"/>
              </w:rPr>
              <w:t>2191</w:t>
            </w:r>
            <w:r w:rsidR="005D31DB">
              <w:rPr>
                <w:kern w:val="2"/>
                <w:sz w:val="28"/>
                <w:szCs w:val="28"/>
              </w:rPr>
              <w:t>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</w:t>
            </w:r>
            <w:r w:rsidR="00795667">
              <w:rPr>
                <w:kern w:val="2"/>
                <w:sz w:val="28"/>
                <w:szCs w:val="28"/>
              </w:rPr>
              <w:t xml:space="preserve">– </w:t>
            </w:r>
            <w:r w:rsidR="005D31DB">
              <w:rPr>
                <w:kern w:val="2"/>
                <w:sz w:val="28"/>
                <w:szCs w:val="28"/>
              </w:rPr>
              <w:t>1701,6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рублей.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 финансирования из бюджета Николаевского сельского поселения</w:t>
            </w:r>
            <w:r w:rsidR="00795667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9E4CA7">
              <w:rPr>
                <w:kern w:val="2"/>
                <w:sz w:val="28"/>
                <w:szCs w:val="28"/>
              </w:rPr>
              <w:t xml:space="preserve"> – </w:t>
            </w:r>
            <w:r w:rsidR="00D87812" w:rsidRPr="0084281A">
              <w:rPr>
                <w:kern w:val="2"/>
                <w:sz w:val="28"/>
                <w:szCs w:val="28"/>
              </w:rPr>
              <w:t>3</w:t>
            </w:r>
            <w:r w:rsidR="00CD2787">
              <w:rPr>
                <w:kern w:val="2"/>
                <w:sz w:val="28"/>
                <w:szCs w:val="28"/>
              </w:rPr>
              <w:t>7367,5</w:t>
            </w:r>
            <w:r w:rsidR="008A6431"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9F14AB">
              <w:rPr>
                <w:kern w:val="2"/>
                <w:sz w:val="28"/>
                <w:szCs w:val="28"/>
              </w:rPr>
              <w:t>3239,8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</w:t>
            </w:r>
            <w:r w:rsidR="0079566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2B79">
              <w:rPr>
                <w:kern w:val="2"/>
                <w:sz w:val="28"/>
                <w:szCs w:val="28"/>
              </w:rPr>
              <w:t>6428,5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9F14AB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E33178">
              <w:rPr>
                <w:kern w:val="2"/>
                <w:sz w:val="28"/>
                <w:szCs w:val="28"/>
              </w:rPr>
              <w:t>3382,6</w:t>
            </w:r>
            <w:r w:rsidR="004A3378" w:rsidRPr="00D87812">
              <w:rPr>
                <w:kern w:val="2"/>
                <w:sz w:val="28"/>
                <w:szCs w:val="28"/>
              </w:rPr>
              <w:t xml:space="preserve"> </w:t>
            </w:r>
            <w:r w:rsidR="004A3378"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9F14AB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8A6431">
              <w:rPr>
                <w:kern w:val="2"/>
                <w:sz w:val="28"/>
                <w:szCs w:val="28"/>
              </w:rPr>
              <w:t>3</w:t>
            </w:r>
            <w:r w:rsidR="005D31DB">
              <w:rPr>
                <w:kern w:val="2"/>
                <w:sz w:val="28"/>
                <w:szCs w:val="28"/>
              </w:rPr>
              <w:t>485,4</w:t>
            </w:r>
            <w:r w:rsidR="004A3378">
              <w:rPr>
                <w:kern w:val="2"/>
                <w:sz w:val="28"/>
                <w:szCs w:val="28"/>
              </w:rPr>
              <w:t xml:space="preserve"> </w:t>
            </w:r>
            <w:r w:rsidR="004A3378"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E331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</w:t>
            </w:r>
            <w:r w:rsidR="00CD2787">
              <w:rPr>
                <w:kern w:val="2"/>
                <w:sz w:val="28"/>
                <w:szCs w:val="28"/>
              </w:rPr>
              <w:t>4299</w:t>
            </w:r>
            <w:r w:rsidR="00CD2B79">
              <w:rPr>
                <w:kern w:val="2"/>
                <w:sz w:val="28"/>
                <w:szCs w:val="28"/>
              </w:rPr>
              <w:t>,</w:t>
            </w:r>
            <w:r w:rsidR="00CD2787">
              <w:rPr>
                <w:kern w:val="2"/>
                <w:sz w:val="28"/>
                <w:szCs w:val="28"/>
              </w:rPr>
              <w:t>9</w:t>
            </w:r>
            <w:r w:rsidR="004A3378">
              <w:rPr>
                <w:kern w:val="2"/>
                <w:sz w:val="28"/>
                <w:szCs w:val="28"/>
              </w:rPr>
              <w:t xml:space="preserve"> </w:t>
            </w:r>
            <w:r w:rsidR="004A3378"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157BBA">
              <w:rPr>
                <w:kern w:val="2"/>
                <w:sz w:val="28"/>
                <w:szCs w:val="28"/>
              </w:rPr>
              <w:t>2191</w:t>
            </w:r>
            <w:r w:rsidR="005D31DB">
              <w:rPr>
                <w:kern w:val="2"/>
                <w:sz w:val="28"/>
                <w:szCs w:val="28"/>
              </w:rPr>
              <w:t>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5D31DB">
              <w:rPr>
                <w:kern w:val="2"/>
                <w:sz w:val="28"/>
                <w:szCs w:val="28"/>
              </w:rPr>
              <w:t>1701,6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рублей.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из них объем финансирования за счет безвозмездных поступлений в бюджет Николаевского сельского поселения</w:t>
            </w:r>
            <w:r w:rsidR="00C0368D">
              <w:rPr>
                <w:kern w:val="2"/>
                <w:sz w:val="28"/>
                <w:szCs w:val="28"/>
              </w:rPr>
              <w:t xml:space="preserve"> Константиновского </w:t>
            </w:r>
            <w:r w:rsidR="00795667">
              <w:rPr>
                <w:kern w:val="2"/>
                <w:sz w:val="28"/>
                <w:szCs w:val="28"/>
              </w:rPr>
              <w:t>района</w:t>
            </w:r>
            <w:r w:rsidRPr="009E4CA7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2026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том числе за счет средств областного бюджета</w:t>
            </w:r>
            <w:r w:rsidR="00EC66EC">
              <w:rPr>
                <w:kern w:val="2"/>
                <w:sz w:val="28"/>
                <w:szCs w:val="28"/>
              </w:rPr>
              <w:t>-0,0 тыс. руб.</w:t>
            </w:r>
            <w:r w:rsidRPr="009E4CA7">
              <w:rPr>
                <w:kern w:val="2"/>
                <w:sz w:val="28"/>
                <w:szCs w:val="28"/>
              </w:rPr>
              <w:t>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2026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</w:tbl>
    <w:p w:rsidR="00C0368D" w:rsidRPr="00DF0334" w:rsidRDefault="00C0368D" w:rsidP="00C0368D">
      <w:pPr>
        <w:keepNext/>
        <w:keepLines/>
        <w:numPr>
          <w:ilvl w:val="1"/>
          <w:numId w:val="46"/>
        </w:num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паспорте подпрограммы </w:t>
      </w:r>
      <w:r>
        <w:rPr>
          <w:sz w:val="28"/>
          <w:szCs w:val="28"/>
        </w:rPr>
        <w:t>«Организация освещения улиц</w:t>
      </w:r>
      <w:r w:rsidRPr="00DF0334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Николаевского сельского поселения» </w:t>
      </w:r>
      <w:r>
        <w:rPr>
          <w:kern w:val="2"/>
          <w:sz w:val="28"/>
          <w:szCs w:val="28"/>
        </w:rPr>
        <w:t xml:space="preserve">позицию Ресурсное обеспечение муниципальной программы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  <w:lang w:eastAsia="x-none"/>
        </w:rPr>
        <w:t xml:space="preserve"> изложить в следующей редакции:</w:t>
      </w:r>
      <w:r w:rsidRPr="005A7BA2">
        <w:rPr>
          <w:kern w:val="2"/>
          <w:sz w:val="28"/>
          <w:szCs w:val="28"/>
        </w:rPr>
        <w:t xml:space="preserve">  </w:t>
      </w:r>
    </w:p>
    <w:p w:rsidR="00C0368D" w:rsidRDefault="00C0368D" w:rsidP="00C0368D">
      <w:pPr>
        <w:keepNext/>
        <w:keepLines/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C0368D" w:rsidRPr="008B717B" w:rsidTr="00CB746E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lastRenderedPageBreak/>
              <w:t>Ресурс</w:t>
            </w:r>
            <w:r w:rsidR="008F44E6">
              <w:rPr>
                <w:kern w:val="2"/>
                <w:sz w:val="28"/>
                <w:szCs w:val="28"/>
              </w:rPr>
              <w:t xml:space="preserve">ное обеспечение подпрограммы 2 </w:t>
            </w:r>
            <w:r w:rsidRPr="008B717B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Общий объем финансирования муниципально</w:t>
            </w:r>
            <w:r>
              <w:rPr>
                <w:kern w:val="2"/>
                <w:sz w:val="28"/>
                <w:szCs w:val="28"/>
              </w:rPr>
              <w:t xml:space="preserve">й программы составляет </w:t>
            </w:r>
            <w:r w:rsidRPr="000B4136">
              <w:rPr>
                <w:kern w:val="2"/>
                <w:sz w:val="28"/>
                <w:szCs w:val="28"/>
              </w:rPr>
              <w:t>15</w:t>
            </w:r>
            <w:r w:rsidR="00CD2787">
              <w:rPr>
                <w:kern w:val="2"/>
                <w:sz w:val="28"/>
                <w:szCs w:val="28"/>
              </w:rPr>
              <w:t>936,7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1127,5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1320,9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1487,9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1489,4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</w:t>
            </w:r>
            <w:r w:rsidR="00CD2787">
              <w:rPr>
                <w:kern w:val="2"/>
                <w:sz w:val="28"/>
                <w:szCs w:val="28"/>
              </w:rPr>
              <w:t>809</w:t>
            </w:r>
            <w:r>
              <w:rPr>
                <w:kern w:val="2"/>
                <w:sz w:val="28"/>
                <w:szCs w:val="28"/>
              </w:rPr>
              <w:t>,</w:t>
            </w:r>
            <w:r w:rsidR="00CD2787">
              <w:rPr>
                <w:kern w:val="2"/>
                <w:sz w:val="28"/>
                <w:szCs w:val="28"/>
              </w:rPr>
              <w:t>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263FCF">
              <w:rPr>
                <w:kern w:val="2"/>
                <w:sz w:val="28"/>
                <w:szCs w:val="28"/>
              </w:rPr>
              <w:t>1573,9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263FCF">
              <w:rPr>
                <w:kern w:val="2"/>
                <w:sz w:val="28"/>
                <w:szCs w:val="28"/>
              </w:rPr>
              <w:t>488</w:t>
            </w:r>
            <w:r>
              <w:rPr>
                <w:kern w:val="2"/>
                <w:sz w:val="28"/>
                <w:szCs w:val="28"/>
              </w:rPr>
              <w:t>,</w:t>
            </w:r>
            <w:r w:rsidR="00263FCF">
              <w:rPr>
                <w:kern w:val="2"/>
                <w:sz w:val="28"/>
                <w:szCs w:val="28"/>
              </w:rPr>
              <w:t>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 финансирования из бюджета Николаевского сельского поселения</w:t>
            </w:r>
            <w:r w:rsidR="00B90583">
              <w:rPr>
                <w:kern w:val="2"/>
                <w:sz w:val="28"/>
                <w:szCs w:val="28"/>
              </w:rPr>
              <w:t xml:space="preserve"> Константиновского район </w:t>
            </w:r>
            <w:r w:rsidRPr="009E4CA7">
              <w:rPr>
                <w:kern w:val="2"/>
                <w:sz w:val="28"/>
                <w:szCs w:val="28"/>
              </w:rPr>
              <w:t xml:space="preserve">– </w:t>
            </w:r>
            <w:r w:rsidRPr="000B4136">
              <w:rPr>
                <w:kern w:val="2"/>
                <w:sz w:val="28"/>
                <w:szCs w:val="28"/>
              </w:rPr>
              <w:t>15</w:t>
            </w:r>
            <w:r w:rsidR="00CD2787">
              <w:rPr>
                <w:kern w:val="2"/>
                <w:sz w:val="28"/>
                <w:szCs w:val="28"/>
              </w:rPr>
              <w:t>936,7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1127,5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1320,9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1487,9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1489,4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CD2787">
              <w:rPr>
                <w:kern w:val="2"/>
                <w:sz w:val="28"/>
                <w:szCs w:val="28"/>
              </w:rPr>
              <w:t>809</w:t>
            </w:r>
            <w:r>
              <w:rPr>
                <w:kern w:val="2"/>
                <w:sz w:val="28"/>
                <w:szCs w:val="28"/>
              </w:rPr>
              <w:t>,</w:t>
            </w:r>
            <w:r w:rsidR="00CD2787">
              <w:rPr>
                <w:kern w:val="2"/>
                <w:sz w:val="28"/>
                <w:szCs w:val="28"/>
              </w:rPr>
              <w:t>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263FCF">
              <w:rPr>
                <w:kern w:val="2"/>
                <w:sz w:val="28"/>
                <w:szCs w:val="28"/>
              </w:rPr>
              <w:t>573,9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263FCF">
              <w:rPr>
                <w:kern w:val="2"/>
                <w:sz w:val="28"/>
                <w:szCs w:val="28"/>
              </w:rPr>
              <w:t>488,8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из них объем финансирования за счет безвозмездных поступлений в бюджет Николаевского сельского поселения </w:t>
            </w:r>
            <w:r>
              <w:rPr>
                <w:kern w:val="2"/>
                <w:sz w:val="28"/>
                <w:szCs w:val="28"/>
              </w:rPr>
              <w:t>-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2023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том числе за счет средств областного бюджета</w:t>
            </w:r>
            <w:r>
              <w:rPr>
                <w:kern w:val="2"/>
                <w:sz w:val="28"/>
                <w:szCs w:val="28"/>
              </w:rPr>
              <w:t xml:space="preserve"> – 0,0 тыс. руб.</w:t>
            </w:r>
            <w:r w:rsidRPr="009E4CA7">
              <w:rPr>
                <w:kern w:val="2"/>
                <w:sz w:val="28"/>
                <w:szCs w:val="28"/>
              </w:rPr>
              <w:t>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2022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0368D" w:rsidRDefault="00C0368D" w:rsidP="00C0368D">
      <w:pPr>
        <w:keepNext/>
        <w:keepLines/>
        <w:tabs>
          <w:tab w:val="left" w:pos="709"/>
        </w:tabs>
        <w:rPr>
          <w:kern w:val="2"/>
        </w:rPr>
      </w:pPr>
    </w:p>
    <w:p w:rsidR="00C0368D" w:rsidRPr="00504E71" w:rsidRDefault="00C0368D" w:rsidP="00C0368D">
      <w:pPr>
        <w:keepNext/>
        <w:keepLines/>
        <w:tabs>
          <w:tab w:val="left" w:pos="709"/>
        </w:tabs>
        <w:rPr>
          <w:kern w:val="2"/>
        </w:rPr>
      </w:pPr>
    </w:p>
    <w:p w:rsidR="00C0368D" w:rsidRPr="00DF0334" w:rsidRDefault="008F44E6" w:rsidP="00C0368D">
      <w:pPr>
        <w:keepNext/>
        <w:keepLines/>
        <w:ind w:left="570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 </w:t>
      </w:r>
      <w:proofErr w:type="gramStart"/>
      <w:r w:rsidR="00C0368D">
        <w:rPr>
          <w:kern w:val="2"/>
          <w:sz w:val="28"/>
          <w:szCs w:val="28"/>
        </w:rPr>
        <w:t>В</w:t>
      </w:r>
      <w:proofErr w:type="gramEnd"/>
      <w:r w:rsidR="00C0368D">
        <w:rPr>
          <w:kern w:val="2"/>
          <w:sz w:val="28"/>
          <w:szCs w:val="28"/>
        </w:rPr>
        <w:t xml:space="preserve"> паспорте подпрограммы </w:t>
      </w:r>
      <w:r w:rsidR="00C0368D">
        <w:rPr>
          <w:sz w:val="28"/>
          <w:szCs w:val="28"/>
        </w:rPr>
        <w:t>«Благоустр</w:t>
      </w:r>
      <w:r>
        <w:rPr>
          <w:sz w:val="28"/>
          <w:szCs w:val="28"/>
        </w:rPr>
        <w:t xml:space="preserve">ойство и озеленение территории </w:t>
      </w:r>
      <w:r w:rsidR="00C0368D">
        <w:rPr>
          <w:sz w:val="28"/>
          <w:szCs w:val="28"/>
        </w:rPr>
        <w:t>поселения</w:t>
      </w:r>
      <w:r w:rsidR="00C0368D" w:rsidRPr="00DF0334">
        <w:rPr>
          <w:sz w:val="28"/>
          <w:szCs w:val="28"/>
        </w:rPr>
        <w:t>»</w:t>
      </w:r>
      <w:r w:rsidR="00C0368D">
        <w:rPr>
          <w:sz w:val="28"/>
          <w:szCs w:val="28"/>
        </w:rPr>
        <w:t xml:space="preserve"> муниципальной программы </w:t>
      </w:r>
      <w:r w:rsidR="00C0368D"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 w:rsidR="00C0368D">
        <w:rPr>
          <w:kern w:val="2"/>
          <w:sz w:val="28"/>
          <w:szCs w:val="28"/>
        </w:rPr>
        <w:t xml:space="preserve"> </w:t>
      </w:r>
      <w:r w:rsidR="00C0368D">
        <w:rPr>
          <w:sz w:val="28"/>
          <w:szCs w:val="28"/>
        </w:rPr>
        <w:t xml:space="preserve">«Благоустройство территории Николаевского сельского поселения» </w:t>
      </w:r>
      <w:r w:rsidR="00C0368D">
        <w:rPr>
          <w:kern w:val="2"/>
          <w:sz w:val="28"/>
          <w:szCs w:val="28"/>
        </w:rPr>
        <w:t>позицию Ресурсное обеспечение муниципальной программы</w:t>
      </w:r>
      <w:r w:rsidR="00200C7C">
        <w:rPr>
          <w:kern w:val="2"/>
          <w:sz w:val="28"/>
          <w:szCs w:val="28"/>
        </w:rPr>
        <w:t xml:space="preserve"> </w:t>
      </w:r>
      <w:r w:rsidR="00C0368D"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 w:rsidR="00C0368D">
        <w:rPr>
          <w:kern w:val="2"/>
          <w:sz w:val="28"/>
          <w:szCs w:val="28"/>
          <w:lang w:eastAsia="x-none"/>
        </w:rPr>
        <w:t xml:space="preserve"> изложить в следующей редакции:</w:t>
      </w:r>
      <w:r w:rsidR="00C0368D" w:rsidRPr="005A7BA2">
        <w:rPr>
          <w:kern w:val="2"/>
          <w:sz w:val="28"/>
          <w:szCs w:val="28"/>
        </w:rPr>
        <w:t xml:space="preserve">  </w:t>
      </w:r>
    </w:p>
    <w:p w:rsidR="00C0368D" w:rsidRDefault="00C0368D" w:rsidP="00C0368D">
      <w:pPr>
        <w:keepNext/>
        <w:keepLines/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C0368D" w:rsidRPr="008B717B" w:rsidTr="00CB746E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lastRenderedPageBreak/>
              <w:t>Ресурс</w:t>
            </w:r>
            <w:r w:rsidR="008F44E6">
              <w:rPr>
                <w:kern w:val="2"/>
                <w:sz w:val="28"/>
                <w:szCs w:val="28"/>
              </w:rPr>
              <w:t xml:space="preserve">ное обеспечение подпрограммы 2 </w:t>
            </w:r>
            <w:r w:rsidRPr="008B717B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Pr="00962203">
              <w:rPr>
                <w:kern w:val="2"/>
                <w:sz w:val="28"/>
                <w:szCs w:val="28"/>
              </w:rPr>
              <w:t xml:space="preserve"> </w:t>
            </w:r>
            <w:r w:rsidRPr="00327EC7">
              <w:rPr>
                <w:kern w:val="2"/>
                <w:sz w:val="28"/>
                <w:szCs w:val="28"/>
              </w:rPr>
              <w:t>5</w:t>
            </w:r>
            <w:r w:rsidR="00CD2787">
              <w:rPr>
                <w:kern w:val="2"/>
                <w:sz w:val="28"/>
                <w:szCs w:val="28"/>
              </w:rPr>
              <w:t>644</w:t>
            </w:r>
            <w:r w:rsidR="00200C7C">
              <w:rPr>
                <w:kern w:val="2"/>
                <w:sz w:val="28"/>
                <w:szCs w:val="28"/>
              </w:rPr>
              <w:t>,9</w:t>
            </w:r>
            <w:r w:rsidR="0086578A">
              <w:rPr>
                <w:kern w:val="2"/>
                <w:sz w:val="28"/>
                <w:szCs w:val="28"/>
              </w:rPr>
              <w:t xml:space="preserve"> </w:t>
            </w:r>
            <w:r w:rsidRPr="00962203">
              <w:rPr>
                <w:kern w:val="2"/>
                <w:sz w:val="28"/>
                <w:szCs w:val="28"/>
              </w:rPr>
              <w:t>тыс</w:t>
            </w:r>
            <w:r w:rsidRPr="008B717B">
              <w:rPr>
                <w:kern w:val="2"/>
                <w:sz w:val="28"/>
                <w:szCs w:val="28"/>
              </w:rPr>
              <w:t>. рублей, в том числе: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669,8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672,1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624,7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608,5 </w:t>
            </w:r>
            <w:r w:rsidRPr="008B717B">
              <w:rPr>
                <w:kern w:val="2"/>
                <w:sz w:val="28"/>
                <w:szCs w:val="28"/>
              </w:rPr>
              <w:t>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2023 году – </w:t>
            </w:r>
            <w:r w:rsidR="00CD2787">
              <w:rPr>
                <w:kern w:val="2"/>
                <w:sz w:val="28"/>
                <w:szCs w:val="28"/>
              </w:rPr>
              <w:t>990</w:t>
            </w:r>
            <w:r w:rsidR="00200C7C">
              <w:rPr>
                <w:kern w:val="2"/>
                <w:sz w:val="28"/>
                <w:szCs w:val="28"/>
              </w:rPr>
              <w:t>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</w:t>
            </w:r>
            <w:r w:rsidR="00263FCF">
              <w:rPr>
                <w:kern w:val="2"/>
                <w:sz w:val="28"/>
                <w:szCs w:val="28"/>
              </w:rPr>
              <w:t>266,9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2025 году – </w:t>
            </w:r>
            <w:r w:rsidR="00263FCF">
              <w:rPr>
                <w:kern w:val="2"/>
                <w:sz w:val="28"/>
                <w:szCs w:val="28"/>
              </w:rPr>
              <w:t>62,8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2026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2030 году – 350,0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Объем финансирования из бюджета Николаевского сельского поселения – </w:t>
            </w:r>
            <w:r w:rsidR="00CD2787">
              <w:rPr>
                <w:kern w:val="2"/>
                <w:sz w:val="28"/>
                <w:szCs w:val="28"/>
              </w:rPr>
              <w:t>5644</w:t>
            </w:r>
            <w:r w:rsidRPr="00327EC7">
              <w:rPr>
                <w:kern w:val="2"/>
                <w:sz w:val="28"/>
                <w:szCs w:val="28"/>
              </w:rPr>
              <w:t>,</w:t>
            </w:r>
            <w:r w:rsidR="00200C7C">
              <w:rPr>
                <w:kern w:val="2"/>
                <w:sz w:val="28"/>
                <w:szCs w:val="28"/>
              </w:rPr>
              <w:t>9</w:t>
            </w:r>
            <w:r w:rsidRPr="008B717B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669,8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672,1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624,7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608,5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2023 году – </w:t>
            </w:r>
            <w:r w:rsidR="00E612FD">
              <w:rPr>
                <w:kern w:val="2"/>
                <w:sz w:val="28"/>
                <w:szCs w:val="28"/>
              </w:rPr>
              <w:t>990</w:t>
            </w:r>
            <w:r w:rsidR="00200C7C">
              <w:rPr>
                <w:kern w:val="2"/>
                <w:sz w:val="28"/>
                <w:szCs w:val="28"/>
              </w:rPr>
              <w:t>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</w:t>
            </w:r>
            <w:r w:rsidR="00263FCF">
              <w:rPr>
                <w:kern w:val="2"/>
                <w:sz w:val="28"/>
                <w:szCs w:val="28"/>
              </w:rPr>
              <w:t>266,9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2025 году – </w:t>
            </w:r>
            <w:r w:rsidR="00263FCF">
              <w:rPr>
                <w:kern w:val="2"/>
                <w:sz w:val="28"/>
                <w:szCs w:val="28"/>
              </w:rPr>
              <w:t>62,8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2026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2030 году – 350,0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из них объем финансирования за счет безвозмездных поступлений в бюджет Николаевского сельского поселения – 0,0 тыс. рублей, в том числе: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lastRenderedPageBreak/>
              <w:t>в 2030 году – 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том числе за счет средств областного бюджета – 0,0 тыс. руб.: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F14AB" w:rsidRDefault="009F14AB" w:rsidP="009F14AB">
      <w:pPr>
        <w:keepNext/>
        <w:keepLines/>
        <w:outlineLvl w:val="0"/>
        <w:rPr>
          <w:kern w:val="2"/>
          <w:sz w:val="28"/>
          <w:szCs w:val="28"/>
        </w:rPr>
      </w:pPr>
    </w:p>
    <w:p w:rsidR="00CD6950" w:rsidRPr="00DF0334" w:rsidRDefault="00CD6950" w:rsidP="00CD6950">
      <w:pPr>
        <w:keepNext/>
        <w:keepLines/>
        <w:numPr>
          <w:ilvl w:val="1"/>
          <w:numId w:val="48"/>
        </w:numPr>
        <w:ind w:left="0" w:firstLine="16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паспорте подпрограммы </w:t>
      </w:r>
      <w:r w:rsidRPr="00DF0334">
        <w:rPr>
          <w:sz w:val="28"/>
          <w:szCs w:val="28"/>
        </w:rPr>
        <w:t>«Прочие мероприятия по благоустройству поселения»</w:t>
      </w:r>
      <w:r>
        <w:rPr>
          <w:sz w:val="28"/>
          <w:szCs w:val="28"/>
        </w:rPr>
        <w:t xml:space="preserve"> муниципальной программы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Николаевского сельского поселения» </w:t>
      </w:r>
      <w:r>
        <w:rPr>
          <w:kern w:val="2"/>
          <w:sz w:val="28"/>
          <w:szCs w:val="28"/>
        </w:rPr>
        <w:t>позицию Ресурсное обеспечение муниципальной программы</w:t>
      </w:r>
      <w:r w:rsidR="008F44E6">
        <w:rPr>
          <w:kern w:val="2"/>
          <w:sz w:val="28"/>
          <w:szCs w:val="28"/>
        </w:rPr>
        <w:t xml:space="preserve">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  <w:lang w:eastAsia="x-none"/>
        </w:rPr>
        <w:t xml:space="preserve"> изложить в следующей редакции:</w:t>
      </w:r>
      <w:r w:rsidRPr="005A7BA2">
        <w:rPr>
          <w:kern w:val="2"/>
          <w:sz w:val="28"/>
          <w:szCs w:val="28"/>
        </w:rPr>
        <w:t xml:space="preserve">  </w:t>
      </w:r>
    </w:p>
    <w:p w:rsidR="00CD6950" w:rsidRPr="009E4CA7" w:rsidRDefault="00CD6950" w:rsidP="00CD6950">
      <w:pPr>
        <w:keepNext/>
        <w:keepLines/>
        <w:tabs>
          <w:tab w:val="left" w:pos="709"/>
        </w:tabs>
        <w:contextualSpacing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CD6950" w:rsidRPr="009E4CA7" w:rsidTr="00265ADF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0" w:rsidRPr="009E4CA7" w:rsidRDefault="00CD6950" w:rsidP="00265ADF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3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Общий объем финансирования муниципально</w:t>
            </w:r>
            <w:r>
              <w:rPr>
                <w:kern w:val="2"/>
                <w:sz w:val="28"/>
                <w:szCs w:val="28"/>
              </w:rPr>
              <w:t xml:space="preserve">й программы составляет </w:t>
            </w:r>
            <w:r w:rsidR="00B62B1E">
              <w:rPr>
                <w:kern w:val="2"/>
                <w:sz w:val="28"/>
                <w:szCs w:val="28"/>
              </w:rPr>
              <w:t>15</w:t>
            </w:r>
            <w:r w:rsidR="00A223F3">
              <w:rPr>
                <w:kern w:val="2"/>
                <w:sz w:val="28"/>
                <w:szCs w:val="28"/>
              </w:rPr>
              <w:t>785</w:t>
            </w:r>
            <w:r w:rsidR="00B62B1E">
              <w:rPr>
                <w:kern w:val="2"/>
                <w:sz w:val="28"/>
                <w:szCs w:val="28"/>
              </w:rPr>
              <w:t>,9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1442,5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 xml:space="preserve">– 4435,5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1270,0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C0368D">
              <w:rPr>
                <w:kern w:val="2"/>
                <w:sz w:val="28"/>
                <w:szCs w:val="28"/>
              </w:rPr>
              <w:t xml:space="preserve">1387,5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263FCF">
              <w:rPr>
                <w:kern w:val="2"/>
                <w:sz w:val="28"/>
                <w:szCs w:val="28"/>
              </w:rPr>
              <w:t>1</w:t>
            </w:r>
            <w:r w:rsidR="00200C7C">
              <w:rPr>
                <w:kern w:val="2"/>
                <w:sz w:val="28"/>
                <w:szCs w:val="28"/>
              </w:rPr>
              <w:t>500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200C7C">
              <w:rPr>
                <w:kern w:val="2"/>
                <w:sz w:val="28"/>
                <w:szCs w:val="28"/>
              </w:rPr>
              <w:t>350</w:t>
            </w:r>
            <w:r w:rsidR="00263FCF">
              <w:rPr>
                <w:kern w:val="2"/>
                <w:sz w:val="28"/>
                <w:szCs w:val="28"/>
              </w:rPr>
              <w:t>,4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263FCF">
              <w:rPr>
                <w:kern w:val="2"/>
                <w:sz w:val="28"/>
                <w:szCs w:val="28"/>
              </w:rPr>
              <w:t>150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Объем финансирования из бюджета Николаевского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Константиновского района </w:t>
            </w:r>
            <w:r w:rsidRPr="009E4CA7">
              <w:rPr>
                <w:kern w:val="2"/>
                <w:sz w:val="28"/>
                <w:szCs w:val="28"/>
              </w:rPr>
              <w:t xml:space="preserve">– </w:t>
            </w:r>
            <w:r w:rsidRPr="00045A29">
              <w:rPr>
                <w:kern w:val="2"/>
                <w:sz w:val="28"/>
                <w:szCs w:val="28"/>
              </w:rPr>
              <w:t>15</w:t>
            </w:r>
            <w:r w:rsidR="00A223F3">
              <w:rPr>
                <w:kern w:val="2"/>
                <w:sz w:val="28"/>
                <w:szCs w:val="28"/>
              </w:rPr>
              <w:t>785</w:t>
            </w:r>
            <w:r w:rsidRPr="00045A29">
              <w:rPr>
                <w:kern w:val="2"/>
                <w:sz w:val="28"/>
                <w:szCs w:val="28"/>
              </w:rPr>
              <w:t>,</w:t>
            </w:r>
            <w:r w:rsidR="00B62B1E">
              <w:rPr>
                <w:kern w:val="2"/>
                <w:sz w:val="28"/>
                <w:szCs w:val="28"/>
              </w:rPr>
              <w:t>9</w:t>
            </w:r>
            <w:r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1442,5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4435,5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 1270,0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 1</w:t>
            </w:r>
            <w:r w:rsidR="00C0368D">
              <w:rPr>
                <w:kern w:val="2"/>
                <w:sz w:val="28"/>
                <w:szCs w:val="28"/>
              </w:rPr>
              <w:t>387,5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263FCF">
              <w:rPr>
                <w:kern w:val="2"/>
                <w:sz w:val="28"/>
                <w:szCs w:val="28"/>
              </w:rPr>
              <w:t>1500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263FCF">
              <w:rPr>
                <w:kern w:val="2"/>
                <w:sz w:val="28"/>
                <w:szCs w:val="28"/>
              </w:rPr>
              <w:t>3</w:t>
            </w:r>
            <w:r w:rsidR="00A223F3">
              <w:rPr>
                <w:kern w:val="2"/>
                <w:sz w:val="28"/>
                <w:szCs w:val="28"/>
              </w:rPr>
              <w:t>50</w:t>
            </w:r>
            <w:r>
              <w:rPr>
                <w:kern w:val="2"/>
                <w:sz w:val="28"/>
                <w:szCs w:val="28"/>
              </w:rPr>
              <w:t>,</w:t>
            </w:r>
            <w:r w:rsidR="00263FCF">
              <w:rPr>
                <w:kern w:val="2"/>
                <w:sz w:val="28"/>
                <w:szCs w:val="28"/>
              </w:rPr>
              <w:t xml:space="preserve">4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263FCF">
              <w:rPr>
                <w:kern w:val="2"/>
                <w:sz w:val="28"/>
                <w:szCs w:val="28"/>
              </w:rPr>
              <w:t>150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из них объем финансирования за счет безвозмездных поступлений в бюджет Николаевского сельского поселения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том числе за счет средств областного бюджета: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53333" w:rsidRDefault="00853333" w:rsidP="00AE3BB8">
      <w:pPr>
        <w:keepNext/>
        <w:keepLines/>
        <w:tabs>
          <w:tab w:val="left" w:pos="709"/>
        </w:tabs>
        <w:rPr>
          <w:kern w:val="2"/>
        </w:rPr>
      </w:pPr>
    </w:p>
    <w:p w:rsidR="00341581" w:rsidRPr="00504E71" w:rsidRDefault="00341581" w:rsidP="00341581">
      <w:pPr>
        <w:keepNext/>
        <w:keepLines/>
        <w:tabs>
          <w:tab w:val="left" w:pos="709"/>
        </w:tabs>
        <w:rPr>
          <w:kern w:val="2"/>
        </w:rPr>
      </w:pPr>
    </w:p>
    <w:p w:rsidR="00341581" w:rsidRDefault="00341581" w:rsidP="00341581">
      <w:pPr>
        <w:keepNext/>
        <w:keepLines/>
        <w:rPr>
          <w:kern w:val="2"/>
          <w:sz w:val="28"/>
          <w:szCs w:val="28"/>
        </w:rPr>
      </w:pPr>
    </w:p>
    <w:p w:rsidR="00DC246F" w:rsidRDefault="003F4892" w:rsidP="003F4892">
      <w:pPr>
        <w:keepNext/>
        <w:keepLines/>
        <w:ind w:left="57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</w:t>
      </w:r>
      <w:r w:rsidR="008F44E6">
        <w:rPr>
          <w:kern w:val="2"/>
          <w:sz w:val="28"/>
          <w:szCs w:val="28"/>
        </w:rPr>
        <w:t>Приложение №3</w:t>
      </w:r>
      <w:r w:rsidR="00DC246F">
        <w:rPr>
          <w:kern w:val="2"/>
          <w:sz w:val="28"/>
          <w:szCs w:val="28"/>
        </w:rPr>
        <w:t xml:space="preserve"> «Расходы бюджета Николаевского сельского поселения Константиновского района на реализацию муниципальной программы» к муниципальной программе Николаевского сельского поселения </w:t>
      </w:r>
      <w:r w:rsidR="00A70FDC">
        <w:rPr>
          <w:sz w:val="28"/>
          <w:szCs w:val="28"/>
        </w:rPr>
        <w:t>«Благоустройство территории Николаевског</w:t>
      </w:r>
      <w:r w:rsidR="008F44E6">
        <w:rPr>
          <w:sz w:val="28"/>
          <w:szCs w:val="28"/>
        </w:rPr>
        <w:t>о сельского поселения» изложить</w:t>
      </w:r>
      <w:r w:rsidR="00A70FDC">
        <w:rPr>
          <w:sz w:val="28"/>
          <w:szCs w:val="28"/>
        </w:rPr>
        <w:t xml:space="preserve"> в следующей редакции: </w:t>
      </w:r>
    </w:p>
    <w:p w:rsidR="00DC246F" w:rsidRDefault="00DC246F" w:rsidP="00DC246F">
      <w:pPr>
        <w:rPr>
          <w:sz w:val="28"/>
          <w:szCs w:val="28"/>
        </w:rPr>
      </w:pPr>
    </w:p>
    <w:p w:rsidR="00DC246F" w:rsidRDefault="00DC246F" w:rsidP="00DC246F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246F" w:rsidRDefault="00DC246F" w:rsidP="00DC246F">
      <w:pPr>
        <w:rPr>
          <w:sz w:val="28"/>
          <w:szCs w:val="28"/>
        </w:rPr>
      </w:pPr>
    </w:p>
    <w:p w:rsidR="001A67E2" w:rsidRPr="00DC246F" w:rsidRDefault="001A67E2" w:rsidP="00DC246F">
      <w:pPr>
        <w:rPr>
          <w:sz w:val="28"/>
          <w:szCs w:val="28"/>
        </w:rPr>
        <w:sectPr w:rsidR="001A67E2" w:rsidRPr="00DC246F" w:rsidSect="00FB2B7A">
          <w:footerReference w:type="even" r:id="rId8"/>
          <w:footerReference w:type="default" r:id="rId9"/>
          <w:type w:val="continuous"/>
          <w:pgSz w:w="11907" w:h="16840" w:code="9"/>
          <w:pgMar w:top="709" w:right="851" w:bottom="709" w:left="1304" w:header="720" w:footer="720" w:gutter="0"/>
          <w:cols w:space="720"/>
        </w:sectPr>
      </w:pPr>
    </w:p>
    <w:p w:rsidR="00235ADA" w:rsidRDefault="00235ADA" w:rsidP="00AE3BB8">
      <w:pPr>
        <w:keepNext/>
        <w:keepLines/>
        <w:tabs>
          <w:tab w:val="left" w:pos="15351"/>
        </w:tabs>
        <w:spacing w:line="235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bookmarkStart w:id="1" w:name="Par676"/>
      <w:bookmarkEnd w:id="1"/>
    </w:p>
    <w:p w:rsidR="001A67E2" w:rsidRPr="00116F4E" w:rsidRDefault="001A67E2" w:rsidP="00AE3BB8">
      <w:pPr>
        <w:keepNext/>
        <w:keepLines/>
        <w:tabs>
          <w:tab w:val="left" w:pos="15351"/>
        </w:tabs>
        <w:spacing w:line="235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 xml:space="preserve">Приложение № 3 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bCs/>
          <w:kern w:val="2"/>
          <w:sz w:val="24"/>
          <w:szCs w:val="28"/>
        </w:rPr>
        <w:t>к муниципальной программе</w:t>
      </w:r>
      <w:r>
        <w:rPr>
          <w:bCs/>
          <w:kern w:val="2"/>
          <w:sz w:val="24"/>
          <w:szCs w:val="28"/>
        </w:rPr>
        <w:t xml:space="preserve"> </w:t>
      </w:r>
      <w:r w:rsidR="00153FAA">
        <w:rPr>
          <w:kern w:val="2"/>
          <w:sz w:val="24"/>
          <w:szCs w:val="24"/>
        </w:rPr>
        <w:t>Николаевского сельского поселения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«</w:t>
      </w:r>
      <w:r w:rsidR="007236AB">
        <w:rPr>
          <w:rStyle w:val="ac"/>
          <w:b w:val="0"/>
          <w:bCs/>
          <w:color w:val="auto"/>
          <w:kern w:val="2"/>
          <w:sz w:val="24"/>
          <w:szCs w:val="28"/>
        </w:rPr>
        <w:t>Благоустройство территории Николаевского сельского поселения</w:t>
      </w: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»</w:t>
      </w:r>
    </w:p>
    <w:p w:rsidR="001A67E2" w:rsidRDefault="001A67E2" w:rsidP="00AE3BB8">
      <w:pPr>
        <w:keepNext/>
        <w:keepLines/>
        <w:spacing w:line="235" w:lineRule="auto"/>
        <w:jc w:val="right"/>
        <w:rPr>
          <w:kern w:val="2"/>
          <w:sz w:val="28"/>
          <w:szCs w:val="28"/>
        </w:rPr>
      </w:pPr>
    </w:p>
    <w:p w:rsidR="006920CC" w:rsidRDefault="006920CC" w:rsidP="00AE3BB8">
      <w:pPr>
        <w:keepNext/>
        <w:keepLines/>
        <w:spacing w:line="235" w:lineRule="auto"/>
        <w:jc w:val="right"/>
        <w:rPr>
          <w:kern w:val="2"/>
          <w:sz w:val="28"/>
          <w:szCs w:val="28"/>
        </w:rPr>
      </w:pPr>
    </w:p>
    <w:p w:rsidR="001A67E2" w:rsidRDefault="001A67E2" w:rsidP="00AE3BB8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  <w:r w:rsidRPr="00D41DF1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 w:rsidRPr="00D41DF1">
        <w:rPr>
          <w:kern w:val="2"/>
          <w:sz w:val="28"/>
          <w:szCs w:val="28"/>
        </w:rPr>
        <w:t xml:space="preserve"> </w:t>
      </w:r>
      <w:r w:rsidRPr="00D41DF1">
        <w:rPr>
          <w:kern w:val="2"/>
          <w:sz w:val="28"/>
          <w:szCs w:val="28"/>
        </w:rPr>
        <w:t xml:space="preserve">на реализацию </w:t>
      </w:r>
      <w:r w:rsidRPr="007366C8">
        <w:rPr>
          <w:bCs/>
          <w:kern w:val="2"/>
          <w:sz w:val="28"/>
          <w:szCs w:val="28"/>
        </w:rPr>
        <w:t>муниципаль</w:t>
      </w:r>
      <w:r w:rsidRPr="00D41DF1">
        <w:rPr>
          <w:kern w:val="2"/>
          <w:sz w:val="28"/>
          <w:szCs w:val="28"/>
        </w:rPr>
        <w:t xml:space="preserve">ной программы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>
        <w:rPr>
          <w:kern w:val="2"/>
          <w:sz w:val="28"/>
          <w:szCs w:val="28"/>
        </w:rPr>
        <w:t xml:space="preserve"> </w:t>
      </w:r>
      <w:r w:rsidR="007555F6">
        <w:rPr>
          <w:kern w:val="2"/>
          <w:sz w:val="28"/>
          <w:szCs w:val="28"/>
        </w:rPr>
        <w:t>«</w:t>
      </w:r>
      <w:r w:rsidR="009F009A">
        <w:rPr>
          <w:kern w:val="2"/>
          <w:sz w:val="28"/>
          <w:szCs w:val="28"/>
        </w:rPr>
        <w:t>Благоустройство территории Николаевского сельского поселения</w:t>
      </w:r>
      <w:r w:rsidR="007555F6">
        <w:rPr>
          <w:kern w:val="2"/>
          <w:sz w:val="28"/>
          <w:szCs w:val="28"/>
        </w:rPr>
        <w:t>»</w:t>
      </w:r>
    </w:p>
    <w:p w:rsidR="001A67E2" w:rsidRDefault="001A67E2" w:rsidP="00AE3BB8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</w:p>
    <w:p w:rsidR="006920CC" w:rsidRPr="00D41DF1" w:rsidRDefault="006920CC" w:rsidP="00AE3BB8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26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677"/>
        <w:gridCol w:w="1238"/>
        <w:gridCol w:w="593"/>
        <w:gridCol w:w="690"/>
        <w:gridCol w:w="1001"/>
        <w:gridCol w:w="554"/>
        <w:gridCol w:w="1103"/>
        <w:gridCol w:w="554"/>
        <w:gridCol w:w="554"/>
        <w:gridCol w:w="752"/>
        <w:gridCol w:w="554"/>
        <w:gridCol w:w="692"/>
        <w:gridCol w:w="692"/>
        <w:gridCol w:w="629"/>
        <w:gridCol w:w="691"/>
        <w:gridCol w:w="692"/>
        <w:gridCol w:w="692"/>
        <w:gridCol w:w="828"/>
        <w:gridCol w:w="739"/>
        <w:gridCol w:w="9"/>
      </w:tblGrid>
      <w:tr w:rsidR="006621A7" w:rsidRPr="007555F6" w:rsidTr="0078404D">
        <w:trPr>
          <w:gridAfter w:val="1"/>
          <w:wAfter w:w="9" w:type="dxa"/>
          <w:tblCellSpacing w:w="5" w:type="nil"/>
          <w:jc w:val="center"/>
        </w:trPr>
        <w:tc>
          <w:tcPr>
            <w:tcW w:w="2703" w:type="dxa"/>
            <w:vMerge w:val="restart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sz w:val="20"/>
                <w:szCs w:val="20"/>
              </w:rPr>
              <w:t>Номер и наименование</w:t>
            </w:r>
            <w:r w:rsidRPr="007555F6">
              <w:rPr>
                <w:sz w:val="20"/>
                <w:szCs w:val="20"/>
              </w:rPr>
              <w:br/>
              <w:t xml:space="preserve">подпрограммы, основного мероприятия, </w:t>
            </w:r>
            <w:r w:rsidRPr="007555F6">
              <w:rPr>
                <w:bCs/>
                <w:sz w:val="20"/>
                <w:szCs w:val="20"/>
              </w:rPr>
              <w:t xml:space="preserve">приоритетного основного мероприятия, приоритетного мероприятия, </w:t>
            </w:r>
            <w:r w:rsidRPr="007555F6">
              <w:rPr>
                <w:sz w:val="20"/>
                <w:szCs w:val="20"/>
              </w:rPr>
              <w:t xml:space="preserve">мероприятия </w:t>
            </w:r>
            <w:r w:rsidR="003B7D5A">
              <w:rPr>
                <w:sz w:val="20"/>
                <w:szCs w:val="20"/>
              </w:rPr>
              <w:t>ВЦП</w:t>
            </w:r>
            <w:r w:rsidR="00AD7571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250" w:type="dxa"/>
            <w:vMerge w:val="restart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Ответственный </w:t>
            </w:r>
            <w:r>
              <w:rPr>
                <w:kern w:val="2"/>
                <w:sz w:val="20"/>
                <w:szCs w:val="20"/>
              </w:rPr>
              <w:br/>
              <w:t>ис</w:t>
            </w:r>
            <w:r w:rsidRPr="007555F6">
              <w:rPr>
                <w:kern w:val="2"/>
                <w:sz w:val="20"/>
                <w:szCs w:val="20"/>
              </w:rPr>
              <w:t xml:space="preserve">полнитель,  </w:t>
            </w:r>
            <w:r w:rsidRPr="007555F6">
              <w:rPr>
                <w:kern w:val="2"/>
                <w:sz w:val="20"/>
                <w:szCs w:val="20"/>
              </w:rPr>
              <w:br/>
              <w:t xml:space="preserve">соисполнители, </w:t>
            </w:r>
          </w:p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участники</w:t>
            </w:r>
          </w:p>
        </w:tc>
        <w:tc>
          <w:tcPr>
            <w:tcW w:w="2861" w:type="dxa"/>
            <w:gridSpan w:val="4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Код бюджетной </w:t>
            </w:r>
            <w:r w:rsidRPr="007555F6">
              <w:rPr>
                <w:kern w:val="2"/>
                <w:sz w:val="20"/>
                <w:szCs w:val="20"/>
              </w:rPr>
              <w:br/>
              <w:t xml:space="preserve"> классификации расходов</w:t>
            </w:r>
            <w:r w:rsidRPr="007555F6">
              <w:rPr>
                <w:kern w:val="2"/>
                <w:sz w:val="20"/>
                <w:szCs w:val="20"/>
              </w:rPr>
              <w:br/>
            </w:r>
            <w:hyperlink w:anchor="Par866" w:history="1"/>
          </w:p>
        </w:tc>
        <w:tc>
          <w:tcPr>
            <w:tcW w:w="1112" w:type="dxa"/>
            <w:vMerge w:val="restart"/>
          </w:tcPr>
          <w:p w:rsidR="006621A7" w:rsidRPr="007555F6" w:rsidRDefault="006621A7" w:rsidP="00AE3BB8">
            <w:pPr>
              <w:keepNext/>
              <w:keepLines/>
              <w:autoSpaceDE w:val="0"/>
              <w:autoSpaceDN w:val="0"/>
              <w:adjustRightInd w:val="0"/>
              <w:ind w:left="-35"/>
              <w:jc w:val="center"/>
            </w:pPr>
            <w:r w:rsidRPr="007555F6">
              <w:t>Объем расходов всего</w:t>
            </w:r>
            <w:r w:rsidRPr="007555F6">
              <w:br/>
              <w:t>(тыс. рублей)</w:t>
            </w:r>
          </w:p>
        </w:tc>
        <w:tc>
          <w:tcPr>
            <w:tcW w:w="8130" w:type="dxa"/>
            <w:gridSpan w:val="12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16793" w:rsidRPr="007555F6" w:rsidTr="0078404D">
        <w:trPr>
          <w:tblCellSpacing w:w="5" w:type="nil"/>
          <w:jc w:val="center"/>
        </w:trPr>
        <w:tc>
          <w:tcPr>
            <w:tcW w:w="2703" w:type="dxa"/>
            <w:vMerge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9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696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7555F6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9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1112" w:type="dxa"/>
            <w:vMerge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2019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2020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2021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2022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2023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2024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34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2025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6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2026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2027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2028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35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2029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2030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A67E2" w:rsidRPr="007555F6" w:rsidRDefault="001A67E2" w:rsidP="00AE3BB8">
      <w:pPr>
        <w:keepNext/>
        <w:keepLines/>
        <w:spacing w:line="235" w:lineRule="auto"/>
      </w:pPr>
    </w:p>
    <w:tbl>
      <w:tblPr>
        <w:tblW w:w="522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629"/>
        <w:gridCol w:w="1237"/>
        <w:gridCol w:w="493"/>
        <w:gridCol w:w="691"/>
        <w:gridCol w:w="1103"/>
        <w:gridCol w:w="554"/>
        <w:gridCol w:w="832"/>
        <w:gridCol w:w="17"/>
        <w:gridCol w:w="650"/>
        <w:gridCol w:w="35"/>
        <w:gridCol w:w="18"/>
        <w:gridCol w:w="587"/>
        <w:gridCol w:w="35"/>
        <w:gridCol w:w="628"/>
        <w:gridCol w:w="17"/>
        <w:gridCol w:w="546"/>
        <w:gridCol w:w="17"/>
        <w:gridCol w:w="708"/>
        <w:gridCol w:w="35"/>
        <w:gridCol w:w="657"/>
        <w:gridCol w:w="35"/>
        <w:gridCol w:w="641"/>
        <w:gridCol w:w="35"/>
        <w:gridCol w:w="656"/>
        <w:gridCol w:w="35"/>
        <w:gridCol w:w="657"/>
        <w:gridCol w:w="35"/>
        <w:gridCol w:w="657"/>
        <w:gridCol w:w="35"/>
        <w:gridCol w:w="793"/>
        <w:gridCol w:w="35"/>
        <w:gridCol w:w="660"/>
        <w:gridCol w:w="35"/>
      </w:tblGrid>
      <w:tr w:rsidR="00416793" w:rsidRPr="007555F6" w:rsidTr="00B62B1E">
        <w:trPr>
          <w:gridAfter w:val="1"/>
          <w:wAfter w:w="35" w:type="dxa"/>
          <w:tblHeader/>
          <w:tblCellSpacing w:w="5" w:type="nil"/>
          <w:jc w:val="center"/>
        </w:trPr>
        <w:tc>
          <w:tcPr>
            <w:tcW w:w="2654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9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39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672" w:type="dxa"/>
            <w:gridSpan w:val="2"/>
          </w:tcPr>
          <w:p w:rsidR="00416793" w:rsidRPr="007555F6" w:rsidRDefault="00416793" w:rsidP="008A4B89">
            <w:pPr>
              <w:pStyle w:val="ConsPlusCell"/>
              <w:keepNext/>
              <w:keepLines/>
              <w:widowControl/>
              <w:spacing w:line="235" w:lineRule="auto"/>
              <w:ind w:right="-39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644" w:type="dxa"/>
            <w:gridSpan w:val="3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668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31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69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681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696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69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69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835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00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19</w:t>
            </w:r>
          </w:p>
        </w:tc>
      </w:tr>
      <w:tr w:rsidR="00171154" w:rsidRPr="007555F6" w:rsidTr="00B62B1E">
        <w:trPr>
          <w:gridAfter w:val="1"/>
          <w:wAfter w:w="35" w:type="dxa"/>
          <w:tblCellSpacing w:w="5" w:type="nil"/>
          <w:jc w:val="center"/>
        </w:trPr>
        <w:tc>
          <w:tcPr>
            <w:tcW w:w="2654" w:type="dxa"/>
            <w:vMerge w:val="restart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ind w:left="-18" w:firstLine="18"/>
              <w:rPr>
                <w:kern w:val="2"/>
                <w:sz w:val="20"/>
                <w:szCs w:val="20"/>
              </w:rPr>
            </w:pPr>
            <w:r w:rsidRPr="007555F6">
              <w:rPr>
                <w:bCs/>
                <w:kern w:val="2"/>
                <w:sz w:val="20"/>
                <w:szCs w:val="20"/>
              </w:rPr>
              <w:t>Муниципаль</w:t>
            </w:r>
            <w:r w:rsidRPr="007555F6">
              <w:rPr>
                <w:kern w:val="2"/>
                <w:sz w:val="20"/>
                <w:szCs w:val="20"/>
              </w:rPr>
              <w:t>ная программа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153FAA">
              <w:rPr>
                <w:kern w:val="2"/>
                <w:sz w:val="20"/>
                <w:szCs w:val="20"/>
              </w:rPr>
              <w:t>Николаевского сельского поселения</w:t>
            </w:r>
            <w:r w:rsidRPr="007555F6">
              <w:rPr>
                <w:kern w:val="2"/>
                <w:sz w:val="20"/>
                <w:szCs w:val="20"/>
              </w:rPr>
              <w:t xml:space="preserve"> «</w:t>
            </w:r>
            <w:r>
              <w:rPr>
                <w:kern w:val="2"/>
                <w:sz w:val="20"/>
                <w:szCs w:val="20"/>
              </w:rPr>
              <w:t>Благоустройство территории Николаевского сельского поселения</w:t>
            </w:r>
            <w:r w:rsidRPr="007555F6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</w:t>
            </w:r>
          </w:p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9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56" w:type="dxa"/>
            <w:gridSpan w:val="2"/>
          </w:tcPr>
          <w:p w:rsidR="00171154" w:rsidRPr="007555F6" w:rsidRDefault="00D947DA" w:rsidP="00651511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37367,5</w:t>
            </w:r>
          </w:p>
        </w:tc>
        <w:tc>
          <w:tcPr>
            <w:tcW w:w="655" w:type="dxa"/>
          </w:tcPr>
          <w:p w:rsidR="00171154" w:rsidRPr="007555F6" w:rsidRDefault="00445470" w:rsidP="008A4B89">
            <w:pPr>
              <w:keepNext/>
              <w:keepLines/>
              <w:spacing w:line="228" w:lineRule="auto"/>
              <w:ind w:right="-39"/>
              <w:jc w:val="center"/>
              <w:rPr>
                <w:spacing w:val="-14"/>
              </w:rPr>
            </w:pPr>
            <w:r>
              <w:rPr>
                <w:spacing w:val="-14"/>
              </w:rPr>
              <w:t>3239,8</w:t>
            </w:r>
          </w:p>
        </w:tc>
        <w:tc>
          <w:tcPr>
            <w:tcW w:w="644" w:type="dxa"/>
            <w:gridSpan w:val="3"/>
          </w:tcPr>
          <w:p w:rsidR="00171154" w:rsidRPr="007555F6" w:rsidRDefault="00C061A3" w:rsidP="00F80405">
            <w:pPr>
              <w:keepNext/>
              <w:keepLines/>
              <w:spacing w:line="228" w:lineRule="auto"/>
              <w:ind w:right="-122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85" w:type="dxa"/>
            <w:gridSpan w:val="3"/>
          </w:tcPr>
          <w:p w:rsidR="00171154" w:rsidRDefault="00A372EF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3</w:t>
            </w:r>
            <w:r w:rsidR="00957F2D">
              <w:rPr>
                <w:spacing w:val="-14"/>
              </w:rPr>
              <w:t>382,6</w:t>
            </w:r>
          </w:p>
        </w:tc>
        <w:tc>
          <w:tcPr>
            <w:tcW w:w="567" w:type="dxa"/>
            <w:gridSpan w:val="2"/>
          </w:tcPr>
          <w:p w:rsidR="00171154" w:rsidRDefault="00C0368D" w:rsidP="00C0368D">
            <w:pPr>
              <w:keepNext/>
              <w:keepLines/>
              <w:ind w:right="-129"/>
            </w:pPr>
            <w:r>
              <w:rPr>
                <w:spacing w:val="-14"/>
              </w:rPr>
              <w:t>3485</w:t>
            </w:r>
            <w:r w:rsidR="00957F2D">
              <w:rPr>
                <w:spacing w:val="-14"/>
              </w:rPr>
              <w:t>,</w:t>
            </w:r>
            <w:r>
              <w:rPr>
                <w:spacing w:val="-14"/>
              </w:rPr>
              <w:t>4</w:t>
            </w:r>
          </w:p>
        </w:tc>
        <w:tc>
          <w:tcPr>
            <w:tcW w:w="714" w:type="dxa"/>
          </w:tcPr>
          <w:p w:rsidR="00171154" w:rsidRDefault="00D947DA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4299</w:t>
            </w:r>
            <w:r w:rsidR="00263FCF">
              <w:rPr>
                <w:spacing w:val="-14"/>
              </w:rPr>
              <w:t>,</w:t>
            </w:r>
            <w:r>
              <w:rPr>
                <w:spacing w:val="-14"/>
              </w:rPr>
              <w:t>9</w:t>
            </w:r>
          </w:p>
        </w:tc>
        <w:tc>
          <w:tcPr>
            <w:tcW w:w="697" w:type="dxa"/>
            <w:gridSpan w:val="2"/>
          </w:tcPr>
          <w:p w:rsidR="00171154" w:rsidRPr="00A223F3" w:rsidRDefault="00A223F3" w:rsidP="00A223F3">
            <w:pPr>
              <w:keepNext/>
              <w:keepLines/>
              <w:jc w:val="center"/>
              <w:rPr>
                <w:spacing w:val="-14"/>
              </w:rPr>
            </w:pPr>
            <w:r>
              <w:rPr>
                <w:spacing w:val="-14"/>
              </w:rPr>
              <w:t>2191</w:t>
            </w:r>
            <w:r w:rsidR="00263FCF">
              <w:rPr>
                <w:spacing w:val="-14"/>
              </w:rPr>
              <w:t>,2</w:t>
            </w:r>
          </w:p>
        </w:tc>
        <w:tc>
          <w:tcPr>
            <w:tcW w:w="681" w:type="dxa"/>
            <w:gridSpan w:val="2"/>
          </w:tcPr>
          <w:p w:rsidR="00171154" w:rsidRDefault="00263FCF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1701,6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</w:tr>
      <w:tr w:rsidR="00171154" w:rsidRPr="007555F6" w:rsidTr="00B62B1E">
        <w:trPr>
          <w:trHeight w:val="1140"/>
          <w:tblCellSpacing w:w="5" w:type="nil"/>
          <w:jc w:val="center"/>
        </w:trPr>
        <w:tc>
          <w:tcPr>
            <w:tcW w:w="2654" w:type="dxa"/>
            <w:vMerge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56" w:type="dxa"/>
            <w:gridSpan w:val="2"/>
          </w:tcPr>
          <w:p w:rsidR="00171154" w:rsidRPr="007555F6" w:rsidRDefault="00D947DA" w:rsidP="00651511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37367</w:t>
            </w:r>
            <w:r w:rsidR="008F7F70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5</w:t>
            </w:r>
          </w:p>
        </w:tc>
        <w:tc>
          <w:tcPr>
            <w:tcW w:w="690" w:type="dxa"/>
            <w:gridSpan w:val="2"/>
          </w:tcPr>
          <w:p w:rsidR="00171154" w:rsidRPr="007555F6" w:rsidRDefault="00445470" w:rsidP="008A4B89">
            <w:pPr>
              <w:keepNext/>
              <w:keepLines/>
              <w:spacing w:line="228" w:lineRule="auto"/>
              <w:ind w:left="-57" w:right="-39"/>
              <w:jc w:val="center"/>
              <w:rPr>
                <w:spacing w:val="-14"/>
              </w:rPr>
            </w:pPr>
            <w:r>
              <w:rPr>
                <w:spacing w:val="-14"/>
              </w:rPr>
              <w:t>3239,8</w:t>
            </w:r>
          </w:p>
        </w:tc>
        <w:tc>
          <w:tcPr>
            <w:tcW w:w="644" w:type="dxa"/>
            <w:gridSpan w:val="3"/>
          </w:tcPr>
          <w:p w:rsidR="00171154" w:rsidRPr="007555F6" w:rsidRDefault="00C061A3" w:rsidP="009249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50" w:type="dxa"/>
            <w:gridSpan w:val="2"/>
          </w:tcPr>
          <w:p w:rsidR="00171154" w:rsidRDefault="00957F2D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3382,6</w:t>
            </w:r>
          </w:p>
        </w:tc>
        <w:tc>
          <w:tcPr>
            <w:tcW w:w="567" w:type="dxa"/>
            <w:gridSpan w:val="2"/>
          </w:tcPr>
          <w:p w:rsidR="00171154" w:rsidRDefault="00EB0762" w:rsidP="00C0368D">
            <w:pPr>
              <w:keepNext/>
              <w:keepLines/>
              <w:ind w:left="-136" w:right="-129"/>
              <w:jc w:val="center"/>
            </w:pPr>
            <w:r>
              <w:rPr>
                <w:spacing w:val="-14"/>
              </w:rPr>
              <w:t>3</w:t>
            </w:r>
            <w:r w:rsidR="00C0368D">
              <w:rPr>
                <w:spacing w:val="-14"/>
              </w:rPr>
              <w:t>485</w:t>
            </w:r>
            <w:r w:rsidR="00957F2D">
              <w:rPr>
                <w:spacing w:val="-14"/>
              </w:rPr>
              <w:t>,</w:t>
            </w:r>
            <w:r w:rsidR="00C0368D">
              <w:rPr>
                <w:spacing w:val="-14"/>
              </w:rPr>
              <w:t>4</w:t>
            </w:r>
          </w:p>
        </w:tc>
        <w:tc>
          <w:tcPr>
            <w:tcW w:w="749" w:type="dxa"/>
            <w:gridSpan w:val="2"/>
          </w:tcPr>
          <w:p w:rsidR="00171154" w:rsidRDefault="00D947DA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4299</w:t>
            </w:r>
            <w:r w:rsidR="00263FCF">
              <w:rPr>
                <w:spacing w:val="-14"/>
              </w:rPr>
              <w:t>,</w:t>
            </w:r>
            <w:r>
              <w:rPr>
                <w:spacing w:val="-14"/>
              </w:rPr>
              <w:t>9</w:t>
            </w:r>
          </w:p>
        </w:tc>
        <w:tc>
          <w:tcPr>
            <w:tcW w:w="697" w:type="dxa"/>
            <w:gridSpan w:val="2"/>
          </w:tcPr>
          <w:p w:rsidR="00171154" w:rsidRDefault="004057C4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2191</w:t>
            </w:r>
            <w:r w:rsidR="00263FCF">
              <w:rPr>
                <w:spacing w:val="-14"/>
              </w:rPr>
              <w:t>,2</w:t>
            </w:r>
          </w:p>
        </w:tc>
        <w:tc>
          <w:tcPr>
            <w:tcW w:w="681" w:type="dxa"/>
            <w:gridSpan w:val="2"/>
          </w:tcPr>
          <w:p w:rsidR="00171154" w:rsidRDefault="00263FCF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1701,6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</w:tr>
      <w:tr w:rsidR="009E4F29" w:rsidRPr="007555F6" w:rsidTr="00B62B1E">
        <w:trPr>
          <w:gridAfter w:val="1"/>
          <w:wAfter w:w="35" w:type="dxa"/>
          <w:trHeight w:val="712"/>
          <w:tblCellSpacing w:w="5" w:type="nil"/>
          <w:jc w:val="center"/>
        </w:trPr>
        <w:tc>
          <w:tcPr>
            <w:tcW w:w="2654" w:type="dxa"/>
            <w:vMerge/>
          </w:tcPr>
          <w:p w:rsidR="009E4F29" w:rsidRPr="007555F6" w:rsidRDefault="009E4F29" w:rsidP="00AE3BB8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49" w:type="dxa"/>
          </w:tcPr>
          <w:p w:rsidR="009E4F29" w:rsidRPr="007555F6" w:rsidRDefault="009E4F29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498" w:type="dxa"/>
          </w:tcPr>
          <w:p w:rsidR="009E4F29" w:rsidRPr="007555F6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9E4F29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9E4F29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9E4F29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56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-</w:t>
            </w:r>
          </w:p>
        </w:tc>
        <w:tc>
          <w:tcPr>
            <w:tcW w:w="708" w:type="dxa"/>
            <w:gridSpan w:val="3"/>
          </w:tcPr>
          <w:p w:rsidR="009E4F29" w:rsidRDefault="009E4F29" w:rsidP="008A4B89">
            <w:pPr>
              <w:keepNext/>
              <w:keepLines/>
              <w:spacing w:line="228" w:lineRule="auto"/>
              <w:ind w:right="-39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591" w:type="dxa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85" w:type="dxa"/>
            <w:gridSpan w:val="3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56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14" w:type="dxa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81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6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700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</w:tr>
      <w:tr w:rsidR="002B6B3C" w:rsidRPr="007555F6" w:rsidTr="00B62B1E">
        <w:trPr>
          <w:gridAfter w:val="1"/>
          <w:wAfter w:w="35" w:type="dxa"/>
          <w:tblCellSpacing w:w="5" w:type="nil"/>
          <w:jc w:val="center"/>
        </w:trPr>
        <w:tc>
          <w:tcPr>
            <w:tcW w:w="2654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171154">
              <w:rPr>
                <w:b/>
                <w:kern w:val="2"/>
                <w:sz w:val="20"/>
                <w:szCs w:val="20"/>
              </w:rPr>
              <w:t>Подпрограмма 1</w:t>
            </w:r>
            <w:r w:rsidRPr="007555F6">
              <w:rPr>
                <w:kern w:val="2"/>
                <w:sz w:val="20"/>
                <w:szCs w:val="20"/>
              </w:rPr>
              <w:t xml:space="preserve">  </w:t>
            </w:r>
            <w:r>
              <w:rPr>
                <w:bCs/>
                <w:kern w:val="2"/>
                <w:sz w:val="20"/>
                <w:szCs w:val="20"/>
              </w:rPr>
              <w:t>«</w:t>
            </w:r>
            <w:r w:rsidRPr="0093498F">
              <w:rPr>
                <w:sz w:val="20"/>
                <w:szCs w:val="20"/>
              </w:rPr>
              <w:t>Организация освещения улиц</w:t>
            </w:r>
            <w:r w:rsidRPr="00CD06B5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1249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498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2B6B3C" w:rsidRPr="00B260C4" w:rsidRDefault="00A9341A" w:rsidP="0055775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pacing w:val="-14"/>
              </w:rPr>
              <w:t>15936</w:t>
            </w:r>
            <w:r w:rsidR="008F7F70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7</w:t>
            </w:r>
          </w:p>
        </w:tc>
        <w:tc>
          <w:tcPr>
            <w:tcW w:w="672" w:type="dxa"/>
            <w:gridSpan w:val="2"/>
          </w:tcPr>
          <w:p w:rsidR="002B6B3C" w:rsidRDefault="00E2708C" w:rsidP="008A4B89">
            <w:pPr>
              <w:keepNext/>
              <w:keepLines/>
              <w:ind w:right="-111"/>
              <w:jc w:val="both"/>
            </w:pPr>
            <w:r>
              <w:t>1127,5</w:t>
            </w:r>
          </w:p>
        </w:tc>
        <w:tc>
          <w:tcPr>
            <w:tcW w:w="644" w:type="dxa"/>
            <w:gridSpan w:val="3"/>
          </w:tcPr>
          <w:p w:rsidR="002B6B3C" w:rsidRDefault="00C061A3" w:rsidP="008A4B89">
            <w:pPr>
              <w:keepNext/>
              <w:keepLines/>
              <w:ind w:left="-145" w:right="-50"/>
              <w:jc w:val="center"/>
            </w:pPr>
            <w:r>
              <w:t>1320,9</w:t>
            </w:r>
          </w:p>
        </w:tc>
        <w:tc>
          <w:tcPr>
            <w:tcW w:w="668" w:type="dxa"/>
            <w:gridSpan w:val="2"/>
          </w:tcPr>
          <w:p w:rsidR="002B6B3C" w:rsidRDefault="00957F2D" w:rsidP="00557755">
            <w:pPr>
              <w:keepNext/>
              <w:keepLines/>
              <w:jc w:val="center"/>
            </w:pPr>
            <w:r>
              <w:t>1487,9</w:t>
            </w:r>
          </w:p>
        </w:tc>
        <w:tc>
          <w:tcPr>
            <w:tcW w:w="567" w:type="dxa"/>
            <w:gridSpan w:val="2"/>
          </w:tcPr>
          <w:p w:rsidR="002B6B3C" w:rsidRDefault="00307F44" w:rsidP="00020C0E">
            <w:pPr>
              <w:keepNext/>
              <w:keepLines/>
              <w:ind w:left="-67" w:right="-44"/>
              <w:jc w:val="center"/>
            </w:pPr>
            <w:r>
              <w:t>1</w:t>
            </w:r>
            <w:r w:rsidR="00020C0E">
              <w:t>4</w:t>
            </w:r>
            <w:r w:rsidR="00C0368D">
              <w:t>89</w:t>
            </w:r>
            <w:r w:rsidR="00B35A90">
              <w:t>,</w:t>
            </w:r>
            <w:r w:rsidR="00C0368D">
              <w:t>4</w:t>
            </w:r>
          </w:p>
        </w:tc>
        <w:tc>
          <w:tcPr>
            <w:tcW w:w="731" w:type="dxa"/>
            <w:gridSpan w:val="2"/>
          </w:tcPr>
          <w:p w:rsidR="002B6B3C" w:rsidRDefault="00A9341A" w:rsidP="00557755">
            <w:pPr>
              <w:keepNext/>
              <w:keepLines/>
              <w:jc w:val="center"/>
            </w:pPr>
            <w:r>
              <w:t>1809</w:t>
            </w:r>
            <w:r w:rsidR="00263FCF">
              <w:t>,</w:t>
            </w:r>
            <w:r>
              <w:t>8</w:t>
            </w:r>
          </w:p>
        </w:tc>
        <w:tc>
          <w:tcPr>
            <w:tcW w:w="697" w:type="dxa"/>
            <w:gridSpan w:val="2"/>
          </w:tcPr>
          <w:p w:rsidR="002B6B3C" w:rsidRDefault="00263FCF" w:rsidP="00263FCF">
            <w:pPr>
              <w:keepNext/>
              <w:keepLines/>
              <w:jc w:val="center"/>
            </w:pPr>
            <w:r>
              <w:t>1573,9</w:t>
            </w:r>
          </w:p>
        </w:tc>
        <w:tc>
          <w:tcPr>
            <w:tcW w:w="681" w:type="dxa"/>
            <w:gridSpan w:val="2"/>
          </w:tcPr>
          <w:p w:rsidR="002B6B3C" w:rsidRDefault="00263FCF" w:rsidP="00557755">
            <w:pPr>
              <w:keepNext/>
              <w:keepLines/>
              <w:jc w:val="center"/>
            </w:pPr>
            <w:r>
              <w:t>1488,8</w:t>
            </w:r>
          </w:p>
        </w:tc>
        <w:tc>
          <w:tcPr>
            <w:tcW w:w="696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835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700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</w:tr>
      <w:tr w:rsidR="00171154" w:rsidRPr="007555F6" w:rsidTr="00B62B1E">
        <w:trPr>
          <w:gridAfter w:val="1"/>
          <w:wAfter w:w="35" w:type="dxa"/>
          <w:trHeight w:val="1179"/>
          <w:tblCellSpacing w:w="5" w:type="nil"/>
          <w:jc w:val="center"/>
        </w:trPr>
        <w:tc>
          <w:tcPr>
            <w:tcW w:w="2654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CD06B5">
              <w:rPr>
                <w:kern w:val="2"/>
                <w:sz w:val="20"/>
                <w:szCs w:val="20"/>
              </w:rPr>
              <w:t xml:space="preserve"> 1.1. </w:t>
            </w:r>
            <w:r>
              <w:rPr>
                <w:kern w:val="2"/>
                <w:sz w:val="20"/>
                <w:szCs w:val="20"/>
              </w:rPr>
              <w:t xml:space="preserve"> Техническое обслуживание уличного освещения</w:t>
            </w:r>
            <w:r w:rsidRPr="00CD06B5">
              <w:rPr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62D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0503</w:t>
            </w:r>
          </w:p>
        </w:tc>
        <w:tc>
          <w:tcPr>
            <w:tcW w:w="1112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0810029160</w:t>
            </w:r>
          </w:p>
        </w:tc>
        <w:tc>
          <w:tcPr>
            <w:tcW w:w="558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7555F6" w:rsidRDefault="00020C0E" w:rsidP="000C5363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14</w:t>
            </w:r>
            <w:r w:rsidR="00B62B1E">
              <w:rPr>
                <w:b/>
                <w:spacing w:val="-14"/>
              </w:rPr>
              <w:t>9</w:t>
            </w:r>
            <w:r w:rsidR="00FA48CB">
              <w:rPr>
                <w:b/>
                <w:spacing w:val="-14"/>
              </w:rPr>
              <w:t>1,</w:t>
            </w:r>
            <w:r w:rsidR="00D4385E">
              <w:rPr>
                <w:b/>
                <w:spacing w:val="-14"/>
              </w:rPr>
              <w:t>6</w:t>
            </w:r>
          </w:p>
        </w:tc>
        <w:tc>
          <w:tcPr>
            <w:tcW w:w="672" w:type="dxa"/>
            <w:gridSpan w:val="2"/>
          </w:tcPr>
          <w:p w:rsidR="00171154" w:rsidRPr="007555F6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100,0</w:t>
            </w:r>
          </w:p>
        </w:tc>
        <w:tc>
          <w:tcPr>
            <w:tcW w:w="644" w:type="dxa"/>
            <w:gridSpan w:val="3"/>
          </w:tcPr>
          <w:p w:rsidR="00171154" w:rsidRPr="000C5363" w:rsidRDefault="000C5363" w:rsidP="004D1809">
            <w:pPr>
              <w:keepNext/>
              <w:keepLines/>
              <w:jc w:val="center"/>
            </w:pPr>
            <w:r w:rsidRPr="000C5363">
              <w:rPr>
                <w:spacing w:val="-14"/>
              </w:rPr>
              <w:t>131,6</w:t>
            </w:r>
          </w:p>
        </w:tc>
        <w:tc>
          <w:tcPr>
            <w:tcW w:w="668" w:type="dxa"/>
            <w:gridSpan w:val="2"/>
          </w:tcPr>
          <w:p w:rsidR="00171154" w:rsidRPr="00FA48CB" w:rsidRDefault="00A034E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200,0</w:t>
            </w:r>
          </w:p>
        </w:tc>
        <w:tc>
          <w:tcPr>
            <w:tcW w:w="567" w:type="dxa"/>
            <w:gridSpan w:val="2"/>
          </w:tcPr>
          <w:p w:rsidR="00171154" w:rsidRPr="00A057CA" w:rsidRDefault="00C022FE" w:rsidP="00557755">
            <w:pPr>
              <w:keepNext/>
              <w:keepLines/>
              <w:jc w:val="center"/>
            </w:pPr>
            <w:r w:rsidRPr="00A057CA">
              <w:rPr>
                <w:spacing w:val="-14"/>
              </w:rPr>
              <w:t>200,0</w:t>
            </w:r>
          </w:p>
        </w:tc>
        <w:tc>
          <w:tcPr>
            <w:tcW w:w="731" w:type="dxa"/>
            <w:gridSpan w:val="2"/>
          </w:tcPr>
          <w:p w:rsidR="00171154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</w:t>
            </w:r>
            <w:r w:rsidR="00171154" w:rsidRPr="00CB1BE0">
              <w:rPr>
                <w:spacing w:val="-14"/>
              </w:rPr>
              <w:t>00,0</w:t>
            </w:r>
          </w:p>
        </w:tc>
        <w:tc>
          <w:tcPr>
            <w:tcW w:w="697" w:type="dxa"/>
            <w:gridSpan w:val="2"/>
          </w:tcPr>
          <w:p w:rsidR="00171154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</w:t>
            </w:r>
            <w:r w:rsidR="00171154" w:rsidRPr="00CB1BE0">
              <w:rPr>
                <w:spacing w:val="-14"/>
              </w:rPr>
              <w:t>00,0</w:t>
            </w:r>
          </w:p>
        </w:tc>
        <w:tc>
          <w:tcPr>
            <w:tcW w:w="681" w:type="dxa"/>
            <w:gridSpan w:val="2"/>
          </w:tcPr>
          <w:p w:rsidR="00171154" w:rsidRDefault="00263FCF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6</w:t>
            </w:r>
            <w:r w:rsidR="00171154" w:rsidRPr="006B6908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</w:tr>
      <w:tr w:rsidR="00171154" w:rsidRPr="007555F6" w:rsidTr="00B62B1E">
        <w:trPr>
          <w:gridAfter w:val="1"/>
          <w:wAfter w:w="35" w:type="dxa"/>
          <w:trHeight w:val="1215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CD06B5">
              <w:rPr>
                <w:kern w:val="2"/>
                <w:sz w:val="20"/>
                <w:szCs w:val="20"/>
              </w:rPr>
              <w:t xml:space="preserve"> 1.2.</w:t>
            </w:r>
            <w:r>
              <w:rPr>
                <w:kern w:val="2"/>
                <w:sz w:val="20"/>
                <w:szCs w:val="20"/>
              </w:rPr>
              <w:t xml:space="preserve"> Приобретение материальных запасов (лампы светильники, реле времени, фотореле и т.д.)</w:t>
            </w:r>
          </w:p>
          <w:p w:rsidR="00171154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</w:p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62D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0503</w:t>
            </w:r>
          </w:p>
        </w:tc>
        <w:tc>
          <w:tcPr>
            <w:tcW w:w="1112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0810029160</w:t>
            </w:r>
          </w:p>
        </w:tc>
        <w:tc>
          <w:tcPr>
            <w:tcW w:w="558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7555F6" w:rsidRDefault="00F96753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</w:t>
            </w:r>
            <w:r w:rsidR="00A9341A">
              <w:rPr>
                <w:b/>
                <w:spacing w:val="-14"/>
              </w:rPr>
              <w:t>385</w:t>
            </w:r>
            <w:r w:rsidR="00B62B1E">
              <w:rPr>
                <w:b/>
                <w:spacing w:val="-14"/>
              </w:rPr>
              <w:t>,</w:t>
            </w:r>
            <w:r w:rsidR="00A9341A">
              <w:rPr>
                <w:b/>
                <w:spacing w:val="-14"/>
              </w:rPr>
              <w:t>5</w:t>
            </w:r>
          </w:p>
        </w:tc>
        <w:tc>
          <w:tcPr>
            <w:tcW w:w="672" w:type="dxa"/>
            <w:gridSpan w:val="2"/>
          </w:tcPr>
          <w:p w:rsidR="00171154" w:rsidRPr="007555F6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99,8</w:t>
            </w:r>
          </w:p>
        </w:tc>
        <w:tc>
          <w:tcPr>
            <w:tcW w:w="644" w:type="dxa"/>
            <w:gridSpan w:val="3"/>
          </w:tcPr>
          <w:p w:rsidR="00171154" w:rsidRPr="000C5363" w:rsidRDefault="000C5363" w:rsidP="00557755">
            <w:pPr>
              <w:keepNext/>
              <w:keepLines/>
              <w:jc w:val="center"/>
            </w:pPr>
            <w:r w:rsidRPr="000C5363">
              <w:rPr>
                <w:spacing w:val="-14"/>
              </w:rPr>
              <w:t>142,0</w:t>
            </w:r>
          </w:p>
        </w:tc>
        <w:tc>
          <w:tcPr>
            <w:tcW w:w="668" w:type="dxa"/>
            <w:gridSpan w:val="2"/>
          </w:tcPr>
          <w:p w:rsidR="00171154" w:rsidRPr="00FA48CB" w:rsidRDefault="00A372EF" w:rsidP="00557755">
            <w:pPr>
              <w:keepNext/>
              <w:keepLines/>
              <w:jc w:val="center"/>
            </w:pPr>
            <w:r w:rsidRPr="00FA48CB">
              <w:rPr>
                <w:spacing w:val="-14"/>
              </w:rPr>
              <w:t>196,</w:t>
            </w:r>
            <w:r w:rsidR="00A034EE">
              <w:rPr>
                <w:spacing w:val="-14"/>
              </w:rPr>
              <w:t>4</w:t>
            </w:r>
          </w:p>
        </w:tc>
        <w:tc>
          <w:tcPr>
            <w:tcW w:w="567" w:type="dxa"/>
            <w:gridSpan w:val="2"/>
          </w:tcPr>
          <w:p w:rsidR="00171154" w:rsidRPr="00A057CA" w:rsidRDefault="00C022FE" w:rsidP="00557755">
            <w:pPr>
              <w:keepNext/>
              <w:keepLines/>
              <w:jc w:val="center"/>
            </w:pPr>
            <w:r w:rsidRPr="00A057CA">
              <w:rPr>
                <w:spacing w:val="-14"/>
              </w:rPr>
              <w:t>1</w:t>
            </w:r>
            <w:r w:rsidR="00C0368D" w:rsidRPr="00A057CA">
              <w:rPr>
                <w:spacing w:val="-14"/>
              </w:rPr>
              <w:t>58</w:t>
            </w:r>
            <w:r w:rsidR="00171154" w:rsidRPr="00A057CA">
              <w:rPr>
                <w:spacing w:val="-14"/>
              </w:rPr>
              <w:t>,</w:t>
            </w:r>
            <w:r w:rsidR="00C0368D" w:rsidRPr="00A057CA">
              <w:rPr>
                <w:spacing w:val="-14"/>
              </w:rPr>
              <w:t>5</w:t>
            </w:r>
          </w:p>
        </w:tc>
        <w:tc>
          <w:tcPr>
            <w:tcW w:w="731" w:type="dxa"/>
            <w:gridSpan w:val="2"/>
          </w:tcPr>
          <w:p w:rsidR="00171154" w:rsidRPr="00CB1BE0" w:rsidRDefault="00A9341A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188</w:t>
            </w:r>
            <w:r w:rsidR="00171154" w:rsidRPr="00CB1BE0">
              <w:rPr>
                <w:spacing w:val="-14"/>
              </w:rPr>
              <w:t>,</w:t>
            </w:r>
            <w:r>
              <w:rPr>
                <w:spacing w:val="-14"/>
              </w:rPr>
              <w:t>8</w:t>
            </w:r>
          </w:p>
        </w:tc>
        <w:tc>
          <w:tcPr>
            <w:tcW w:w="697" w:type="dxa"/>
            <w:gridSpan w:val="2"/>
          </w:tcPr>
          <w:p w:rsidR="00171154" w:rsidRPr="00CB1BE0" w:rsidRDefault="00171154" w:rsidP="00557755">
            <w:pPr>
              <w:keepNext/>
              <w:keepLines/>
              <w:jc w:val="center"/>
            </w:pPr>
            <w:r w:rsidRPr="00CB1BE0">
              <w:rPr>
                <w:spacing w:val="-14"/>
              </w:rPr>
              <w:t>100,0</w:t>
            </w:r>
          </w:p>
        </w:tc>
        <w:tc>
          <w:tcPr>
            <w:tcW w:w="681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</w:tr>
      <w:tr w:rsidR="002B6B3C" w:rsidRPr="007555F6" w:rsidTr="00B62B1E">
        <w:trPr>
          <w:gridAfter w:val="1"/>
          <w:wAfter w:w="35" w:type="dxa"/>
          <w:trHeight w:val="345"/>
          <w:tblCellSpacing w:w="5" w:type="nil"/>
          <w:jc w:val="center"/>
        </w:trPr>
        <w:tc>
          <w:tcPr>
            <w:tcW w:w="2654" w:type="dxa"/>
          </w:tcPr>
          <w:p w:rsidR="002B6B3C" w:rsidRPr="00CD06B5" w:rsidRDefault="002B6B3C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Финансовое обеспечение уличного освещения</w:t>
            </w:r>
          </w:p>
        </w:tc>
        <w:tc>
          <w:tcPr>
            <w:tcW w:w="1249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2B6B3C" w:rsidRPr="007555F6" w:rsidRDefault="00F032EA" w:rsidP="00AE3BB8">
            <w:pPr>
              <w:keepNext/>
              <w:keepLines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0503</w:t>
            </w:r>
          </w:p>
        </w:tc>
        <w:tc>
          <w:tcPr>
            <w:tcW w:w="1112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0810029170</w:t>
            </w:r>
          </w:p>
        </w:tc>
        <w:tc>
          <w:tcPr>
            <w:tcW w:w="558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2B6B3C" w:rsidRPr="007555F6" w:rsidRDefault="00FF460E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</w:t>
            </w:r>
            <w:r w:rsidR="00B62B1E">
              <w:rPr>
                <w:b/>
                <w:spacing w:val="-14"/>
              </w:rPr>
              <w:t>3059,6</w:t>
            </w:r>
          </w:p>
        </w:tc>
        <w:tc>
          <w:tcPr>
            <w:tcW w:w="672" w:type="dxa"/>
            <w:gridSpan w:val="2"/>
          </w:tcPr>
          <w:p w:rsidR="002B6B3C" w:rsidRPr="007555F6" w:rsidRDefault="002B6B3C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927,7</w:t>
            </w:r>
          </w:p>
        </w:tc>
        <w:tc>
          <w:tcPr>
            <w:tcW w:w="644" w:type="dxa"/>
            <w:gridSpan w:val="3"/>
          </w:tcPr>
          <w:p w:rsidR="002B6B3C" w:rsidRDefault="00CE196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1047,3</w:t>
            </w:r>
          </w:p>
        </w:tc>
        <w:tc>
          <w:tcPr>
            <w:tcW w:w="668" w:type="dxa"/>
            <w:gridSpan w:val="2"/>
          </w:tcPr>
          <w:p w:rsidR="002B6B3C" w:rsidRPr="00CB1BE0" w:rsidRDefault="00CB1BE0" w:rsidP="00557755">
            <w:pPr>
              <w:keepNext/>
              <w:keepLines/>
              <w:jc w:val="center"/>
            </w:pPr>
            <w:r w:rsidRPr="00CB1BE0">
              <w:rPr>
                <w:spacing w:val="-14"/>
              </w:rPr>
              <w:t>1091,5</w:t>
            </w:r>
          </w:p>
        </w:tc>
        <w:tc>
          <w:tcPr>
            <w:tcW w:w="567" w:type="dxa"/>
            <w:gridSpan w:val="2"/>
          </w:tcPr>
          <w:p w:rsidR="002B6B3C" w:rsidRPr="00CB1BE0" w:rsidRDefault="00C0368D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1130</w:t>
            </w:r>
            <w:r w:rsidR="00CB1BE0" w:rsidRPr="00CB1BE0">
              <w:rPr>
                <w:spacing w:val="-14"/>
              </w:rPr>
              <w:t>,</w:t>
            </w:r>
            <w:r>
              <w:rPr>
                <w:spacing w:val="-14"/>
              </w:rPr>
              <w:t>9</w:t>
            </w:r>
          </w:p>
        </w:tc>
        <w:tc>
          <w:tcPr>
            <w:tcW w:w="731" w:type="dxa"/>
            <w:gridSpan w:val="2"/>
          </w:tcPr>
          <w:p w:rsidR="002B6B3C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1421,0</w:t>
            </w:r>
          </w:p>
        </w:tc>
        <w:tc>
          <w:tcPr>
            <w:tcW w:w="697" w:type="dxa"/>
            <w:gridSpan w:val="2"/>
          </w:tcPr>
          <w:p w:rsidR="002B6B3C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1373,9</w:t>
            </w:r>
          </w:p>
        </w:tc>
        <w:tc>
          <w:tcPr>
            <w:tcW w:w="681" w:type="dxa"/>
            <w:gridSpan w:val="2"/>
          </w:tcPr>
          <w:p w:rsidR="002B6B3C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1428,8</w:t>
            </w:r>
          </w:p>
        </w:tc>
        <w:tc>
          <w:tcPr>
            <w:tcW w:w="696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835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700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</w:tr>
      <w:tr w:rsidR="00FB1AA8" w:rsidRPr="007555F6" w:rsidTr="00B62B1E">
        <w:trPr>
          <w:gridAfter w:val="1"/>
          <w:wAfter w:w="35" w:type="dxa"/>
          <w:trHeight w:val="1628"/>
          <w:tblCellSpacing w:w="5" w:type="nil"/>
          <w:jc w:val="center"/>
        </w:trPr>
        <w:tc>
          <w:tcPr>
            <w:tcW w:w="2654" w:type="dxa"/>
          </w:tcPr>
          <w:p w:rsidR="00FB1AA8" w:rsidRPr="00CD06B5" w:rsidRDefault="00FB1AA8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0"/>
              </w:rPr>
            </w:pPr>
            <w:r w:rsidRPr="00171154">
              <w:rPr>
                <w:b/>
                <w:kern w:val="2"/>
                <w:sz w:val="20"/>
                <w:szCs w:val="24"/>
              </w:rPr>
              <w:t>Подпрограмма 2</w:t>
            </w:r>
            <w:r w:rsidRPr="00DA344F">
              <w:rPr>
                <w:kern w:val="2"/>
                <w:sz w:val="20"/>
                <w:szCs w:val="24"/>
              </w:rPr>
              <w:t xml:space="preserve"> </w:t>
            </w:r>
            <w:r>
              <w:rPr>
                <w:kern w:val="2"/>
                <w:sz w:val="20"/>
                <w:szCs w:val="24"/>
              </w:rPr>
              <w:t xml:space="preserve">                     </w:t>
            </w:r>
            <w:r w:rsidRPr="00DA344F">
              <w:rPr>
                <w:kern w:val="2"/>
                <w:sz w:val="20"/>
                <w:szCs w:val="24"/>
              </w:rPr>
              <w:t>«</w:t>
            </w:r>
            <w:r>
              <w:rPr>
                <w:bCs/>
                <w:kern w:val="2"/>
                <w:sz w:val="20"/>
                <w:szCs w:val="24"/>
              </w:rPr>
              <w:t xml:space="preserve"> Благоустройство и озеленение территории  поселения</w:t>
            </w:r>
            <w:r w:rsidRPr="00DA344F">
              <w:rPr>
                <w:kern w:val="2"/>
                <w:sz w:val="20"/>
                <w:szCs w:val="24"/>
              </w:rPr>
              <w:t>»</w:t>
            </w:r>
          </w:p>
        </w:tc>
        <w:tc>
          <w:tcPr>
            <w:tcW w:w="1249" w:type="dxa"/>
          </w:tcPr>
          <w:p w:rsidR="00FB1AA8" w:rsidRPr="007555F6" w:rsidRDefault="00FB1AA8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 в том числе</w:t>
            </w:r>
            <w:r>
              <w:rPr>
                <w:kern w:val="2"/>
                <w:sz w:val="20"/>
                <w:szCs w:val="20"/>
              </w:rPr>
              <w:t>:</w:t>
            </w:r>
          </w:p>
        </w:tc>
        <w:tc>
          <w:tcPr>
            <w:tcW w:w="498" w:type="dxa"/>
          </w:tcPr>
          <w:p w:rsidR="00FB1AA8" w:rsidRPr="007555F6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FB1AA8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FB1AA8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FB1AA8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FB1AA8" w:rsidRPr="007555F6" w:rsidRDefault="00FF460E" w:rsidP="00B62B1E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5</w:t>
            </w:r>
            <w:r w:rsidR="00516A33">
              <w:rPr>
                <w:b/>
                <w:spacing w:val="-14"/>
              </w:rPr>
              <w:t>644</w:t>
            </w:r>
            <w:r w:rsidR="00B62B1E">
              <w:rPr>
                <w:b/>
                <w:spacing w:val="-14"/>
              </w:rPr>
              <w:t>,</w:t>
            </w:r>
            <w:r w:rsidR="004057C4">
              <w:rPr>
                <w:b/>
                <w:spacing w:val="-14"/>
              </w:rPr>
              <w:t>9</w:t>
            </w:r>
          </w:p>
        </w:tc>
        <w:tc>
          <w:tcPr>
            <w:tcW w:w="672" w:type="dxa"/>
            <w:gridSpan w:val="2"/>
          </w:tcPr>
          <w:p w:rsidR="00FB1AA8" w:rsidRPr="007555F6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669,8</w:t>
            </w:r>
          </w:p>
        </w:tc>
        <w:tc>
          <w:tcPr>
            <w:tcW w:w="644" w:type="dxa"/>
            <w:gridSpan w:val="3"/>
          </w:tcPr>
          <w:p w:rsidR="00FB1AA8" w:rsidRPr="007555F6" w:rsidRDefault="00F9601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672,1</w:t>
            </w:r>
          </w:p>
        </w:tc>
        <w:tc>
          <w:tcPr>
            <w:tcW w:w="668" w:type="dxa"/>
            <w:gridSpan w:val="2"/>
          </w:tcPr>
          <w:p w:rsidR="00FB1AA8" w:rsidRDefault="006213AE" w:rsidP="00557755">
            <w:pPr>
              <w:keepNext/>
              <w:keepLines/>
              <w:jc w:val="center"/>
            </w:pPr>
            <w:r>
              <w:t>624,7</w:t>
            </w:r>
          </w:p>
        </w:tc>
        <w:tc>
          <w:tcPr>
            <w:tcW w:w="567" w:type="dxa"/>
            <w:gridSpan w:val="2"/>
          </w:tcPr>
          <w:p w:rsidR="00FB1AA8" w:rsidRDefault="00C0368D" w:rsidP="00C0368D">
            <w:pPr>
              <w:keepNext/>
              <w:keepLines/>
              <w:jc w:val="center"/>
            </w:pPr>
            <w:r>
              <w:t>608</w:t>
            </w:r>
            <w:r w:rsidR="00B35A90">
              <w:t>,</w:t>
            </w:r>
            <w:r>
              <w:t>5</w:t>
            </w:r>
          </w:p>
        </w:tc>
        <w:tc>
          <w:tcPr>
            <w:tcW w:w="731" w:type="dxa"/>
            <w:gridSpan w:val="2"/>
          </w:tcPr>
          <w:p w:rsidR="00FB1AA8" w:rsidRDefault="00516A33" w:rsidP="00557755">
            <w:pPr>
              <w:keepNext/>
              <w:keepLines/>
              <w:jc w:val="center"/>
            </w:pPr>
            <w:r>
              <w:t>990</w:t>
            </w:r>
            <w:r w:rsidR="00B35A90">
              <w:t>,</w:t>
            </w:r>
            <w:r w:rsidR="004057C4">
              <w:t>1</w:t>
            </w:r>
          </w:p>
        </w:tc>
        <w:tc>
          <w:tcPr>
            <w:tcW w:w="697" w:type="dxa"/>
            <w:gridSpan w:val="2"/>
          </w:tcPr>
          <w:p w:rsidR="00FB1AA8" w:rsidRDefault="00C022FE" w:rsidP="00557755">
            <w:pPr>
              <w:keepNext/>
              <w:keepLines/>
              <w:jc w:val="center"/>
            </w:pPr>
            <w:r>
              <w:t>266</w:t>
            </w:r>
            <w:r w:rsidR="00FB1AA8" w:rsidRPr="00FD2296">
              <w:t>,</w:t>
            </w:r>
            <w:r>
              <w:t>9</w:t>
            </w:r>
          </w:p>
        </w:tc>
        <w:tc>
          <w:tcPr>
            <w:tcW w:w="681" w:type="dxa"/>
            <w:gridSpan w:val="2"/>
          </w:tcPr>
          <w:p w:rsidR="00FB1AA8" w:rsidRDefault="00C022FE" w:rsidP="00557755">
            <w:pPr>
              <w:keepNext/>
              <w:keepLines/>
              <w:jc w:val="center"/>
            </w:pPr>
            <w:r>
              <w:t>62,8</w:t>
            </w:r>
          </w:p>
        </w:tc>
        <w:tc>
          <w:tcPr>
            <w:tcW w:w="696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697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697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835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700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</w:tr>
      <w:tr w:rsidR="00171154" w:rsidRPr="007555F6" w:rsidTr="00B62B1E">
        <w:trPr>
          <w:gridAfter w:val="1"/>
          <w:wAfter w:w="35" w:type="dxa"/>
          <w:trHeight w:val="1319"/>
          <w:tblCellSpacing w:w="5" w:type="nil"/>
          <w:jc w:val="center"/>
        </w:trPr>
        <w:tc>
          <w:tcPr>
            <w:tcW w:w="2654" w:type="dxa"/>
          </w:tcPr>
          <w:p w:rsidR="00171154" w:rsidRPr="00DA344F" w:rsidRDefault="00171154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>
              <w:rPr>
                <w:bCs/>
                <w:kern w:val="2"/>
                <w:sz w:val="20"/>
              </w:rPr>
              <w:t xml:space="preserve"> 2</w:t>
            </w:r>
            <w:r w:rsidRPr="009474F7">
              <w:rPr>
                <w:bCs/>
                <w:kern w:val="2"/>
                <w:sz w:val="20"/>
              </w:rPr>
              <w:t xml:space="preserve">.1. </w:t>
            </w:r>
            <w:r>
              <w:rPr>
                <w:bCs/>
                <w:kern w:val="2"/>
                <w:sz w:val="20"/>
              </w:rPr>
              <w:t xml:space="preserve"> Содержание рабочих по уходу за зеленными насаждениями и выполнению общественных работ</w:t>
            </w:r>
          </w:p>
          <w:p w:rsidR="00171154" w:rsidRPr="00235ADA" w:rsidRDefault="00171154" w:rsidP="00AE3BB8">
            <w:pPr>
              <w:keepNext/>
              <w:keepLines/>
            </w:pPr>
            <w:r>
              <w:t xml:space="preserve"> </w:t>
            </w: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3F0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F14E2E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0820029180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7555F6" w:rsidRDefault="00516A33" w:rsidP="00CF39C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4760</w:t>
            </w:r>
            <w:r w:rsidR="00161AA0">
              <w:rPr>
                <w:b/>
                <w:spacing w:val="-14"/>
              </w:rPr>
              <w:t>,4</w:t>
            </w:r>
          </w:p>
        </w:tc>
        <w:tc>
          <w:tcPr>
            <w:tcW w:w="672" w:type="dxa"/>
            <w:gridSpan w:val="2"/>
          </w:tcPr>
          <w:p w:rsidR="00171154" w:rsidRPr="007555F6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576,0</w:t>
            </w:r>
          </w:p>
        </w:tc>
        <w:tc>
          <w:tcPr>
            <w:tcW w:w="644" w:type="dxa"/>
            <w:gridSpan w:val="3"/>
          </w:tcPr>
          <w:p w:rsidR="00171154" w:rsidRPr="000C5363" w:rsidRDefault="000C5363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0C5363">
              <w:rPr>
                <w:spacing w:val="-14"/>
              </w:rPr>
              <w:t>572,1</w:t>
            </w:r>
          </w:p>
        </w:tc>
        <w:tc>
          <w:tcPr>
            <w:tcW w:w="668" w:type="dxa"/>
            <w:gridSpan w:val="2"/>
          </w:tcPr>
          <w:p w:rsidR="00171154" w:rsidRPr="00D4385E" w:rsidRDefault="00D4385E" w:rsidP="00557755">
            <w:pPr>
              <w:keepNext/>
              <w:keepLines/>
              <w:jc w:val="center"/>
            </w:pPr>
            <w:r w:rsidRPr="00D4385E">
              <w:rPr>
                <w:spacing w:val="-14"/>
              </w:rPr>
              <w:t>475,0</w:t>
            </w:r>
          </w:p>
        </w:tc>
        <w:tc>
          <w:tcPr>
            <w:tcW w:w="567" w:type="dxa"/>
            <w:gridSpan w:val="2"/>
          </w:tcPr>
          <w:p w:rsidR="00171154" w:rsidRPr="00A92297" w:rsidRDefault="00B62B1E" w:rsidP="00557755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508,5</w:t>
            </w:r>
          </w:p>
        </w:tc>
        <w:tc>
          <w:tcPr>
            <w:tcW w:w="731" w:type="dxa"/>
            <w:gridSpan w:val="2"/>
          </w:tcPr>
          <w:p w:rsidR="00171154" w:rsidRPr="00CB1BE0" w:rsidRDefault="00516A3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890</w:t>
            </w:r>
            <w:r w:rsidR="00171154" w:rsidRPr="00CB1BE0">
              <w:rPr>
                <w:spacing w:val="-14"/>
              </w:rPr>
              <w:t>,</w:t>
            </w:r>
            <w:r w:rsidR="004057C4">
              <w:rPr>
                <w:spacing w:val="-14"/>
              </w:rPr>
              <w:t>1</w:t>
            </w:r>
          </w:p>
        </w:tc>
        <w:tc>
          <w:tcPr>
            <w:tcW w:w="697" w:type="dxa"/>
            <w:gridSpan w:val="2"/>
          </w:tcPr>
          <w:p w:rsidR="00171154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216,9</w:t>
            </w:r>
          </w:p>
        </w:tc>
        <w:tc>
          <w:tcPr>
            <w:tcW w:w="681" w:type="dxa"/>
            <w:gridSpan w:val="2"/>
          </w:tcPr>
          <w:p w:rsidR="00171154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21</w:t>
            </w:r>
            <w:r w:rsidR="00171154" w:rsidRPr="0076510B">
              <w:rPr>
                <w:spacing w:val="-14"/>
              </w:rPr>
              <w:t>,</w:t>
            </w:r>
            <w:r>
              <w:rPr>
                <w:spacing w:val="-14"/>
              </w:rPr>
              <w:t>8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</w:tr>
      <w:tr w:rsidR="00171154" w:rsidRPr="007555F6" w:rsidTr="00B62B1E">
        <w:trPr>
          <w:gridAfter w:val="1"/>
          <w:wAfter w:w="35" w:type="dxa"/>
          <w:trHeight w:val="1605"/>
          <w:tblCellSpacing w:w="5" w:type="nil"/>
          <w:jc w:val="center"/>
        </w:trPr>
        <w:tc>
          <w:tcPr>
            <w:tcW w:w="2654" w:type="dxa"/>
          </w:tcPr>
          <w:p w:rsidR="00171154" w:rsidRPr="009474F7" w:rsidRDefault="00171154" w:rsidP="00AE3BB8">
            <w:pPr>
              <w:pStyle w:val="ConsPlusCell"/>
              <w:keepNext/>
              <w:keepLines/>
              <w:widowControl/>
              <w:rPr>
                <w:bCs/>
                <w:kern w:val="2"/>
                <w:sz w:val="20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 2.2</w:t>
            </w:r>
            <w:r w:rsidRPr="00DA344F">
              <w:rPr>
                <w:bCs/>
                <w:kern w:val="2"/>
                <w:sz w:val="20"/>
                <w:szCs w:val="20"/>
              </w:rPr>
              <w:t xml:space="preserve">. </w:t>
            </w:r>
            <w:r w:rsidRPr="009474F7">
              <w:rPr>
                <w:bCs/>
                <w:kern w:val="2"/>
                <w:sz w:val="20"/>
              </w:rPr>
              <w:t xml:space="preserve">Приобретение </w:t>
            </w:r>
          </w:p>
          <w:p w:rsidR="00171154" w:rsidRPr="00DA344F" w:rsidRDefault="00171154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 w:rsidRPr="009474F7">
              <w:rPr>
                <w:bCs/>
                <w:kern w:val="2"/>
                <w:sz w:val="20"/>
                <w:szCs w:val="20"/>
              </w:rPr>
              <w:t xml:space="preserve"> материалов</w:t>
            </w:r>
            <w:r>
              <w:rPr>
                <w:bCs/>
                <w:kern w:val="2"/>
                <w:sz w:val="20"/>
                <w:szCs w:val="20"/>
              </w:rPr>
              <w:t xml:space="preserve"> и хоз. инвентаря</w:t>
            </w:r>
          </w:p>
          <w:p w:rsidR="00171154" w:rsidRPr="00DA344F" w:rsidRDefault="00171154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>
              <w:rPr>
                <w:kern w:val="2"/>
                <w:sz w:val="20"/>
                <w:szCs w:val="24"/>
              </w:rPr>
              <w:t>(саженцев), основных средств (урны, лавочки, детские и спортивные площадки)</w:t>
            </w:r>
          </w:p>
          <w:p w:rsidR="00171154" w:rsidRPr="00476B06" w:rsidRDefault="00171154" w:rsidP="00AE3BB8">
            <w:pPr>
              <w:keepNext/>
              <w:keepLines/>
            </w:pPr>
            <w:r>
              <w:t>для благоустройства территории поселения</w:t>
            </w:r>
          </w:p>
        </w:tc>
        <w:tc>
          <w:tcPr>
            <w:tcW w:w="1249" w:type="dxa"/>
          </w:tcPr>
          <w:p w:rsidR="00171154" w:rsidRPr="0014246B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3F0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F14E2E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0820029180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Default="00161AA0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88</w:t>
            </w:r>
            <w:r w:rsidR="00977997">
              <w:rPr>
                <w:b/>
                <w:spacing w:val="-14"/>
              </w:rPr>
              <w:t>4,5</w:t>
            </w:r>
          </w:p>
        </w:tc>
        <w:tc>
          <w:tcPr>
            <w:tcW w:w="672" w:type="dxa"/>
            <w:gridSpan w:val="2"/>
          </w:tcPr>
          <w:p w:rsidR="00171154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93,8</w:t>
            </w:r>
          </w:p>
        </w:tc>
        <w:tc>
          <w:tcPr>
            <w:tcW w:w="644" w:type="dxa"/>
            <w:gridSpan w:val="3"/>
          </w:tcPr>
          <w:p w:rsidR="00171154" w:rsidRPr="000C5363" w:rsidRDefault="00CE1963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0C5363">
              <w:rPr>
                <w:spacing w:val="-14"/>
              </w:rPr>
              <w:t>10</w:t>
            </w:r>
            <w:r w:rsidR="00171154" w:rsidRPr="000C5363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171154" w:rsidRPr="00D4385E" w:rsidRDefault="00D4385E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D4385E">
              <w:rPr>
                <w:spacing w:val="-14"/>
              </w:rPr>
              <w:t>149,7</w:t>
            </w:r>
          </w:p>
        </w:tc>
        <w:tc>
          <w:tcPr>
            <w:tcW w:w="567" w:type="dxa"/>
            <w:gridSpan w:val="2"/>
          </w:tcPr>
          <w:p w:rsidR="00171154" w:rsidRPr="00A92297" w:rsidRDefault="00CB1BE0" w:rsidP="00557755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10</w:t>
            </w:r>
            <w:r w:rsidR="00171154"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CB1BE0" w:rsidRDefault="00C022FE" w:rsidP="00404F54">
            <w:pPr>
              <w:keepNext/>
              <w:keepLines/>
              <w:jc w:val="center"/>
            </w:pPr>
            <w:r>
              <w:rPr>
                <w:spacing w:val="-14"/>
              </w:rPr>
              <w:t>10</w:t>
            </w:r>
            <w:r w:rsidR="00CB1BE0" w:rsidRPr="00CB1BE0">
              <w:rPr>
                <w:spacing w:val="-14"/>
              </w:rPr>
              <w:t>0</w:t>
            </w:r>
            <w:r w:rsidR="00171154" w:rsidRPr="00CB1BE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71154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50</w:t>
            </w:r>
            <w:r w:rsidR="00171154" w:rsidRPr="00CB1BE0">
              <w:rPr>
                <w:spacing w:val="-14"/>
              </w:rPr>
              <w:t>,0</w:t>
            </w:r>
          </w:p>
        </w:tc>
        <w:tc>
          <w:tcPr>
            <w:tcW w:w="681" w:type="dxa"/>
            <w:gridSpan w:val="2"/>
          </w:tcPr>
          <w:p w:rsidR="00171154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41</w:t>
            </w:r>
            <w:r w:rsidR="00171154" w:rsidRPr="00A80D26">
              <w:rPr>
                <w:spacing w:val="-14"/>
              </w:rPr>
              <w:t>,0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</w:tr>
      <w:tr w:rsidR="000C102E" w:rsidRPr="007555F6" w:rsidTr="00B62B1E">
        <w:trPr>
          <w:gridAfter w:val="1"/>
          <w:wAfter w:w="35" w:type="dxa"/>
          <w:trHeight w:val="690"/>
          <w:tblCellSpacing w:w="5" w:type="nil"/>
          <w:jc w:val="center"/>
        </w:trPr>
        <w:tc>
          <w:tcPr>
            <w:tcW w:w="2654" w:type="dxa"/>
          </w:tcPr>
          <w:p w:rsidR="000C102E" w:rsidRDefault="000C102E" w:rsidP="00AE3BB8">
            <w:pPr>
              <w:keepNext/>
              <w:keepLines/>
              <w:rPr>
                <w:bCs/>
                <w:kern w:val="2"/>
              </w:rPr>
            </w:pPr>
            <w:r w:rsidRPr="00171154">
              <w:rPr>
                <w:b/>
              </w:rPr>
              <w:t>Подпрограмма 3</w:t>
            </w:r>
            <w:r>
              <w:t xml:space="preserve"> Прочие мероприятия по благоустройству территории</w:t>
            </w:r>
          </w:p>
        </w:tc>
        <w:tc>
          <w:tcPr>
            <w:tcW w:w="1249" w:type="dxa"/>
          </w:tcPr>
          <w:p w:rsidR="000C102E" w:rsidRPr="007A64BD" w:rsidRDefault="000C102E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</w:t>
            </w:r>
            <w:r w:rsidRPr="007555F6">
              <w:rPr>
                <w:kern w:val="2"/>
                <w:sz w:val="20"/>
                <w:szCs w:val="20"/>
              </w:rPr>
              <w:t>всего, в том числе</w:t>
            </w:r>
            <w:r>
              <w:rPr>
                <w:kern w:val="2"/>
                <w:sz w:val="20"/>
                <w:szCs w:val="20"/>
              </w:rPr>
              <w:t>:</w:t>
            </w:r>
          </w:p>
        </w:tc>
        <w:tc>
          <w:tcPr>
            <w:tcW w:w="498" w:type="dxa"/>
          </w:tcPr>
          <w:p w:rsidR="000C102E" w:rsidRPr="007555F6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0C102E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0C102E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0C102E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0C102E" w:rsidRPr="00CD54C7" w:rsidRDefault="006E6534" w:rsidP="00CD6950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pacing w:val="-14"/>
              </w:rPr>
              <w:t>15785</w:t>
            </w:r>
            <w:r w:rsidR="00B62B1E">
              <w:rPr>
                <w:b/>
                <w:spacing w:val="-14"/>
              </w:rPr>
              <w:t>,9</w:t>
            </w:r>
          </w:p>
        </w:tc>
        <w:tc>
          <w:tcPr>
            <w:tcW w:w="672" w:type="dxa"/>
            <w:gridSpan w:val="2"/>
          </w:tcPr>
          <w:p w:rsidR="000C102E" w:rsidRPr="00CD54C7" w:rsidRDefault="00FE5220" w:rsidP="00651511">
            <w:pPr>
              <w:keepNext/>
              <w:keepLines/>
              <w:jc w:val="center"/>
            </w:pPr>
            <w:r w:rsidRPr="00CD54C7">
              <w:t>1442,5</w:t>
            </w:r>
          </w:p>
        </w:tc>
        <w:tc>
          <w:tcPr>
            <w:tcW w:w="644" w:type="dxa"/>
            <w:gridSpan w:val="3"/>
          </w:tcPr>
          <w:p w:rsidR="000C102E" w:rsidRPr="00CD54C7" w:rsidRDefault="00F96019" w:rsidP="00924955">
            <w:pPr>
              <w:keepNext/>
              <w:keepLines/>
              <w:jc w:val="center"/>
            </w:pPr>
            <w:r w:rsidRPr="00CD54C7">
              <w:t>4435,5</w:t>
            </w:r>
          </w:p>
        </w:tc>
        <w:tc>
          <w:tcPr>
            <w:tcW w:w="668" w:type="dxa"/>
            <w:gridSpan w:val="2"/>
          </w:tcPr>
          <w:p w:rsidR="000C102E" w:rsidRPr="00CD54C7" w:rsidRDefault="00957F2D" w:rsidP="00557755">
            <w:pPr>
              <w:keepNext/>
              <w:keepLines/>
              <w:jc w:val="center"/>
            </w:pPr>
            <w:r>
              <w:t>127</w:t>
            </w:r>
            <w:r w:rsidR="00EC6E82" w:rsidRPr="00CD54C7">
              <w:t>0</w:t>
            </w:r>
            <w:r w:rsidR="00F96019" w:rsidRPr="00CD54C7">
              <w:t>,0</w:t>
            </w:r>
          </w:p>
        </w:tc>
        <w:tc>
          <w:tcPr>
            <w:tcW w:w="567" w:type="dxa"/>
            <w:gridSpan w:val="2"/>
          </w:tcPr>
          <w:p w:rsidR="000C102E" w:rsidRPr="00CD54C7" w:rsidRDefault="00C0368D" w:rsidP="00C0368D">
            <w:pPr>
              <w:keepNext/>
              <w:keepLines/>
              <w:jc w:val="center"/>
            </w:pPr>
            <w:r>
              <w:t>1387</w:t>
            </w:r>
            <w:r w:rsidR="00CD6950">
              <w:t>,</w:t>
            </w:r>
            <w:r>
              <w:t>5</w:t>
            </w:r>
          </w:p>
        </w:tc>
        <w:tc>
          <w:tcPr>
            <w:tcW w:w="731" w:type="dxa"/>
            <w:gridSpan w:val="2"/>
          </w:tcPr>
          <w:p w:rsidR="000C102E" w:rsidRPr="00CD54C7" w:rsidRDefault="00C022FE" w:rsidP="00557755">
            <w:pPr>
              <w:keepNext/>
              <w:keepLines/>
              <w:jc w:val="center"/>
            </w:pPr>
            <w:r>
              <w:t>1</w:t>
            </w:r>
            <w:r w:rsidR="00404F54" w:rsidRPr="00CD54C7">
              <w:t>5</w:t>
            </w:r>
            <w:r>
              <w:t>0</w:t>
            </w:r>
            <w:r w:rsidR="00404F54" w:rsidRPr="00CD54C7">
              <w:t>0,0</w:t>
            </w:r>
          </w:p>
        </w:tc>
        <w:tc>
          <w:tcPr>
            <w:tcW w:w="697" w:type="dxa"/>
            <w:gridSpan w:val="2"/>
          </w:tcPr>
          <w:p w:rsidR="000C102E" w:rsidRPr="00CD54C7" w:rsidRDefault="006E6534" w:rsidP="00557755">
            <w:pPr>
              <w:keepNext/>
              <w:keepLines/>
              <w:jc w:val="center"/>
            </w:pPr>
            <w:r>
              <w:t>350</w:t>
            </w:r>
            <w:r w:rsidR="00C022FE">
              <w:t>,4</w:t>
            </w:r>
          </w:p>
        </w:tc>
        <w:tc>
          <w:tcPr>
            <w:tcW w:w="681" w:type="dxa"/>
            <w:gridSpan w:val="2"/>
          </w:tcPr>
          <w:p w:rsidR="000C102E" w:rsidRPr="00CD54C7" w:rsidRDefault="000C102E" w:rsidP="00C022FE">
            <w:pPr>
              <w:keepNext/>
              <w:keepLines/>
              <w:jc w:val="center"/>
            </w:pPr>
            <w:r w:rsidRPr="00CD54C7">
              <w:t>1</w:t>
            </w:r>
            <w:r w:rsidR="00C022FE">
              <w:t>50</w:t>
            </w:r>
            <w:r w:rsidRPr="00CD54C7">
              <w:t>,0</w:t>
            </w:r>
          </w:p>
        </w:tc>
        <w:tc>
          <w:tcPr>
            <w:tcW w:w="696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697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697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835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700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</w:tr>
      <w:tr w:rsidR="00171154" w:rsidRPr="007555F6" w:rsidTr="00B62B1E">
        <w:trPr>
          <w:gridAfter w:val="1"/>
          <w:wAfter w:w="35" w:type="dxa"/>
          <w:trHeight w:val="180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3.1. Содержание мест захоронений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416109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266706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A92297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1247</w:t>
            </w:r>
            <w:r w:rsidR="00BA7C5C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1</w:t>
            </w:r>
          </w:p>
        </w:tc>
        <w:tc>
          <w:tcPr>
            <w:tcW w:w="672" w:type="dxa"/>
            <w:gridSpan w:val="2"/>
          </w:tcPr>
          <w:p w:rsidR="00171154" w:rsidRPr="00CD54C7" w:rsidRDefault="002357E8" w:rsidP="00462D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3</w:t>
            </w:r>
            <w:r w:rsidR="005C6A23" w:rsidRPr="00CD54C7">
              <w:rPr>
                <w:spacing w:val="-14"/>
              </w:rPr>
              <w:t>5</w:t>
            </w:r>
            <w:r w:rsidRPr="00CD54C7">
              <w:rPr>
                <w:spacing w:val="-14"/>
              </w:rPr>
              <w:t>,</w:t>
            </w:r>
            <w:r w:rsidR="005C6A23" w:rsidRPr="00CD54C7">
              <w:rPr>
                <w:spacing w:val="-14"/>
              </w:rPr>
              <w:t>5</w:t>
            </w:r>
          </w:p>
        </w:tc>
        <w:tc>
          <w:tcPr>
            <w:tcW w:w="644" w:type="dxa"/>
            <w:gridSpan w:val="3"/>
          </w:tcPr>
          <w:p w:rsidR="00171154" w:rsidRPr="003C2BF1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100,0</w:t>
            </w:r>
          </w:p>
        </w:tc>
        <w:tc>
          <w:tcPr>
            <w:tcW w:w="668" w:type="dxa"/>
            <w:gridSpan w:val="2"/>
          </w:tcPr>
          <w:p w:rsidR="00171154" w:rsidRPr="003C2BF1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</w:t>
            </w:r>
            <w:r w:rsidR="00171154"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71154" w:rsidRPr="00A92297" w:rsidRDefault="00A92297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321,6</w:t>
            </w:r>
          </w:p>
        </w:tc>
        <w:tc>
          <w:tcPr>
            <w:tcW w:w="731" w:type="dxa"/>
            <w:gridSpan w:val="2"/>
          </w:tcPr>
          <w:p w:rsidR="00171154" w:rsidRPr="004633F0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1</w:t>
            </w:r>
            <w:r w:rsidR="00160936" w:rsidRPr="004633F0">
              <w:rPr>
                <w:spacing w:val="-14"/>
              </w:rPr>
              <w:t>5</w:t>
            </w:r>
            <w:r w:rsidR="00171154"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100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8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30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96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</w:tr>
      <w:tr w:rsidR="00171154" w:rsidRPr="007555F6" w:rsidTr="00B62B1E">
        <w:trPr>
          <w:gridAfter w:val="1"/>
          <w:wAfter w:w="35" w:type="dxa"/>
          <w:trHeight w:val="270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3.2. Отлов безнадзорных животных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416109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266706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A9229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28</w:t>
            </w:r>
            <w:r w:rsidR="00F032E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171154" w:rsidRPr="00CD54C7" w:rsidRDefault="006E6534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24</w:t>
            </w:r>
            <w:r w:rsidR="00380260" w:rsidRPr="00CD54C7">
              <w:rPr>
                <w:b/>
                <w:spacing w:val="-14"/>
              </w:rPr>
              <w:t>0</w:t>
            </w:r>
            <w:r w:rsidR="00171154" w:rsidRPr="00CD54C7">
              <w:rPr>
                <w:b/>
                <w:spacing w:val="-14"/>
              </w:rPr>
              <w:t>,0</w:t>
            </w:r>
          </w:p>
        </w:tc>
        <w:tc>
          <w:tcPr>
            <w:tcW w:w="672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44" w:type="dxa"/>
            <w:gridSpan w:val="3"/>
          </w:tcPr>
          <w:p w:rsidR="00171154" w:rsidRPr="003C2BF1" w:rsidRDefault="00776A7F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</w:t>
            </w:r>
            <w:r w:rsidR="00171154" w:rsidRPr="003C2BF1">
              <w:rPr>
                <w:spacing w:val="-14"/>
              </w:rPr>
              <w:t>,0</w:t>
            </w:r>
          </w:p>
        </w:tc>
        <w:tc>
          <w:tcPr>
            <w:tcW w:w="668" w:type="dxa"/>
            <w:gridSpan w:val="2"/>
          </w:tcPr>
          <w:p w:rsidR="00171154" w:rsidRPr="003C2BF1" w:rsidRDefault="00776A7F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</w:t>
            </w:r>
            <w:r w:rsidR="00171154" w:rsidRPr="003C2BF1">
              <w:rPr>
                <w:spacing w:val="-14"/>
              </w:rPr>
              <w:t>0</w:t>
            </w:r>
          </w:p>
        </w:tc>
        <w:tc>
          <w:tcPr>
            <w:tcW w:w="567" w:type="dxa"/>
            <w:gridSpan w:val="2"/>
          </w:tcPr>
          <w:p w:rsidR="00171154" w:rsidRPr="00A9229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40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71154" w:rsidRPr="004633F0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71154" w:rsidRPr="004633F0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</w:tr>
      <w:tr w:rsidR="00171154" w:rsidRPr="007555F6" w:rsidTr="00B62B1E">
        <w:trPr>
          <w:gridAfter w:val="1"/>
          <w:wAfter w:w="35" w:type="dxa"/>
          <w:trHeight w:val="255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3.3.Дезинсекционная обработка территории поселения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416109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266706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E32D12" w:rsidP="00EA1E7D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104,4</w:t>
            </w:r>
          </w:p>
        </w:tc>
        <w:tc>
          <w:tcPr>
            <w:tcW w:w="672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27,1</w:t>
            </w:r>
          </w:p>
        </w:tc>
        <w:tc>
          <w:tcPr>
            <w:tcW w:w="644" w:type="dxa"/>
            <w:gridSpan w:val="3"/>
          </w:tcPr>
          <w:p w:rsidR="00171154" w:rsidRPr="003C2BF1" w:rsidRDefault="00D15A55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27,3</w:t>
            </w:r>
          </w:p>
        </w:tc>
        <w:tc>
          <w:tcPr>
            <w:tcW w:w="668" w:type="dxa"/>
            <w:gridSpan w:val="2"/>
          </w:tcPr>
          <w:p w:rsidR="00171154" w:rsidRPr="003C2BF1" w:rsidRDefault="005B01B5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50,0</w:t>
            </w:r>
          </w:p>
        </w:tc>
        <w:tc>
          <w:tcPr>
            <w:tcW w:w="567" w:type="dxa"/>
            <w:gridSpan w:val="2"/>
          </w:tcPr>
          <w:p w:rsidR="00171154" w:rsidRPr="00A92297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4633F0" w:rsidRDefault="00D008CD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</w:tr>
      <w:tr w:rsidR="00171154" w:rsidRPr="007555F6" w:rsidTr="00B62B1E">
        <w:trPr>
          <w:gridAfter w:val="1"/>
          <w:wAfter w:w="35" w:type="dxa"/>
          <w:trHeight w:val="345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3.4. Ремонт памятников и обелисков</w:t>
            </w:r>
          </w:p>
          <w:p w:rsidR="00171154" w:rsidRDefault="00171154" w:rsidP="00AE3BB8">
            <w:pPr>
              <w:keepNext/>
              <w:keepLines/>
            </w:pP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516212" w:rsidP="00CD54C7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 w:rsidRPr="00CD54C7">
              <w:rPr>
                <w:b/>
                <w:spacing w:val="-14"/>
              </w:rPr>
              <w:t>1</w:t>
            </w:r>
            <w:r w:rsidR="00A92297">
              <w:rPr>
                <w:b/>
                <w:spacing w:val="-14"/>
              </w:rPr>
              <w:t>357</w:t>
            </w:r>
            <w:r w:rsidR="000C4FF5">
              <w:rPr>
                <w:b/>
                <w:spacing w:val="-14"/>
              </w:rPr>
              <w:t>,</w:t>
            </w:r>
            <w:r w:rsidR="00A92297">
              <w:rPr>
                <w:b/>
                <w:spacing w:val="-14"/>
              </w:rPr>
              <w:t>5</w:t>
            </w:r>
          </w:p>
        </w:tc>
        <w:tc>
          <w:tcPr>
            <w:tcW w:w="672" w:type="dxa"/>
            <w:gridSpan w:val="2"/>
          </w:tcPr>
          <w:p w:rsidR="00171154" w:rsidRPr="00CD54C7" w:rsidRDefault="002357E8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34</w:t>
            </w:r>
            <w:r w:rsidR="00462D55" w:rsidRPr="00CD54C7">
              <w:rPr>
                <w:spacing w:val="-14"/>
              </w:rPr>
              <w:t>,</w:t>
            </w:r>
            <w:r w:rsidR="001E6A29" w:rsidRPr="00CD54C7">
              <w:rPr>
                <w:spacing w:val="-14"/>
              </w:rPr>
              <w:t>0</w:t>
            </w:r>
          </w:p>
        </w:tc>
        <w:tc>
          <w:tcPr>
            <w:tcW w:w="644" w:type="dxa"/>
            <w:gridSpan w:val="3"/>
          </w:tcPr>
          <w:p w:rsidR="00171154" w:rsidRPr="003C2BF1" w:rsidRDefault="00EE45CF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150,0</w:t>
            </w:r>
          </w:p>
        </w:tc>
        <w:tc>
          <w:tcPr>
            <w:tcW w:w="668" w:type="dxa"/>
            <w:gridSpan w:val="2"/>
          </w:tcPr>
          <w:p w:rsidR="00171154" w:rsidRPr="003C2BF1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</w:t>
            </w:r>
            <w:r w:rsidR="005B01B5" w:rsidRPr="003C2BF1">
              <w:rPr>
                <w:spacing w:val="-14"/>
              </w:rPr>
              <w:t>0</w:t>
            </w:r>
            <w:r w:rsidRPr="003C2BF1">
              <w:rPr>
                <w:spacing w:val="-14"/>
              </w:rPr>
              <w:t>,0</w:t>
            </w:r>
          </w:p>
        </w:tc>
        <w:tc>
          <w:tcPr>
            <w:tcW w:w="567" w:type="dxa"/>
            <w:gridSpan w:val="2"/>
          </w:tcPr>
          <w:p w:rsidR="00171154" w:rsidRPr="00A92297" w:rsidRDefault="00A92297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59</w:t>
            </w:r>
            <w:r w:rsidR="005B01B5" w:rsidRPr="00A92297">
              <w:rPr>
                <w:spacing w:val="-14"/>
              </w:rPr>
              <w:t>,0</w:t>
            </w:r>
          </w:p>
        </w:tc>
        <w:tc>
          <w:tcPr>
            <w:tcW w:w="73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100</w:t>
            </w:r>
            <w:r w:rsidR="003C2BF1" w:rsidRPr="004633F0">
              <w:rPr>
                <w:spacing w:val="-14"/>
              </w:rPr>
              <w:t>,</w:t>
            </w:r>
            <w:r w:rsidR="00D008CD" w:rsidRPr="004633F0">
              <w:rPr>
                <w:spacing w:val="-14"/>
              </w:rPr>
              <w:t>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60,0</w:t>
            </w:r>
          </w:p>
        </w:tc>
        <w:tc>
          <w:tcPr>
            <w:tcW w:w="68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30,0</w:t>
            </w:r>
          </w:p>
        </w:tc>
        <w:tc>
          <w:tcPr>
            <w:tcW w:w="696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</w:tr>
      <w:tr w:rsidR="00171154" w:rsidRPr="007555F6" w:rsidTr="00B62B1E">
        <w:trPr>
          <w:gridAfter w:val="1"/>
          <w:wAfter w:w="35" w:type="dxa"/>
          <w:trHeight w:val="240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3.5. Ликвидация несанкционированных  свалок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A92297" w:rsidP="00CD54C7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1648</w:t>
            </w:r>
            <w:r w:rsidR="000C4FF5">
              <w:rPr>
                <w:b/>
                <w:spacing w:val="-14"/>
              </w:rPr>
              <w:t>,9</w:t>
            </w:r>
          </w:p>
        </w:tc>
        <w:tc>
          <w:tcPr>
            <w:tcW w:w="672" w:type="dxa"/>
            <w:gridSpan w:val="2"/>
          </w:tcPr>
          <w:p w:rsidR="00171154" w:rsidRPr="00CD54C7" w:rsidRDefault="001E6A29" w:rsidP="002357E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3</w:t>
            </w:r>
            <w:r w:rsidR="002357E8" w:rsidRPr="00CD54C7">
              <w:rPr>
                <w:spacing w:val="-14"/>
              </w:rPr>
              <w:t>8</w:t>
            </w:r>
            <w:r w:rsidRPr="00CD54C7">
              <w:rPr>
                <w:spacing w:val="-14"/>
              </w:rPr>
              <w:t>,</w:t>
            </w:r>
            <w:r w:rsidR="002357E8" w:rsidRPr="00CD54C7">
              <w:rPr>
                <w:spacing w:val="-14"/>
              </w:rPr>
              <w:t>9</w:t>
            </w:r>
          </w:p>
        </w:tc>
        <w:tc>
          <w:tcPr>
            <w:tcW w:w="644" w:type="dxa"/>
            <w:gridSpan w:val="3"/>
          </w:tcPr>
          <w:p w:rsidR="00171154" w:rsidRPr="003C2BF1" w:rsidRDefault="00B43B9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300,0</w:t>
            </w:r>
          </w:p>
        </w:tc>
        <w:tc>
          <w:tcPr>
            <w:tcW w:w="668" w:type="dxa"/>
            <w:gridSpan w:val="2"/>
          </w:tcPr>
          <w:p w:rsidR="00171154" w:rsidRPr="003C2BF1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71154" w:rsidRPr="00A9229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</w:t>
            </w:r>
            <w:r w:rsidR="00171154"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</w:t>
            </w:r>
            <w:r w:rsidR="00171154"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71154" w:rsidRPr="004633F0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</w:tr>
      <w:tr w:rsidR="00171154" w:rsidRPr="007555F6" w:rsidTr="00B62B1E">
        <w:trPr>
          <w:gridAfter w:val="1"/>
          <w:wAfter w:w="35" w:type="dxa"/>
          <w:trHeight w:val="345"/>
          <w:tblCellSpacing w:w="5" w:type="nil"/>
          <w:jc w:val="center"/>
        </w:trPr>
        <w:tc>
          <w:tcPr>
            <w:tcW w:w="2654" w:type="dxa"/>
          </w:tcPr>
          <w:p w:rsidR="00171154" w:rsidRDefault="00E6365E" w:rsidP="00AE3BB8">
            <w:pPr>
              <w:keepNext/>
              <w:keepLines/>
            </w:pPr>
            <w:r>
              <w:t>3.6</w:t>
            </w:r>
            <w:r w:rsidR="00B43B90">
              <w:t>.</w:t>
            </w:r>
            <w:r>
              <w:t xml:space="preserve"> </w:t>
            </w:r>
            <w:r w:rsidR="00171154">
              <w:t>Приобретение материальных запасов и основных средств для      организации благоустройства территории поселения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0C4FF5" w:rsidP="00F032EA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8</w:t>
            </w:r>
            <w:r w:rsidR="006E6534">
              <w:rPr>
                <w:b/>
                <w:spacing w:val="-14"/>
              </w:rPr>
              <w:t>656</w:t>
            </w:r>
            <w:r w:rsidR="00EB0762">
              <w:rPr>
                <w:b/>
                <w:spacing w:val="-14"/>
              </w:rPr>
              <w:t>,8</w:t>
            </w:r>
          </w:p>
        </w:tc>
        <w:tc>
          <w:tcPr>
            <w:tcW w:w="672" w:type="dxa"/>
            <w:gridSpan w:val="2"/>
          </w:tcPr>
          <w:p w:rsidR="00171154" w:rsidRPr="00CD54C7" w:rsidRDefault="002357E8" w:rsidP="004C74D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877,0</w:t>
            </w:r>
          </w:p>
        </w:tc>
        <w:tc>
          <w:tcPr>
            <w:tcW w:w="644" w:type="dxa"/>
            <w:gridSpan w:val="3"/>
          </w:tcPr>
          <w:p w:rsidR="00171154" w:rsidRPr="003C2BF1" w:rsidRDefault="00D15A55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3036,4</w:t>
            </w:r>
          </w:p>
        </w:tc>
        <w:tc>
          <w:tcPr>
            <w:tcW w:w="668" w:type="dxa"/>
            <w:gridSpan w:val="2"/>
          </w:tcPr>
          <w:p w:rsidR="00171154" w:rsidRPr="003C2BF1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844,1</w:t>
            </w:r>
          </w:p>
        </w:tc>
        <w:tc>
          <w:tcPr>
            <w:tcW w:w="567" w:type="dxa"/>
            <w:gridSpan w:val="2"/>
          </w:tcPr>
          <w:p w:rsidR="00171154" w:rsidRPr="00A92297" w:rsidRDefault="00A92297" w:rsidP="00BA7C5C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57</w:t>
            </w:r>
            <w:r w:rsidR="00EB0762" w:rsidRPr="00A92297">
              <w:rPr>
                <w:spacing w:val="-14"/>
              </w:rPr>
              <w:t>3</w:t>
            </w:r>
            <w:r w:rsidR="00171154" w:rsidRPr="00A92297">
              <w:rPr>
                <w:spacing w:val="-14"/>
              </w:rPr>
              <w:t>,</w:t>
            </w:r>
            <w:r w:rsidRPr="00A92297">
              <w:rPr>
                <w:spacing w:val="-14"/>
              </w:rPr>
              <w:t>4</w:t>
            </w:r>
          </w:p>
        </w:tc>
        <w:tc>
          <w:tcPr>
            <w:tcW w:w="731" w:type="dxa"/>
            <w:gridSpan w:val="2"/>
          </w:tcPr>
          <w:p w:rsidR="00171154" w:rsidRPr="004633F0" w:rsidRDefault="006E6534" w:rsidP="00D008CD">
            <w:pPr>
              <w:keepNext/>
              <w:keepLines/>
              <w:jc w:val="center"/>
            </w:pPr>
            <w:r>
              <w:rPr>
                <w:spacing w:val="-14"/>
              </w:rPr>
              <w:t>827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53,4</w:t>
            </w:r>
          </w:p>
        </w:tc>
        <w:tc>
          <w:tcPr>
            <w:tcW w:w="681" w:type="dxa"/>
            <w:gridSpan w:val="2"/>
          </w:tcPr>
          <w:p w:rsidR="00171154" w:rsidRPr="004633F0" w:rsidRDefault="004633F0" w:rsidP="00557755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6</w:t>
            </w:r>
            <w:r w:rsidR="00160936"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4633F0" w:rsidRDefault="00171154" w:rsidP="00160936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4</w:t>
            </w:r>
            <w:r w:rsidR="00160936" w:rsidRPr="004633F0">
              <w:rPr>
                <w:spacing w:val="-14"/>
              </w:rPr>
              <w:t>77</w:t>
            </w:r>
            <w:r w:rsidRPr="004633F0">
              <w:rPr>
                <w:spacing w:val="-14"/>
              </w:rPr>
              <w:t>,</w:t>
            </w:r>
            <w:r w:rsidR="00160936" w:rsidRPr="004633F0">
              <w:rPr>
                <w:spacing w:val="-14"/>
              </w:rPr>
              <w:t>1</w:t>
            </w:r>
          </w:p>
        </w:tc>
        <w:tc>
          <w:tcPr>
            <w:tcW w:w="697" w:type="dxa"/>
            <w:gridSpan w:val="2"/>
          </w:tcPr>
          <w:p w:rsidR="00171154" w:rsidRPr="004633F0" w:rsidRDefault="00171154" w:rsidP="00160936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4</w:t>
            </w:r>
            <w:r w:rsidR="00160936" w:rsidRPr="004633F0">
              <w:rPr>
                <w:spacing w:val="-14"/>
              </w:rPr>
              <w:t>77,1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4</w:t>
            </w:r>
            <w:r w:rsidR="00160936">
              <w:rPr>
                <w:spacing w:val="-14"/>
              </w:rPr>
              <w:t>77,1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4</w:t>
            </w:r>
            <w:r w:rsidR="00160936">
              <w:rPr>
                <w:spacing w:val="-14"/>
              </w:rPr>
              <w:t>77,1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4</w:t>
            </w:r>
            <w:r w:rsidR="00160936">
              <w:rPr>
                <w:spacing w:val="-14"/>
              </w:rPr>
              <w:t>77,1</w:t>
            </w:r>
          </w:p>
        </w:tc>
      </w:tr>
      <w:tr w:rsidR="00B43B90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B43B90" w:rsidRDefault="00B43B90" w:rsidP="003C2BF1">
            <w:pPr>
              <w:keepNext/>
              <w:keepLines/>
            </w:pPr>
            <w:r>
              <w:lastRenderedPageBreak/>
              <w:t>3.7</w:t>
            </w:r>
            <w:r w:rsidR="00E6365E">
              <w:t>.</w:t>
            </w:r>
            <w:r>
              <w:t xml:space="preserve"> </w:t>
            </w:r>
            <w:r w:rsidR="003C2BF1">
              <w:t>Выполнение теневого навеса</w:t>
            </w:r>
          </w:p>
        </w:tc>
        <w:tc>
          <w:tcPr>
            <w:tcW w:w="1249" w:type="dxa"/>
          </w:tcPr>
          <w:p w:rsidR="00B43B90" w:rsidRPr="007A64BD" w:rsidRDefault="00B43B90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B43B90" w:rsidRDefault="00B43B90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B43B90" w:rsidRDefault="00B43B90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B43B90" w:rsidRDefault="00B43B90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B43B90" w:rsidRDefault="00B43B90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B43B90" w:rsidRPr="00CD54C7" w:rsidRDefault="000C4FF5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267,4</w:t>
            </w:r>
          </w:p>
        </w:tc>
        <w:tc>
          <w:tcPr>
            <w:tcW w:w="672" w:type="dxa"/>
            <w:gridSpan w:val="2"/>
          </w:tcPr>
          <w:p w:rsidR="00B43B90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44" w:type="dxa"/>
            <w:gridSpan w:val="3"/>
          </w:tcPr>
          <w:p w:rsidR="00B43B90" w:rsidRPr="003C2BF1" w:rsidRDefault="00D15A55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B43B90" w:rsidRPr="003C2BF1" w:rsidRDefault="003C2BF1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267,4</w:t>
            </w:r>
          </w:p>
        </w:tc>
        <w:tc>
          <w:tcPr>
            <w:tcW w:w="567" w:type="dxa"/>
            <w:gridSpan w:val="2"/>
          </w:tcPr>
          <w:p w:rsidR="00B43B90" w:rsidRPr="00A92297" w:rsidRDefault="00B43B90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B43B90" w:rsidRPr="000C4FF5" w:rsidRDefault="00B43B90" w:rsidP="00C21842">
            <w:pPr>
              <w:keepNext/>
              <w:keepLines/>
              <w:jc w:val="center"/>
            </w:pPr>
            <w:r w:rsidRPr="000C4FF5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B43B90" w:rsidRPr="000C4FF5" w:rsidRDefault="00B43B90" w:rsidP="00C21842">
            <w:pPr>
              <w:keepNext/>
              <w:keepLines/>
              <w:jc w:val="center"/>
            </w:pPr>
            <w:r w:rsidRPr="000C4FF5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1E6A29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1E6A29" w:rsidRDefault="001E6A29" w:rsidP="00C21842">
            <w:pPr>
              <w:keepNext/>
              <w:keepLines/>
            </w:pPr>
            <w:r>
              <w:t>3.8. Устройство складских помещений и сцены</w:t>
            </w:r>
          </w:p>
        </w:tc>
        <w:tc>
          <w:tcPr>
            <w:tcW w:w="1249" w:type="dxa"/>
          </w:tcPr>
          <w:p w:rsidR="001E6A29" w:rsidRPr="007A64BD" w:rsidRDefault="001E6A29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E6A29" w:rsidRDefault="001E6A29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E6A29" w:rsidRDefault="001E6A29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E6A29" w:rsidRPr="00CD54C7" w:rsidRDefault="00A92297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1215</w:t>
            </w:r>
            <w:r w:rsidR="000C4FF5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3</w:t>
            </w:r>
          </w:p>
        </w:tc>
        <w:tc>
          <w:tcPr>
            <w:tcW w:w="672" w:type="dxa"/>
            <w:gridSpan w:val="2"/>
          </w:tcPr>
          <w:p w:rsidR="001E6A29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44" w:type="dxa"/>
            <w:gridSpan w:val="3"/>
          </w:tcPr>
          <w:p w:rsidR="001E6A29" w:rsidRPr="003C2BF1" w:rsidRDefault="00D15A55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821,8</w:t>
            </w:r>
          </w:p>
        </w:tc>
        <w:tc>
          <w:tcPr>
            <w:tcW w:w="668" w:type="dxa"/>
            <w:gridSpan w:val="2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E6A29" w:rsidRPr="00A92297" w:rsidRDefault="00A92297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393</w:t>
            </w:r>
            <w:r w:rsidR="001E6A29" w:rsidRPr="00A92297">
              <w:rPr>
                <w:spacing w:val="-14"/>
              </w:rPr>
              <w:t>,</w:t>
            </w:r>
            <w:r w:rsidRPr="00A92297">
              <w:rPr>
                <w:spacing w:val="-14"/>
              </w:rPr>
              <w:t>5</w:t>
            </w:r>
          </w:p>
        </w:tc>
        <w:tc>
          <w:tcPr>
            <w:tcW w:w="731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1E6A29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1E6A29" w:rsidRDefault="001E6A29" w:rsidP="00C21842">
            <w:pPr>
              <w:keepNext/>
              <w:keepLines/>
            </w:pPr>
            <w:r>
              <w:t xml:space="preserve">3.9. Обустройство тротуаров </w:t>
            </w:r>
          </w:p>
        </w:tc>
        <w:tc>
          <w:tcPr>
            <w:tcW w:w="1249" w:type="dxa"/>
          </w:tcPr>
          <w:p w:rsidR="001E6A29" w:rsidRPr="007A64BD" w:rsidRDefault="001E6A29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E6A29" w:rsidRDefault="001E6A29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E6A29" w:rsidRDefault="001E6A29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E6A29" w:rsidRPr="00CD54C7" w:rsidRDefault="00A92297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5</w:t>
            </w:r>
            <w:r w:rsidR="00883A96" w:rsidRPr="00CD54C7">
              <w:rPr>
                <w:b/>
                <w:spacing w:val="-14"/>
              </w:rPr>
              <w:t>40</w:t>
            </w:r>
            <w:r w:rsidR="001E6A29" w:rsidRPr="00CD54C7">
              <w:rPr>
                <w:b/>
                <w:spacing w:val="-14"/>
              </w:rPr>
              <w:t>,0</w:t>
            </w:r>
          </w:p>
        </w:tc>
        <w:tc>
          <w:tcPr>
            <w:tcW w:w="672" w:type="dxa"/>
            <w:gridSpan w:val="2"/>
          </w:tcPr>
          <w:p w:rsidR="001E6A29" w:rsidRPr="00CD54C7" w:rsidRDefault="002357E8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</w:t>
            </w:r>
            <w:r w:rsidR="006A67CD" w:rsidRPr="00CD54C7">
              <w:rPr>
                <w:spacing w:val="-14"/>
              </w:rPr>
              <w:t>40,0</w:t>
            </w:r>
          </w:p>
        </w:tc>
        <w:tc>
          <w:tcPr>
            <w:tcW w:w="644" w:type="dxa"/>
            <w:gridSpan w:val="3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E6A29" w:rsidRPr="00A92297" w:rsidRDefault="001E6A29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E6A29" w:rsidRPr="000C4FF5" w:rsidRDefault="00160936" w:rsidP="00C21842">
            <w:pPr>
              <w:keepNext/>
              <w:keepLines/>
              <w:jc w:val="center"/>
            </w:pPr>
            <w:r>
              <w:rPr>
                <w:spacing w:val="-14"/>
              </w:rPr>
              <w:t>20</w:t>
            </w:r>
            <w:r w:rsidR="001E6A29" w:rsidRPr="000C4FF5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0C4FF5" w:rsidRDefault="00160936" w:rsidP="00C21842">
            <w:pPr>
              <w:keepNext/>
              <w:keepLines/>
              <w:jc w:val="center"/>
            </w:pPr>
            <w:r>
              <w:rPr>
                <w:spacing w:val="-14"/>
              </w:rPr>
              <w:t>10</w:t>
            </w:r>
            <w:r w:rsidR="001E6A29" w:rsidRPr="000C4FF5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1E6A29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1E6A29" w:rsidRDefault="001E6A29" w:rsidP="00C21842">
            <w:pPr>
              <w:keepNext/>
              <w:keepLines/>
            </w:pPr>
            <w:r>
              <w:t xml:space="preserve">4.0.  Покос сорной растительности </w:t>
            </w:r>
          </w:p>
        </w:tc>
        <w:tc>
          <w:tcPr>
            <w:tcW w:w="1249" w:type="dxa"/>
          </w:tcPr>
          <w:p w:rsidR="001E6A29" w:rsidRPr="007A64BD" w:rsidRDefault="001E6A29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E6A29" w:rsidRDefault="001E6A29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E6A29" w:rsidRDefault="001E6A29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E6A29" w:rsidRPr="00CD54C7" w:rsidRDefault="00A92297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233</w:t>
            </w:r>
            <w:r w:rsidR="000C4FF5">
              <w:rPr>
                <w:b/>
                <w:spacing w:val="-14"/>
              </w:rPr>
              <w:t>,5</w:t>
            </w:r>
          </w:p>
        </w:tc>
        <w:tc>
          <w:tcPr>
            <w:tcW w:w="672" w:type="dxa"/>
            <w:gridSpan w:val="2"/>
          </w:tcPr>
          <w:p w:rsidR="001E6A29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644" w:type="dxa"/>
            <w:gridSpan w:val="3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1E6A29" w:rsidRPr="003C2BF1" w:rsidRDefault="003C2BF1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23,5</w:t>
            </w:r>
          </w:p>
        </w:tc>
        <w:tc>
          <w:tcPr>
            <w:tcW w:w="567" w:type="dxa"/>
            <w:gridSpan w:val="2"/>
          </w:tcPr>
          <w:p w:rsidR="001E6A29" w:rsidRPr="00A92297" w:rsidRDefault="003C2BF1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40</w:t>
            </w:r>
            <w:r w:rsidR="001E6A29" w:rsidRPr="00A92297">
              <w:rPr>
                <w:spacing w:val="-14"/>
              </w:rPr>
              <w:t>,0</w:t>
            </w:r>
          </w:p>
        </w:tc>
        <w:tc>
          <w:tcPr>
            <w:tcW w:w="731" w:type="dxa"/>
            <w:gridSpan w:val="2"/>
          </w:tcPr>
          <w:p w:rsidR="001E6A29" w:rsidRPr="004633F0" w:rsidRDefault="003C2BF1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5</w:t>
            </w:r>
            <w:r w:rsidR="00160936" w:rsidRPr="004633F0">
              <w:rPr>
                <w:spacing w:val="-14"/>
              </w:rPr>
              <w:t>0</w:t>
            </w:r>
            <w:r w:rsidR="001E6A29" w:rsidRPr="004633F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E6A29" w:rsidRPr="004633F0" w:rsidRDefault="00160936" w:rsidP="00160936">
            <w:pPr>
              <w:keepNext/>
              <w:keepLines/>
              <w:tabs>
                <w:tab w:val="center" w:pos="291"/>
              </w:tabs>
            </w:pPr>
            <w:r w:rsidRPr="004633F0">
              <w:rPr>
                <w:spacing w:val="-14"/>
              </w:rPr>
              <w:tab/>
              <w:t>5</w:t>
            </w:r>
            <w:r w:rsidR="001E6A29"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E6A29" w:rsidRPr="004633F0" w:rsidRDefault="00160936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3</w:t>
            </w:r>
            <w:r w:rsidR="001E6A29"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5B01B5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5B01B5" w:rsidRDefault="001E6A29" w:rsidP="001E6A29">
            <w:pPr>
              <w:keepNext/>
              <w:keepLines/>
            </w:pPr>
            <w:r>
              <w:t xml:space="preserve">4.1. </w:t>
            </w:r>
            <w:r w:rsidR="005B01B5">
              <w:t xml:space="preserve"> </w:t>
            </w:r>
            <w:r>
              <w:t xml:space="preserve">Установка декоративного ограждения </w:t>
            </w:r>
          </w:p>
        </w:tc>
        <w:tc>
          <w:tcPr>
            <w:tcW w:w="1249" w:type="dxa"/>
          </w:tcPr>
          <w:p w:rsidR="005B01B5" w:rsidRPr="007A64BD" w:rsidRDefault="005B01B5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5B01B5" w:rsidRDefault="005B01B5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5B01B5" w:rsidRDefault="005B01B5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5B01B5" w:rsidRDefault="005B01B5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5B01B5" w:rsidRDefault="005B01B5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5B01B5" w:rsidRPr="00CD54C7" w:rsidRDefault="00A92297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27</w:t>
            </w:r>
            <w:r w:rsidR="000C4FF5">
              <w:rPr>
                <w:b/>
                <w:spacing w:val="-14"/>
              </w:rPr>
              <w:t>5,0</w:t>
            </w:r>
          </w:p>
        </w:tc>
        <w:tc>
          <w:tcPr>
            <w:tcW w:w="672" w:type="dxa"/>
            <w:gridSpan w:val="2"/>
          </w:tcPr>
          <w:p w:rsidR="005B01B5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150,0</w:t>
            </w:r>
          </w:p>
        </w:tc>
        <w:tc>
          <w:tcPr>
            <w:tcW w:w="644" w:type="dxa"/>
            <w:gridSpan w:val="3"/>
          </w:tcPr>
          <w:p w:rsidR="005B01B5" w:rsidRPr="003C2BF1" w:rsidRDefault="005B01B5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5B01B5" w:rsidRPr="003C2BF1" w:rsidRDefault="003C2BF1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65,0</w:t>
            </w:r>
          </w:p>
        </w:tc>
        <w:tc>
          <w:tcPr>
            <w:tcW w:w="567" w:type="dxa"/>
            <w:gridSpan w:val="2"/>
          </w:tcPr>
          <w:p w:rsidR="005B01B5" w:rsidRPr="00A92297" w:rsidRDefault="005B01B5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5B01B5" w:rsidRPr="000C4FF5" w:rsidRDefault="00160936" w:rsidP="00C21842">
            <w:pPr>
              <w:keepNext/>
              <w:keepLines/>
              <w:jc w:val="center"/>
            </w:pPr>
            <w:r>
              <w:rPr>
                <w:spacing w:val="-14"/>
              </w:rPr>
              <w:t>3</w:t>
            </w:r>
            <w:r w:rsidR="005B01B5" w:rsidRPr="000C4FF5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5B01B5" w:rsidRPr="000C4FF5" w:rsidRDefault="004633F0" w:rsidP="004633F0">
            <w:pPr>
              <w:keepNext/>
              <w:keepLines/>
              <w:tabs>
                <w:tab w:val="center" w:pos="291"/>
              </w:tabs>
            </w:pPr>
            <w:r>
              <w:rPr>
                <w:spacing w:val="-14"/>
              </w:rPr>
              <w:tab/>
              <w:t>3</w:t>
            </w:r>
            <w:r w:rsidR="005B01B5" w:rsidRPr="000C4FF5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</w:tbl>
    <w:p w:rsidR="009F009A" w:rsidRDefault="009F009A" w:rsidP="00AE3BB8">
      <w:pPr>
        <w:keepNext/>
        <w:keepLines/>
      </w:pPr>
    </w:p>
    <w:p w:rsidR="00F2717A" w:rsidRDefault="00F2717A" w:rsidP="00AE3BB8">
      <w:pPr>
        <w:keepNext/>
        <w:keepLines/>
        <w:tabs>
          <w:tab w:val="left" w:pos="15351"/>
        </w:tabs>
        <w:spacing w:line="223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</w:p>
    <w:p w:rsidR="001A67E2" w:rsidRPr="00116F4E" w:rsidRDefault="001A67E2" w:rsidP="00AE3BB8">
      <w:pPr>
        <w:keepNext/>
        <w:keepLines/>
        <w:tabs>
          <w:tab w:val="left" w:pos="15351"/>
        </w:tabs>
        <w:spacing w:line="223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 xml:space="preserve">Приложение № 4 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bCs/>
          <w:kern w:val="2"/>
          <w:sz w:val="24"/>
          <w:szCs w:val="28"/>
        </w:rPr>
        <w:t>к муниципальной программе</w:t>
      </w:r>
      <w:r>
        <w:rPr>
          <w:bCs/>
          <w:kern w:val="2"/>
          <w:sz w:val="24"/>
          <w:szCs w:val="28"/>
        </w:rPr>
        <w:t xml:space="preserve"> </w:t>
      </w:r>
      <w:r w:rsidR="00153FAA">
        <w:rPr>
          <w:kern w:val="2"/>
          <w:sz w:val="24"/>
          <w:szCs w:val="24"/>
        </w:rPr>
        <w:t>Николаевского сельского поселения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«</w:t>
      </w:r>
      <w:r w:rsidR="009F009A">
        <w:rPr>
          <w:rStyle w:val="ac"/>
          <w:b w:val="0"/>
          <w:bCs/>
          <w:color w:val="auto"/>
          <w:kern w:val="2"/>
          <w:sz w:val="24"/>
          <w:szCs w:val="28"/>
        </w:rPr>
        <w:t>Благоустройство территории Николаевского сельского поселения</w:t>
      </w: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»</w:t>
      </w:r>
    </w:p>
    <w:p w:rsidR="001A67E2" w:rsidRDefault="001A67E2" w:rsidP="00AE3BB8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</w:p>
    <w:p w:rsidR="001A67E2" w:rsidRPr="00CB5C65" w:rsidRDefault="001A67E2" w:rsidP="00AE3BB8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Расходы</w:t>
      </w:r>
    </w:p>
    <w:p w:rsidR="001A67E2" w:rsidRPr="00CB5C65" w:rsidRDefault="001A67E2" w:rsidP="00AE3BB8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на реализацию </w:t>
      </w:r>
      <w:r w:rsidRPr="00071046">
        <w:rPr>
          <w:bCs/>
          <w:kern w:val="2"/>
          <w:sz w:val="28"/>
          <w:szCs w:val="28"/>
        </w:rPr>
        <w:t>муниципаль</w:t>
      </w:r>
      <w:r w:rsidRPr="00CB5C65">
        <w:rPr>
          <w:kern w:val="2"/>
          <w:sz w:val="28"/>
          <w:szCs w:val="28"/>
        </w:rPr>
        <w:t xml:space="preserve">ной программы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>
        <w:rPr>
          <w:kern w:val="2"/>
          <w:sz w:val="28"/>
          <w:szCs w:val="28"/>
        </w:rPr>
        <w:t xml:space="preserve"> </w:t>
      </w:r>
      <w:r w:rsidR="00A03018">
        <w:rPr>
          <w:kern w:val="2"/>
          <w:sz w:val="28"/>
          <w:szCs w:val="28"/>
        </w:rPr>
        <w:t>«</w:t>
      </w:r>
      <w:r w:rsidR="009F009A">
        <w:rPr>
          <w:kern w:val="2"/>
          <w:sz w:val="28"/>
          <w:szCs w:val="28"/>
        </w:rPr>
        <w:t>Благоустройство территории Николаевского сельского поселения</w:t>
      </w:r>
      <w:r w:rsidR="00A03018">
        <w:rPr>
          <w:kern w:val="2"/>
          <w:sz w:val="28"/>
          <w:szCs w:val="28"/>
        </w:rPr>
        <w:t>»</w:t>
      </w:r>
    </w:p>
    <w:p w:rsidR="001A67E2" w:rsidRPr="008C7730" w:rsidRDefault="001A67E2" w:rsidP="00AE3BB8">
      <w:pPr>
        <w:keepNext/>
        <w:keepLines/>
        <w:spacing w:line="223" w:lineRule="auto"/>
        <w:jc w:val="center"/>
        <w:rPr>
          <w:kern w:val="2"/>
          <w:sz w:val="8"/>
          <w:szCs w:val="28"/>
        </w:rPr>
      </w:pPr>
    </w:p>
    <w:p w:rsidR="001A67E2" w:rsidRPr="002C22F3" w:rsidRDefault="001A67E2" w:rsidP="00AE3BB8">
      <w:pPr>
        <w:keepNext/>
        <w:keepLines/>
        <w:rPr>
          <w:sz w:val="2"/>
          <w:szCs w:val="2"/>
        </w:rPr>
      </w:pPr>
    </w:p>
    <w:tbl>
      <w:tblPr>
        <w:tblW w:w="518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3123"/>
        <w:gridCol w:w="966"/>
        <w:gridCol w:w="686"/>
        <w:gridCol w:w="692"/>
        <w:gridCol w:w="692"/>
        <w:gridCol w:w="691"/>
        <w:gridCol w:w="692"/>
        <w:gridCol w:w="692"/>
        <w:gridCol w:w="829"/>
        <w:gridCol w:w="830"/>
        <w:gridCol w:w="966"/>
        <w:gridCol w:w="966"/>
        <w:gridCol w:w="967"/>
        <w:gridCol w:w="829"/>
      </w:tblGrid>
      <w:tr w:rsidR="00BE1ACE" w:rsidRPr="00A03018" w:rsidTr="00033F84">
        <w:trPr>
          <w:trHeight w:val="959"/>
          <w:tblHeader/>
        </w:trPr>
        <w:tc>
          <w:tcPr>
            <w:tcW w:w="20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lastRenderedPageBreak/>
              <w:t xml:space="preserve">Наименование </w:t>
            </w:r>
            <w:r w:rsidRPr="003E3E2D">
              <w:rPr>
                <w:kern w:val="2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75" w:type="dxa"/>
            <w:vMerge w:val="restart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Объем расходов всего</w:t>
            </w:r>
            <w:r w:rsidRPr="003E3E2D">
              <w:rPr>
                <w:kern w:val="2"/>
                <w:sz w:val="18"/>
                <w:szCs w:val="18"/>
              </w:rPr>
              <w:br/>
              <w:t>(тыс. рублей),</w:t>
            </w:r>
          </w:p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9617" w:type="dxa"/>
            <w:gridSpan w:val="12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BE1ACE" w:rsidRPr="00A03018" w:rsidTr="00033F84">
        <w:trPr>
          <w:trHeight w:val="77"/>
          <w:tblHeader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2030</w:t>
            </w:r>
          </w:p>
        </w:tc>
      </w:tr>
      <w:tr w:rsidR="00BE1ACE" w:rsidRPr="00A03018" w:rsidTr="00033F84">
        <w:trPr>
          <w:trHeight w:val="320"/>
        </w:trPr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15</w:t>
            </w:r>
          </w:p>
        </w:tc>
      </w:tr>
      <w:tr w:rsidR="009C439A" w:rsidRPr="00A03018" w:rsidTr="00033F84">
        <w:trPr>
          <w:trHeight w:val="263"/>
        </w:trPr>
        <w:tc>
          <w:tcPr>
            <w:tcW w:w="20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39A" w:rsidRPr="003E3E2D" w:rsidRDefault="009C439A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Муниципальная  </w:t>
            </w:r>
            <w:r w:rsidRPr="003E3E2D">
              <w:rPr>
                <w:kern w:val="2"/>
                <w:sz w:val="18"/>
                <w:szCs w:val="18"/>
              </w:rPr>
              <w:br/>
              <w:t>программа «</w:t>
            </w:r>
            <w:r>
              <w:rPr>
                <w:kern w:val="2"/>
                <w:sz w:val="18"/>
                <w:szCs w:val="18"/>
              </w:rPr>
              <w:t>Благоустройство территории Николаевского сельского поселения</w:t>
            </w:r>
            <w:r w:rsidRPr="003E3E2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39A" w:rsidRPr="003E3E2D" w:rsidRDefault="009C439A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9C439A" w:rsidRPr="007555F6" w:rsidRDefault="00AC1FDC" w:rsidP="00C022FE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37367</w:t>
            </w:r>
            <w:r w:rsidR="00C022FE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5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39A" w:rsidRPr="007555F6" w:rsidRDefault="00651511" w:rsidP="00AE3BB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="004A4806">
              <w:rPr>
                <w:spacing w:val="-14"/>
              </w:rPr>
              <w:t>239,8</w:t>
            </w:r>
          </w:p>
        </w:tc>
        <w:tc>
          <w:tcPr>
            <w:tcW w:w="698" w:type="dxa"/>
          </w:tcPr>
          <w:p w:rsidR="009C439A" w:rsidRPr="007555F6" w:rsidRDefault="00B01D31" w:rsidP="0073464C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98" w:type="dxa"/>
          </w:tcPr>
          <w:p w:rsidR="009C439A" w:rsidRDefault="00AB3AE6" w:rsidP="00AE3BB8">
            <w:pPr>
              <w:keepNext/>
              <w:keepLines/>
            </w:pPr>
            <w:r>
              <w:rPr>
                <w:spacing w:val="-14"/>
              </w:rPr>
              <w:t>3382,6</w:t>
            </w:r>
          </w:p>
        </w:tc>
        <w:tc>
          <w:tcPr>
            <w:tcW w:w="697" w:type="dxa"/>
          </w:tcPr>
          <w:p w:rsidR="009C439A" w:rsidRDefault="00067ACA" w:rsidP="00067ACA">
            <w:pPr>
              <w:keepNext/>
              <w:keepLines/>
            </w:pPr>
            <w:r>
              <w:rPr>
                <w:spacing w:val="-14"/>
              </w:rPr>
              <w:t>3485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4</w:t>
            </w:r>
          </w:p>
        </w:tc>
        <w:tc>
          <w:tcPr>
            <w:tcW w:w="698" w:type="dxa"/>
          </w:tcPr>
          <w:p w:rsidR="009C439A" w:rsidRDefault="00AC1FDC" w:rsidP="00AE3BB8">
            <w:pPr>
              <w:keepNext/>
              <w:keepLines/>
            </w:pPr>
            <w:r>
              <w:rPr>
                <w:spacing w:val="-14"/>
              </w:rPr>
              <w:t>4299,9</w:t>
            </w:r>
          </w:p>
        </w:tc>
        <w:tc>
          <w:tcPr>
            <w:tcW w:w="698" w:type="dxa"/>
          </w:tcPr>
          <w:p w:rsidR="009C439A" w:rsidRDefault="00C022FE" w:rsidP="00AE3BB8">
            <w:pPr>
              <w:keepNext/>
              <w:keepLines/>
            </w:pPr>
            <w:r>
              <w:rPr>
                <w:spacing w:val="-14"/>
              </w:rPr>
              <w:t>2</w:t>
            </w:r>
            <w:r w:rsidR="009A2CBA">
              <w:rPr>
                <w:spacing w:val="-14"/>
              </w:rPr>
              <w:t>191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2</w:t>
            </w:r>
          </w:p>
        </w:tc>
        <w:tc>
          <w:tcPr>
            <w:tcW w:w="836" w:type="dxa"/>
          </w:tcPr>
          <w:p w:rsidR="009C439A" w:rsidRDefault="00C022FE" w:rsidP="00AE3BB8">
            <w:pPr>
              <w:keepNext/>
              <w:keepLines/>
            </w:pPr>
            <w:r>
              <w:rPr>
                <w:spacing w:val="-14"/>
              </w:rPr>
              <w:t>1701</w:t>
            </w:r>
            <w:r w:rsidR="009C439A" w:rsidRPr="00777361">
              <w:rPr>
                <w:spacing w:val="-14"/>
              </w:rPr>
              <w:t>,</w:t>
            </w:r>
            <w:r>
              <w:rPr>
                <w:spacing w:val="-14"/>
              </w:rPr>
              <w:t>6</w:t>
            </w:r>
          </w:p>
        </w:tc>
        <w:tc>
          <w:tcPr>
            <w:tcW w:w="837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5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5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6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6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</w:tr>
      <w:tr w:rsidR="00DE3EDD" w:rsidRPr="00A03018" w:rsidTr="00033F84">
        <w:trPr>
          <w:trHeight w:val="320"/>
        </w:trPr>
        <w:tc>
          <w:tcPr>
            <w:tcW w:w="20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EDD" w:rsidRPr="003E3E2D" w:rsidRDefault="00DE3ED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EDD" w:rsidRPr="003E3E2D" w:rsidRDefault="00DE3ED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557755">
              <w:rPr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75" w:type="dxa"/>
          </w:tcPr>
          <w:p w:rsidR="00DE3EDD" w:rsidRPr="007555F6" w:rsidRDefault="00EB0762" w:rsidP="00C022FE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</w:t>
            </w:r>
            <w:r w:rsidR="00AC1FDC">
              <w:rPr>
                <w:b/>
                <w:spacing w:val="-14"/>
              </w:rPr>
              <w:t>7367</w:t>
            </w:r>
            <w:r>
              <w:rPr>
                <w:b/>
                <w:spacing w:val="-14"/>
              </w:rPr>
              <w:t>,</w:t>
            </w:r>
            <w:r w:rsidR="00AC1FDC">
              <w:rPr>
                <w:b/>
                <w:spacing w:val="-14"/>
              </w:rPr>
              <w:t>5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EDD" w:rsidRPr="007555F6" w:rsidRDefault="00CF39C2" w:rsidP="0065151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="004A4806">
              <w:rPr>
                <w:spacing w:val="-14"/>
              </w:rPr>
              <w:t>239,8</w:t>
            </w:r>
          </w:p>
        </w:tc>
        <w:tc>
          <w:tcPr>
            <w:tcW w:w="698" w:type="dxa"/>
          </w:tcPr>
          <w:p w:rsidR="00DE3EDD" w:rsidRPr="007555F6" w:rsidRDefault="00B01D31" w:rsidP="0073464C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98" w:type="dxa"/>
          </w:tcPr>
          <w:p w:rsidR="00DE3EDD" w:rsidRDefault="00AB3AE6" w:rsidP="008705A1">
            <w:pPr>
              <w:keepNext/>
              <w:keepLines/>
            </w:pPr>
            <w:r>
              <w:rPr>
                <w:spacing w:val="-14"/>
              </w:rPr>
              <w:t>3382,6</w:t>
            </w:r>
          </w:p>
        </w:tc>
        <w:tc>
          <w:tcPr>
            <w:tcW w:w="697" w:type="dxa"/>
          </w:tcPr>
          <w:p w:rsidR="00DE3EDD" w:rsidRDefault="00EB0762" w:rsidP="00067ACA">
            <w:pPr>
              <w:keepNext/>
              <w:keepLines/>
            </w:pPr>
            <w:r>
              <w:rPr>
                <w:spacing w:val="-14"/>
              </w:rPr>
              <w:t>3</w:t>
            </w:r>
            <w:r w:rsidR="00067ACA">
              <w:rPr>
                <w:spacing w:val="-14"/>
              </w:rPr>
              <w:t>485</w:t>
            </w:r>
            <w:r w:rsidR="00045A29">
              <w:rPr>
                <w:spacing w:val="-14"/>
              </w:rPr>
              <w:t>,</w:t>
            </w:r>
            <w:r w:rsidR="00067ACA">
              <w:rPr>
                <w:spacing w:val="-14"/>
              </w:rPr>
              <w:t>4</w:t>
            </w:r>
          </w:p>
        </w:tc>
        <w:tc>
          <w:tcPr>
            <w:tcW w:w="698" w:type="dxa"/>
          </w:tcPr>
          <w:p w:rsidR="00DE3EDD" w:rsidRDefault="00AC1FDC" w:rsidP="00AE3BB8">
            <w:pPr>
              <w:keepNext/>
              <w:keepLines/>
            </w:pPr>
            <w:r>
              <w:rPr>
                <w:spacing w:val="-14"/>
              </w:rPr>
              <w:t>4299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9</w:t>
            </w:r>
          </w:p>
        </w:tc>
        <w:tc>
          <w:tcPr>
            <w:tcW w:w="698" w:type="dxa"/>
          </w:tcPr>
          <w:p w:rsidR="00DE3EDD" w:rsidRDefault="00C022FE" w:rsidP="00C022FE">
            <w:pPr>
              <w:keepNext/>
              <w:keepLines/>
            </w:pPr>
            <w:r>
              <w:rPr>
                <w:spacing w:val="-14"/>
              </w:rPr>
              <w:t>2</w:t>
            </w:r>
            <w:r w:rsidR="009A2CBA">
              <w:rPr>
                <w:spacing w:val="-14"/>
              </w:rPr>
              <w:t>191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2</w:t>
            </w:r>
          </w:p>
        </w:tc>
        <w:tc>
          <w:tcPr>
            <w:tcW w:w="836" w:type="dxa"/>
          </w:tcPr>
          <w:p w:rsidR="00DE3EDD" w:rsidRDefault="00C022FE" w:rsidP="00AE3BB8">
            <w:pPr>
              <w:keepNext/>
              <w:keepLines/>
            </w:pPr>
            <w:r>
              <w:rPr>
                <w:spacing w:val="-14"/>
              </w:rPr>
              <w:t>1701</w:t>
            </w:r>
            <w:r w:rsidR="00DE3EDD" w:rsidRPr="00777361">
              <w:rPr>
                <w:spacing w:val="-14"/>
              </w:rPr>
              <w:t>,</w:t>
            </w:r>
            <w:r>
              <w:rPr>
                <w:spacing w:val="-14"/>
              </w:rPr>
              <w:t>6</w:t>
            </w:r>
          </w:p>
        </w:tc>
        <w:tc>
          <w:tcPr>
            <w:tcW w:w="837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5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5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6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6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153FAA"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Pr="003E3E2D">
              <w:rPr>
                <w:bCs/>
                <w:kern w:val="2"/>
                <w:sz w:val="18"/>
                <w:szCs w:val="18"/>
              </w:rPr>
              <w:t>,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92DBA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092DBA" w:rsidRPr="003E3E2D" w:rsidRDefault="00092DBA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BA" w:rsidRPr="003E3E2D" w:rsidRDefault="00557755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092DBA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092DBA" w:rsidRPr="00A6724B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BA" w:rsidRPr="00A6724B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837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975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975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976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836" w:type="dxa"/>
          </w:tcPr>
          <w:p w:rsidR="00092DBA" w:rsidRDefault="00092DBA" w:rsidP="00AE3BB8">
            <w:pPr>
              <w:keepNext/>
              <w:keepLines/>
            </w:pPr>
          </w:p>
        </w:tc>
      </w:tr>
      <w:tr w:rsidR="00BE1ACE" w:rsidRPr="00A03018" w:rsidTr="00033F84">
        <w:trPr>
          <w:trHeight w:val="325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E386D" w:rsidRPr="00A03018" w:rsidTr="00033F84">
        <w:trPr>
          <w:trHeight w:val="263"/>
        </w:trPr>
        <w:tc>
          <w:tcPr>
            <w:tcW w:w="20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Подпрограмма 1   </w:t>
            </w:r>
          </w:p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Организация освещения улиц</w:t>
            </w:r>
            <w:r>
              <w:rPr>
                <w:bCs/>
                <w:kern w:val="2"/>
                <w:sz w:val="18"/>
                <w:szCs w:val="18"/>
              </w:rPr>
              <w:t xml:space="preserve"> </w:t>
            </w:r>
            <w:r w:rsidRPr="003E3E2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4E386D" w:rsidRDefault="00AC1FDC" w:rsidP="00C27C7F">
            <w:pPr>
              <w:keepNext/>
              <w:keepLines/>
            </w:pPr>
            <w:r>
              <w:rPr>
                <w:spacing w:val="-14"/>
              </w:rPr>
              <w:t>15936</w:t>
            </w:r>
            <w:r w:rsidR="00542623">
              <w:rPr>
                <w:spacing w:val="-14"/>
              </w:rPr>
              <w:t>,</w:t>
            </w:r>
            <w:r>
              <w:rPr>
                <w:spacing w:val="-14"/>
              </w:rPr>
              <w:t>7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Default="004E386D" w:rsidP="00BB1531">
            <w:pPr>
              <w:keepNext/>
              <w:keepLines/>
            </w:pPr>
            <w:r>
              <w:t>1127,</w:t>
            </w:r>
            <w:r w:rsidR="00BB1531">
              <w:t>5</w:t>
            </w:r>
          </w:p>
        </w:tc>
        <w:tc>
          <w:tcPr>
            <w:tcW w:w="698" w:type="dxa"/>
          </w:tcPr>
          <w:p w:rsidR="004E386D" w:rsidRDefault="00B01D31" w:rsidP="00AE3BB8">
            <w:pPr>
              <w:keepNext/>
              <w:keepLines/>
            </w:pPr>
            <w:r>
              <w:t>1320,9</w:t>
            </w:r>
          </w:p>
        </w:tc>
        <w:tc>
          <w:tcPr>
            <w:tcW w:w="698" w:type="dxa"/>
          </w:tcPr>
          <w:p w:rsidR="004E386D" w:rsidRDefault="00AB3AE6" w:rsidP="00AE3BB8">
            <w:pPr>
              <w:keepNext/>
              <w:keepLines/>
            </w:pPr>
            <w:r>
              <w:t>1487</w:t>
            </w:r>
            <w:r w:rsidR="00547136">
              <w:t>,</w:t>
            </w:r>
            <w:r>
              <w:t>9</w:t>
            </w:r>
          </w:p>
        </w:tc>
        <w:tc>
          <w:tcPr>
            <w:tcW w:w="697" w:type="dxa"/>
          </w:tcPr>
          <w:p w:rsidR="004E386D" w:rsidRDefault="00045A29" w:rsidP="0036064C">
            <w:pPr>
              <w:keepNext/>
              <w:keepLines/>
            </w:pPr>
            <w:r>
              <w:t>1</w:t>
            </w:r>
            <w:r w:rsidR="0036064C">
              <w:t>4</w:t>
            </w:r>
            <w:r w:rsidR="00067ACA">
              <w:t>89</w:t>
            </w:r>
            <w:r>
              <w:t>,</w:t>
            </w:r>
            <w:r w:rsidR="00067ACA">
              <w:t>4</w:t>
            </w:r>
          </w:p>
        </w:tc>
        <w:tc>
          <w:tcPr>
            <w:tcW w:w="698" w:type="dxa"/>
          </w:tcPr>
          <w:p w:rsidR="004E386D" w:rsidRDefault="00AC1FDC" w:rsidP="00753C0F">
            <w:pPr>
              <w:keepNext/>
              <w:keepLines/>
            </w:pPr>
            <w:r>
              <w:t>1809</w:t>
            </w:r>
            <w:r w:rsidR="00045A29">
              <w:t>,</w:t>
            </w:r>
            <w:r w:rsidR="00753C0F">
              <w:t xml:space="preserve"> </w:t>
            </w:r>
            <w:r>
              <w:t>8</w:t>
            </w:r>
          </w:p>
        </w:tc>
        <w:tc>
          <w:tcPr>
            <w:tcW w:w="698" w:type="dxa"/>
          </w:tcPr>
          <w:p w:rsidR="004E386D" w:rsidRDefault="00542623" w:rsidP="00542623">
            <w:pPr>
              <w:keepNext/>
              <w:keepLines/>
            </w:pPr>
            <w:r>
              <w:t>1573</w:t>
            </w:r>
            <w:r w:rsidR="00045A29">
              <w:t>,</w:t>
            </w:r>
            <w:r>
              <w:t>9</w:t>
            </w:r>
          </w:p>
        </w:tc>
        <w:tc>
          <w:tcPr>
            <w:tcW w:w="836" w:type="dxa"/>
          </w:tcPr>
          <w:p w:rsidR="004E386D" w:rsidRDefault="004E386D" w:rsidP="00542623">
            <w:pPr>
              <w:keepNext/>
              <w:keepLines/>
            </w:pPr>
            <w:r w:rsidRPr="000C00F2">
              <w:t>1</w:t>
            </w:r>
            <w:r w:rsidR="00542623">
              <w:t>488</w:t>
            </w:r>
            <w:r w:rsidRPr="000C00F2">
              <w:t>,</w:t>
            </w:r>
            <w:r w:rsidR="00542623">
              <w:t>8</w:t>
            </w:r>
          </w:p>
        </w:tc>
        <w:tc>
          <w:tcPr>
            <w:tcW w:w="837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83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</w:tr>
      <w:tr w:rsidR="004E386D" w:rsidRPr="00A03018" w:rsidTr="00033F84">
        <w:trPr>
          <w:trHeight w:val="320"/>
        </w:trPr>
        <w:tc>
          <w:tcPr>
            <w:tcW w:w="20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557755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557755">
              <w:rPr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75" w:type="dxa"/>
          </w:tcPr>
          <w:p w:rsidR="004E386D" w:rsidRDefault="0036064C" w:rsidP="00C27C7F">
            <w:pPr>
              <w:keepNext/>
              <w:keepLines/>
            </w:pPr>
            <w:r>
              <w:rPr>
                <w:spacing w:val="-14"/>
              </w:rPr>
              <w:t>1</w:t>
            </w:r>
            <w:r w:rsidR="00AC1FDC">
              <w:rPr>
                <w:spacing w:val="-14"/>
              </w:rPr>
              <w:t>5936</w:t>
            </w:r>
            <w:r w:rsidR="00C81F16">
              <w:rPr>
                <w:spacing w:val="-14"/>
              </w:rPr>
              <w:t>,</w:t>
            </w:r>
            <w:r w:rsidR="00AC1FDC">
              <w:rPr>
                <w:spacing w:val="-14"/>
              </w:rPr>
              <w:t>7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Default="004E386D" w:rsidP="00BB1531">
            <w:pPr>
              <w:keepNext/>
              <w:keepLines/>
            </w:pPr>
            <w:r>
              <w:t>1127,</w:t>
            </w:r>
            <w:r w:rsidR="00BB1531">
              <w:t>5</w:t>
            </w:r>
          </w:p>
        </w:tc>
        <w:tc>
          <w:tcPr>
            <w:tcW w:w="698" w:type="dxa"/>
          </w:tcPr>
          <w:p w:rsidR="004E386D" w:rsidRDefault="00B01D31" w:rsidP="00AE3BB8">
            <w:pPr>
              <w:keepNext/>
              <w:keepLines/>
            </w:pPr>
            <w:r>
              <w:t>1320,9</w:t>
            </w:r>
          </w:p>
        </w:tc>
        <w:tc>
          <w:tcPr>
            <w:tcW w:w="698" w:type="dxa"/>
          </w:tcPr>
          <w:p w:rsidR="004E386D" w:rsidRDefault="00AB3AE6" w:rsidP="00AE3BB8">
            <w:pPr>
              <w:keepNext/>
              <w:keepLines/>
            </w:pPr>
            <w:r>
              <w:t>1487</w:t>
            </w:r>
            <w:r w:rsidR="00547136">
              <w:t>,</w:t>
            </w:r>
            <w:r>
              <w:t>9</w:t>
            </w:r>
          </w:p>
        </w:tc>
        <w:tc>
          <w:tcPr>
            <w:tcW w:w="697" w:type="dxa"/>
          </w:tcPr>
          <w:p w:rsidR="004E386D" w:rsidRDefault="00045A29" w:rsidP="00067ACA">
            <w:pPr>
              <w:keepNext/>
              <w:keepLines/>
            </w:pPr>
            <w:r>
              <w:t>1</w:t>
            </w:r>
            <w:r w:rsidR="0036064C">
              <w:t>4</w:t>
            </w:r>
            <w:r w:rsidR="00067ACA">
              <w:t>89</w:t>
            </w:r>
            <w:r>
              <w:t>,</w:t>
            </w:r>
            <w:r w:rsidR="00067ACA">
              <w:t>4</w:t>
            </w:r>
          </w:p>
        </w:tc>
        <w:tc>
          <w:tcPr>
            <w:tcW w:w="698" w:type="dxa"/>
          </w:tcPr>
          <w:p w:rsidR="004E386D" w:rsidRDefault="00045A29" w:rsidP="00753C0F">
            <w:pPr>
              <w:keepNext/>
              <w:keepLines/>
            </w:pPr>
            <w:r>
              <w:t>1</w:t>
            </w:r>
            <w:r w:rsidR="00AC1FDC">
              <w:t>809</w:t>
            </w:r>
            <w:r>
              <w:t>,</w:t>
            </w:r>
            <w:r w:rsidR="00AC1FDC">
              <w:t>8</w:t>
            </w:r>
          </w:p>
        </w:tc>
        <w:tc>
          <w:tcPr>
            <w:tcW w:w="698" w:type="dxa"/>
          </w:tcPr>
          <w:p w:rsidR="004E386D" w:rsidRDefault="00045A29" w:rsidP="00542623">
            <w:pPr>
              <w:keepNext/>
              <w:keepLines/>
            </w:pPr>
            <w:r>
              <w:t>1</w:t>
            </w:r>
            <w:r w:rsidR="00542623">
              <w:t>573</w:t>
            </w:r>
            <w:r>
              <w:t>,</w:t>
            </w:r>
            <w:r w:rsidR="00542623">
              <w:t>9</w:t>
            </w:r>
          </w:p>
        </w:tc>
        <w:tc>
          <w:tcPr>
            <w:tcW w:w="836" w:type="dxa"/>
          </w:tcPr>
          <w:p w:rsidR="004E386D" w:rsidRDefault="004E386D" w:rsidP="00542623">
            <w:pPr>
              <w:keepNext/>
              <w:keepLines/>
            </w:pPr>
            <w:r w:rsidRPr="000C00F2">
              <w:t>1</w:t>
            </w:r>
            <w:r w:rsidR="00542623">
              <w:t>488</w:t>
            </w:r>
            <w:r w:rsidRPr="000C00F2">
              <w:t>,</w:t>
            </w:r>
            <w:r w:rsidR="00542623">
              <w:t>8</w:t>
            </w:r>
          </w:p>
        </w:tc>
        <w:tc>
          <w:tcPr>
            <w:tcW w:w="837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83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безвозмездные поступления в бюджет Константиновского района,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64144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464144" w:rsidRPr="003E3E2D" w:rsidRDefault="0046414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144" w:rsidRPr="003E3E2D" w:rsidRDefault="00557755" w:rsidP="00557755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464144" w:rsidRPr="003E3E2D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464144" w:rsidRPr="00A6724B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144" w:rsidRPr="00A6724B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6721B" w:rsidRPr="00A03018" w:rsidTr="00033F84">
        <w:trPr>
          <w:trHeight w:val="279"/>
        </w:trPr>
        <w:tc>
          <w:tcPr>
            <w:tcW w:w="2086" w:type="dxa"/>
            <w:vMerge w:val="restart"/>
          </w:tcPr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C155E3">
              <w:rPr>
                <w:bCs/>
                <w:kern w:val="2"/>
                <w:sz w:val="18"/>
                <w:szCs w:val="18"/>
              </w:rPr>
              <w:t xml:space="preserve">Подпрограмма </w:t>
            </w:r>
            <w:r>
              <w:rPr>
                <w:bCs/>
                <w:kern w:val="2"/>
                <w:sz w:val="18"/>
                <w:szCs w:val="18"/>
              </w:rPr>
              <w:t>2</w:t>
            </w:r>
            <w:r w:rsidRPr="00C155E3">
              <w:rPr>
                <w:bCs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kern w:val="2"/>
                <w:sz w:val="18"/>
                <w:szCs w:val="18"/>
              </w:rPr>
              <w:t xml:space="preserve">         </w:t>
            </w:r>
            <w:proofErr w:type="gramStart"/>
            <w:r>
              <w:rPr>
                <w:bCs/>
                <w:kern w:val="2"/>
                <w:sz w:val="18"/>
                <w:szCs w:val="18"/>
              </w:rPr>
              <w:t xml:space="preserve">   </w:t>
            </w:r>
            <w:r w:rsidRPr="00C155E3">
              <w:rPr>
                <w:bCs/>
                <w:kern w:val="2"/>
                <w:sz w:val="18"/>
                <w:szCs w:val="18"/>
              </w:rPr>
              <w:t>«</w:t>
            </w:r>
            <w:proofErr w:type="gramEnd"/>
            <w:r>
              <w:rPr>
                <w:bCs/>
                <w:kern w:val="2"/>
                <w:sz w:val="18"/>
                <w:szCs w:val="18"/>
              </w:rPr>
              <w:t>Благоустройство и озеленение территории поселения</w:t>
            </w:r>
            <w:r w:rsidRPr="00C155E3">
              <w:rPr>
                <w:bCs/>
                <w:kern w:val="2"/>
                <w:sz w:val="18"/>
                <w:szCs w:val="18"/>
              </w:rPr>
              <w:t>»</w:t>
            </w:r>
          </w:p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</w:p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</w:p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</w:p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26721B" w:rsidRPr="0026721B" w:rsidRDefault="00AB3AE6" w:rsidP="000D13E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  <w:r w:rsidR="00AC1FDC">
              <w:rPr>
                <w:spacing w:val="-14"/>
              </w:rPr>
              <w:t>644</w:t>
            </w:r>
            <w:r w:rsidR="00C81F16">
              <w:rPr>
                <w:spacing w:val="-14"/>
              </w:rPr>
              <w:t>,</w:t>
            </w:r>
            <w:r w:rsidR="00953A8A">
              <w:rPr>
                <w:spacing w:val="-14"/>
              </w:rPr>
              <w:t>9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7555F6" w:rsidRDefault="0026721B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669,8</w:t>
            </w:r>
          </w:p>
        </w:tc>
        <w:tc>
          <w:tcPr>
            <w:tcW w:w="698" w:type="dxa"/>
          </w:tcPr>
          <w:p w:rsidR="0026721B" w:rsidRPr="007555F6" w:rsidRDefault="00B01D31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672,1</w:t>
            </w:r>
          </w:p>
        </w:tc>
        <w:tc>
          <w:tcPr>
            <w:tcW w:w="698" w:type="dxa"/>
          </w:tcPr>
          <w:p w:rsidR="0026721B" w:rsidRDefault="000D13E8" w:rsidP="00B01D31">
            <w:pPr>
              <w:keepNext/>
              <w:keepLines/>
            </w:pPr>
            <w:r>
              <w:t>6</w:t>
            </w:r>
            <w:r w:rsidR="00B01D31">
              <w:t>24,7</w:t>
            </w:r>
          </w:p>
        </w:tc>
        <w:tc>
          <w:tcPr>
            <w:tcW w:w="697" w:type="dxa"/>
          </w:tcPr>
          <w:p w:rsidR="0026721B" w:rsidRDefault="00067ACA" w:rsidP="00067ACA">
            <w:pPr>
              <w:keepNext/>
              <w:keepLines/>
              <w:jc w:val="center"/>
            </w:pPr>
            <w:r>
              <w:t>6</w:t>
            </w:r>
            <w:r w:rsidR="00045A29">
              <w:t>0</w:t>
            </w:r>
            <w:r>
              <w:t>8</w:t>
            </w:r>
            <w:r w:rsidR="00045A29">
              <w:t>,</w:t>
            </w:r>
            <w:r>
              <w:t>5</w:t>
            </w:r>
          </w:p>
        </w:tc>
        <w:tc>
          <w:tcPr>
            <w:tcW w:w="698" w:type="dxa"/>
          </w:tcPr>
          <w:p w:rsidR="0026721B" w:rsidRDefault="00AC1FDC" w:rsidP="00953A8A">
            <w:pPr>
              <w:keepNext/>
              <w:keepLines/>
            </w:pPr>
            <w:r>
              <w:t>990</w:t>
            </w:r>
            <w:r w:rsidR="00953A8A">
              <w:t>,1</w:t>
            </w:r>
          </w:p>
        </w:tc>
        <w:tc>
          <w:tcPr>
            <w:tcW w:w="698" w:type="dxa"/>
          </w:tcPr>
          <w:p w:rsidR="0026721B" w:rsidRDefault="00C81F16" w:rsidP="00C81F16">
            <w:pPr>
              <w:keepNext/>
              <w:keepLines/>
            </w:pPr>
            <w:r>
              <w:t>266,9</w:t>
            </w:r>
          </w:p>
        </w:tc>
        <w:tc>
          <w:tcPr>
            <w:tcW w:w="836" w:type="dxa"/>
          </w:tcPr>
          <w:p w:rsidR="0026721B" w:rsidRDefault="00C81F16" w:rsidP="00AE3BB8">
            <w:pPr>
              <w:keepNext/>
              <w:keepLines/>
            </w:pPr>
            <w:r>
              <w:t>62,8</w:t>
            </w:r>
          </w:p>
        </w:tc>
        <w:tc>
          <w:tcPr>
            <w:tcW w:w="837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5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5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6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836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</w:tr>
      <w:tr w:rsidR="0026721B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7105E0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>
              <w:rPr>
                <w:kern w:val="2"/>
                <w:sz w:val="18"/>
                <w:szCs w:val="18"/>
              </w:rPr>
              <w:t xml:space="preserve"> Константиновского района </w:t>
            </w:r>
          </w:p>
        </w:tc>
        <w:tc>
          <w:tcPr>
            <w:tcW w:w="975" w:type="dxa"/>
          </w:tcPr>
          <w:p w:rsidR="0026721B" w:rsidRPr="0026721B" w:rsidRDefault="00C43112" w:rsidP="00C81F16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  <w:r w:rsidR="00AC1FDC">
              <w:rPr>
                <w:spacing w:val="-14"/>
              </w:rPr>
              <w:t>644</w:t>
            </w:r>
            <w:r w:rsidR="00C81F16">
              <w:rPr>
                <w:spacing w:val="-14"/>
              </w:rPr>
              <w:t>,</w:t>
            </w:r>
            <w:r w:rsidR="00953A8A">
              <w:rPr>
                <w:spacing w:val="-14"/>
              </w:rPr>
              <w:t>9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7555F6" w:rsidRDefault="0026721B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669,8</w:t>
            </w:r>
          </w:p>
        </w:tc>
        <w:tc>
          <w:tcPr>
            <w:tcW w:w="698" w:type="dxa"/>
          </w:tcPr>
          <w:p w:rsidR="0026721B" w:rsidRPr="007555F6" w:rsidRDefault="00B01D31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672,1</w:t>
            </w:r>
          </w:p>
        </w:tc>
        <w:tc>
          <w:tcPr>
            <w:tcW w:w="698" w:type="dxa"/>
          </w:tcPr>
          <w:p w:rsidR="0026721B" w:rsidRDefault="000D13E8" w:rsidP="00FA48D0">
            <w:pPr>
              <w:keepNext/>
              <w:keepLines/>
              <w:jc w:val="center"/>
            </w:pPr>
            <w:r>
              <w:t>6</w:t>
            </w:r>
            <w:r w:rsidR="00B01D31">
              <w:t>24,7</w:t>
            </w:r>
          </w:p>
        </w:tc>
        <w:tc>
          <w:tcPr>
            <w:tcW w:w="697" w:type="dxa"/>
          </w:tcPr>
          <w:p w:rsidR="0026721B" w:rsidRDefault="00067ACA" w:rsidP="00FA48D0">
            <w:pPr>
              <w:keepNext/>
              <w:keepLines/>
              <w:jc w:val="center"/>
            </w:pPr>
            <w:r>
              <w:t>608,5</w:t>
            </w:r>
          </w:p>
        </w:tc>
        <w:tc>
          <w:tcPr>
            <w:tcW w:w="698" w:type="dxa"/>
          </w:tcPr>
          <w:p w:rsidR="0026721B" w:rsidRDefault="00AC1FDC" w:rsidP="00DE3EDD">
            <w:pPr>
              <w:keepNext/>
              <w:keepLines/>
            </w:pPr>
            <w:r>
              <w:t>990</w:t>
            </w:r>
            <w:r w:rsidR="008705A1">
              <w:t>,</w:t>
            </w:r>
            <w:r w:rsidR="00953A8A">
              <w:t>1</w:t>
            </w:r>
          </w:p>
        </w:tc>
        <w:tc>
          <w:tcPr>
            <w:tcW w:w="698" w:type="dxa"/>
          </w:tcPr>
          <w:p w:rsidR="0026721B" w:rsidRDefault="00C81F16" w:rsidP="00DE3EDD">
            <w:pPr>
              <w:keepNext/>
              <w:keepLines/>
            </w:pPr>
            <w:r>
              <w:t>266,9</w:t>
            </w:r>
          </w:p>
        </w:tc>
        <w:tc>
          <w:tcPr>
            <w:tcW w:w="836" w:type="dxa"/>
          </w:tcPr>
          <w:p w:rsidR="0026721B" w:rsidRDefault="00C81F16" w:rsidP="00DE3EDD">
            <w:pPr>
              <w:keepNext/>
              <w:keepLines/>
            </w:pPr>
            <w:r>
              <w:t>62,8</w:t>
            </w:r>
          </w:p>
        </w:tc>
        <w:tc>
          <w:tcPr>
            <w:tcW w:w="837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5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5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6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836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67A" w:rsidRPr="00983709" w:rsidRDefault="00C155E3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7105E0" w:rsidRPr="007105E0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Pr="003E3E2D">
              <w:rPr>
                <w:bCs/>
                <w:kern w:val="2"/>
                <w:sz w:val="18"/>
                <w:szCs w:val="18"/>
              </w:rPr>
              <w:t>,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557755" w:rsidP="00557755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C155E3" w:rsidRPr="003E3E2D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33F84" w:rsidRPr="00A03018" w:rsidTr="00033F84">
        <w:trPr>
          <w:trHeight w:val="532"/>
        </w:trPr>
        <w:tc>
          <w:tcPr>
            <w:tcW w:w="2086" w:type="dxa"/>
            <w:vMerge w:val="restart"/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3</w:t>
            </w:r>
            <w:r w:rsidRPr="003E3E2D">
              <w:rPr>
                <w:kern w:val="2"/>
                <w:sz w:val="18"/>
                <w:szCs w:val="18"/>
              </w:rPr>
              <w:t xml:space="preserve">  </w:t>
            </w:r>
          </w:p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«</w:t>
            </w:r>
            <w:r>
              <w:rPr>
                <w:bCs/>
                <w:kern w:val="2"/>
                <w:sz w:val="18"/>
                <w:szCs w:val="18"/>
              </w:rPr>
              <w:t xml:space="preserve"> Прочие мероприятия по благоустройству поселения</w:t>
            </w:r>
            <w:r w:rsidRPr="003E3E2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033F84" w:rsidRDefault="000D13E8" w:rsidP="00045A29">
            <w:pPr>
              <w:keepNext/>
              <w:keepLines/>
            </w:pPr>
            <w:r>
              <w:rPr>
                <w:spacing w:val="-14"/>
              </w:rPr>
              <w:t>1</w:t>
            </w:r>
            <w:r w:rsidR="00CC02C3">
              <w:rPr>
                <w:spacing w:val="-14"/>
              </w:rPr>
              <w:t>5</w:t>
            </w:r>
            <w:r w:rsidR="00953A8A">
              <w:rPr>
                <w:spacing w:val="-14"/>
              </w:rPr>
              <w:t>785</w:t>
            </w:r>
            <w:r w:rsidR="00C81F16">
              <w:rPr>
                <w:spacing w:val="-14"/>
              </w:rPr>
              <w:t>,9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Default="00033F84" w:rsidP="00FA48D0">
            <w:pPr>
              <w:keepNext/>
              <w:keepLines/>
              <w:jc w:val="center"/>
            </w:pPr>
            <w:r>
              <w:t>1442,5</w:t>
            </w:r>
          </w:p>
        </w:tc>
        <w:tc>
          <w:tcPr>
            <w:tcW w:w="698" w:type="dxa"/>
          </w:tcPr>
          <w:p w:rsidR="00033F84" w:rsidRDefault="00B01D31" w:rsidP="00FA48D0">
            <w:pPr>
              <w:keepNext/>
              <w:keepLines/>
              <w:jc w:val="center"/>
            </w:pPr>
            <w:r>
              <w:t>4435,5</w:t>
            </w:r>
          </w:p>
        </w:tc>
        <w:tc>
          <w:tcPr>
            <w:tcW w:w="698" w:type="dxa"/>
          </w:tcPr>
          <w:p w:rsidR="00033F84" w:rsidRDefault="00AB3AE6" w:rsidP="00FA48D0">
            <w:pPr>
              <w:keepNext/>
              <w:keepLines/>
              <w:jc w:val="center"/>
            </w:pPr>
            <w:r>
              <w:t>1270</w:t>
            </w:r>
            <w:r w:rsidR="000D13E8">
              <w:t>,0</w:t>
            </w:r>
          </w:p>
        </w:tc>
        <w:tc>
          <w:tcPr>
            <w:tcW w:w="697" w:type="dxa"/>
          </w:tcPr>
          <w:p w:rsidR="00033F84" w:rsidRDefault="00067ACA" w:rsidP="00067ACA">
            <w:pPr>
              <w:keepNext/>
              <w:keepLines/>
              <w:jc w:val="center"/>
            </w:pPr>
            <w:r>
              <w:t>1</w:t>
            </w:r>
            <w:r w:rsidR="00EB0762">
              <w:t>3</w:t>
            </w:r>
            <w:r>
              <w:t>87</w:t>
            </w:r>
            <w:r w:rsidR="00EB0762">
              <w:t>,</w:t>
            </w:r>
            <w:r>
              <w:t>5</w:t>
            </w:r>
          </w:p>
        </w:tc>
        <w:tc>
          <w:tcPr>
            <w:tcW w:w="698" w:type="dxa"/>
          </w:tcPr>
          <w:p w:rsidR="00033F84" w:rsidRDefault="00C81F16" w:rsidP="00AE3BB8">
            <w:pPr>
              <w:keepNext/>
              <w:keepLines/>
            </w:pPr>
            <w:r>
              <w:t>1500</w:t>
            </w:r>
            <w:r w:rsidR="008705A1">
              <w:t>,0</w:t>
            </w:r>
          </w:p>
        </w:tc>
        <w:tc>
          <w:tcPr>
            <w:tcW w:w="698" w:type="dxa"/>
          </w:tcPr>
          <w:p w:rsidR="00033F84" w:rsidRDefault="00953A8A" w:rsidP="00C81F16">
            <w:pPr>
              <w:keepNext/>
              <w:keepLines/>
            </w:pPr>
            <w:r>
              <w:t>350</w:t>
            </w:r>
            <w:r w:rsidR="00033F84" w:rsidRPr="003833AB">
              <w:t>,</w:t>
            </w:r>
            <w:r w:rsidR="00C81F16">
              <w:t>4</w:t>
            </w:r>
          </w:p>
        </w:tc>
        <w:tc>
          <w:tcPr>
            <w:tcW w:w="836" w:type="dxa"/>
          </w:tcPr>
          <w:p w:rsidR="00033F84" w:rsidRDefault="00C81F16" w:rsidP="00AE3BB8">
            <w:pPr>
              <w:keepNext/>
              <w:keepLines/>
            </w:pPr>
            <w:r>
              <w:t>1</w:t>
            </w:r>
            <w:r w:rsidR="00033F84" w:rsidRPr="003833AB">
              <w:t>50,0</w:t>
            </w:r>
          </w:p>
        </w:tc>
        <w:tc>
          <w:tcPr>
            <w:tcW w:w="837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83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</w:tr>
      <w:tr w:rsidR="00033F84" w:rsidRPr="00A03018" w:rsidTr="00033F84">
        <w:trPr>
          <w:trHeight w:val="279"/>
        </w:trPr>
        <w:tc>
          <w:tcPr>
            <w:tcW w:w="2086" w:type="dxa"/>
            <w:vMerge/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>
              <w:rPr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75" w:type="dxa"/>
          </w:tcPr>
          <w:p w:rsidR="00033F84" w:rsidRDefault="000D13E8" w:rsidP="00C81F16">
            <w:pPr>
              <w:keepNext/>
              <w:keepLines/>
            </w:pPr>
            <w:r>
              <w:rPr>
                <w:spacing w:val="-14"/>
              </w:rPr>
              <w:t>1</w:t>
            </w:r>
            <w:r w:rsidR="00CC02C3">
              <w:rPr>
                <w:spacing w:val="-14"/>
              </w:rPr>
              <w:t>5</w:t>
            </w:r>
            <w:r w:rsidR="00953A8A">
              <w:rPr>
                <w:spacing w:val="-14"/>
              </w:rPr>
              <w:t>785,</w:t>
            </w:r>
            <w:r w:rsidR="00C81F16">
              <w:rPr>
                <w:spacing w:val="-14"/>
              </w:rPr>
              <w:t>9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Default="00033F84" w:rsidP="00FA48D0">
            <w:pPr>
              <w:keepNext/>
              <w:keepLines/>
              <w:jc w:val="center"/>
            </w:pPr>
            <w:r>
              <w:t>1442,5</w:t>
            </w:r>
          </w:p>
        </w:tc>
        <w:tc>
          <w:tcPr>
            <w:tcW w:w="698" w:type="dxa"/>
          </w:tcPr>
          <w:p w:rsidR="00033F84" w:rsidRDefault="00B01D31" w:rsidP="00FA48D0">
            <w:pPr>
              <w:keepNext/>
              <w:keepLines/>
              <w:jc w:val="center"/>
            </w:pPr>
            <w:r>
              <w:t>4435,5</w:t>
            </w:r>
          </w:p>
        </w:tc>
        <w:tc>
          <w:tcPr>
            <w:tcW w:w="698" w:type="dxa"/>
          </w:tcPr>
          <w:p w:rsidR="00033F84" w:rsidRDefault="00B01D31" w:rsidP="000D13E8">
            <w:pPr>
              <w:keepNext/>
              <w:keepLines/>
              <w:jc w:val="center"/>
            </w:pPr>
            <w:r>
              <w:t>1</w:t>
            </w:r>
            <w:r w:rsidR="00AB3AE6">
              <w:t>27</w:t>
            </w:r>
            <w:r>
              <w:t>0,0</w:t>
            </w:r>
          </w:p>
        </w:tc>
        <w:tc>
          <w:tcPr>
            <w:tcW w:w="697" w:type="dxa"/>
          </w:tcPr>
          <w:p w:rsidR="00033F84" w:rsidRDefault="00EB0762" w:rsidP="00067ACA">
            <w:pPr>
              <w:keepNext/>
              <w:keepLines/>
              <w:jc w:val="center"/>
            </w:pPr>
            <w:r>
              <w:t>13</w:t>
            </w:r>
            <w:r w:rsidR="00067ACA">
              <w:t>87</w:t>
            </w:r>
            <w:r w:rsidR="008705A1">
              <w:t>,</w:t>
            </w:r>
            <w:r w:rsidR="00067ACA">
              <w:t>5</w:t>
            </w:r>
          </w:p>
        </w:tc>
        <w:tc>
          <w:tcPr>
            <w:tcW w:w="698" w:type="dxa"/>
          </w:tcPr>
          <w:p w:rsidR="00033F84" w:rsidRDefault="00C81F16" w:rsidP="00AE3BB8">
            <w:pPr>
              <w:keepNext/>
              <w:keepLines/>
            </w:pPr>
            <w:r>
              <w:t>1</w:t>
            </w:r>
            <w:r w:rsidR="008705A1">
              <w:t>5</w:t>
            </w:r>
            <w:r>
              <w:t>0</w:t>
            </w:r>
            <w:r w:rsidR="008705A1">
              <w:t>0,</w:t>
            </w:r>
          </w:p>
          <w:p w:rsidR="008705A1" w:rsidRDefault="008705A1" w:rsidP="00AE3BB8">
            <w:pPr>
              <w:keepNext/>
              <w:keepLines/>
            </w:pPr>
            <w:r>
              <w:t>0</w:t>
            </w:r>
          </w:p>
        </w:tc>
        <w:tc>
          <w:tcPr>
            <w:tcW w:w="698" w:type="dxa"/>
          </w:tcPr>
          <w:p w:rsidR="00033F84" w:rsidRDefault="00953A8A" w:rsidP="00AE3BB8">
            <w:pPr>
              <w:keepNext/>
              <w:keepLines/>
            </w:pPr>
            <w:r>
              <w:t>350</w:t>
            </w:r>
            <w:r w:rsidR="00C81F16">
              <w:t>,4</w:t>
            </w:r>
          </w:p>
        </w:tc>
        <w:tc>
          <w:tcPr>
            <w:tcW w:w="836" w:type="dxa"/>
          </w:tcPr>
          <w:p w:rsidR="00033F84" w:rsidRDefault="00033F84" w:rsidP="00C81F16">
            <w:pPr>
              <w:keepNext/>
              <w:keepLines/>
            </w:pPr>
            <w:r w:rsidRPr="003833AB">
              <w:t>150,0</w:t>
            </w:r>
          </w:p>
        </w:tc>
        <w:tc>
          <w:tcPr>
            <w:tcW w:w="837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83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безвозмездные поступления в бюджет Константиновского района,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557755" w:rsidP="00557755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983709" w:rsidRPr="003E3E2D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A27E78" w:rsidRPr="00A27E78" w:rsidRDefault="00A27E78" w:rsidP="00AE3BB8">
      <w:pPr>
        <w:keepNext/>
        <w:keepLines/>
        <w:contextualSpacing/>
        <w:jc w:val="both"/>
        <w:rPr>
          <w:sz w:val="24"/>
          <w:szCs w:val="24"/>
          <w:lang w:eastAsia="en-US"/>
        </w:rPr>
        <w:sectPr w:rsidR="00A27E78" w:rsidRPr="00A27E78" w:rsidSect="00116F4E">
          <w:pgSz w:w="16840" w:h="11907" w:orient="landscape" w:code="9"/>
          <w:pgMar w:top="426" w:right="567" w:bottom="1134" w:left="1134" w:header="709" w:footer="709" w:gutter="0"/>
          <w:cols w:space="708"/>
          <w:docGrid w:linePitch="360"/>
        </w:sectPr>
      </w:pPr>
      <w:bookmarkStart w:id="2" w:name="Par1127"/>
      <w:bookmarkEnd w:id="2"/>
    </w:p>
    <w:p w:rsidR="00E46CEB" w:rsidRDefault="00E46CEB" w:rsidP="00E46CEB">
      <w:pPr>
        <w:pStyle w:val="1f2"/>
        <w:keepNext/>
        <w:keepLines/>
        <w:shd w:val="clear" w:color="auto" w:fill="auto"/>
        <w:tabs>
          <w:tab w:val="left" w:pos="-3828"/>
        </w:tabs>
        <w:spacing w:before="0" w:line="240" w:lineRule="auto"/>
        <w:ind w:firstLine="567"/>
        <w:rPr>
          <w:kern w:val="2"/>
          <w:sz w:val="28"/>
          <w:szCs w:val="28"/>
          <w:lang w:val="ru-RU"/>
        </w:rPr>
      </w:pPr>
    </w:p>
    <w:p w:rsidR="00E46CEB" w:rsidRDefault="00E46CEB" w:rsidP="00E46CEB">
      <w:pPr>
        <w:pStyle w:val="1f2"/>
        <w:keepNext/>
        <w:keepLines/>
        <w:shd w:val="clear" w:color="auto" w:fill="auto"/>
        <w:tabs>
          <w:tab w:val="left" w:pos="-3828"/>
        </w:tabs>
        <w:spacing w:before="0" w:line="240" w:lineRule="auto"/>
        <w:ind w:firstLine="567"/>
        <w:rPr>
          <w:sz w:val="28"/>
          <w:szCs w:val="28"/>
        </w:rPr>
      </w:pPr>
      <w:r>
        <w:rPr>
          <w:kern w:val="2"/>
          <w:sz w:val="28"/>
          <w:szCs w:val="28"/>
          <w:lang w:val="ru-RU"/>
        </w:rPr>
        <w:t>2</w:t>
      </w:r>
      <w:r>
        <w:rPr>
          <w:kern w:val="2"/>
          <w:sz w:val="28"/>
          <w:szCs w:val="28"/>
        </w:rPr>
        <w:t>. Настоящее постановление вступает в силу со дня его официального о</w:t>
      </w:r>
      <w:r>
        <w:rPr>
          <w:kern w:val="2"/>
          <w:sz w:val="28"/>
          <w:szCs w:val="28"/>
          <w:lang w:val="ru-RU"/>
        </w:rPr>
        <w:t>бнародования.</w:t>
      </w:r>
      <w:r>
        <w:rPr>
          <w:kern w:val="2"/>
          <w:sz w:val="28"/>
          <w:szCs w:val="28"/>
        </w:rPr>
        <w:t xml:space="preserve"> </w:t>
      </w:r>
    </w:p>
    <w:p w:rsidR="00E46CEB" w:rsidRDefault="008F44E6" w:rsidP="00E46CEB">
      <w:pPr>
        <w:keepNext/>
        <w:keepLines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 Контроль </w:t>
      </w:r>
      <w:r w:rsidR="00E46CEB">
        <w:rPr>
          <w:kern w:val="2"/>
          <w:sz w:val="28"/>
          <w:szCs w:val="28"/>
        </w:rPr>
        <w:t>за выполнением постановления оставляю за собой.</w:t>
      </w:r>
    </w:p>
    <w:p w:rsidR="00E46CEB" w:rsidRDefault="00E46CEB" w:rsidP="00E46CEB">
      <w:pPr>
        <w:keepNext/>
        <w:keepLines/>
        <w:spacing w:after="200" w:line="276" w:lineRule="auto"/>
        <w:jc w:val="center"/>
        <w:rPr>
          <w:kern w:val="2"/>
          <w:sz w:val="28"/>
          <w:szCs w:val="28"/>
        </w:rPr>
      </w:pPr>
    </w:p>
    <w:p w:rsidR="006E77F4" w:rsidRDefault="006E77F4" w:rsidP="00E46CEB">
      <w:pPr>
        <w:keepNext/>
        <w:keepLines/>
        <w:spacing w:after="200" w:line="276" w:lineRule="auto"/>
        <w:jc w:val="center"/>
        <w:rPr>
          <w:kern w:val="2"/>
          <w:sz w:val="28"/>
          <w:szCs w:val="28"/>
        </w:rPr>
      </w:pPr>
    </w:p>
    <w:p w:rsidR="006E77F4" w:rsidRDefault="006E77F4" w:rsidP="00E46CEB">
      <w:pPr>
        <w:keepNext/>
        <w:keepLines/>
        <w:spacing w:after="200" w:line="276" w:lineRule="auto"/>
        <w:jc w:val="center"/>
        <w:rPr>
          <w:kern w:val="2"/>
          <w:sz w:val="28"/>
          <w:szCs w:val="28"/>
        </w:rPr>
      </w:pPr>
    </w:p>
    <w:p w:rsidR="00E46CEB" w:rsidRDefault="00E46CEB" w:rsidP="006E77F4">
      <w:pPr>
        <w:keepNext/>
        <w:keepLine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Николаевского</w:t>
      </w:r>
    </w:p>
    <w:p w:rsidR="00471D9E" w:rsidRDefault="00E46CEB" w:rsidP="006E77F4">
      <w:pPr>
        <w:keepNext/>
        <w:keepLine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</w:t>
      </w:r>
      <w:r w:rsidR="006E77F4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                  </w:t>
      </w:r>
      <w:proofErr w:type="spellStart"/>
      <w:r>
        <w:rPr>
          <w:kern w:val="2"/>
          <w:sz w:val="28"/>
          <w:szCs w:val="28"/>
        </w:rPr>
        <w:t>А.О.Керенцев</w:t>
      </w:r>
      <w:proofErr w:type="spellEnd"/>
    </w:p>
    <w:p w:rsidR="00E46CEB" w:rsidRDefault="00E46CEB" w:rsidP="00E46CEB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B91716" w:rsidRDefault="00471D9E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</w:t>
      </w:r>
    </w:p>
    <w:p w:rsidR="00061786" w:rsidRDefault="00061786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061786" w:rsidRDefault="00061786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061786" w:rsidRDefault="00061786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A27E78" w:rsidRPr="00A27E78" w:rsidRDefault="00A27E78" w:rsidP="00AE3BB8">
      <w:pPr>
        <w:keepNext/>
        <w:keepLines/>
        <w:kinsoku w:val="0"/>
        <w:overflowPunct w:val="0"/>
        <w:jc w:val="both"/>
        <w:rPr>
          <w:rFonts w:eastAsia="Calibri"/>
          <w:sz w:val="28"/>
          <w:szCs w:val="28"/>
          <w:lang w:val="x-none" w:eastAsia="x-none"/>
        </w:rPr>
      </w:pPr>
    </w:p>
    <w:p w:rsidR="00A27E78" w:rsidRPr="00A27E78" w:rsidRDefault="00A27E78" w:rsidP="00AE3BB8">
      <w:pPr>
        <w:keepNext/>
        <w:keepLines/>
        <w:jc w:val="both"/>
        <w:rPr>
          <w:kern w:val="2"/>
          <w:sz w:val="24"/>
          <w:szCs w:val="24"/>
          <w:lang w:val="x-none"/>
        </w:rPr>
      </w:pPr>
    </w:p>
    <w:sectPr w:rsidR="00A27E78" w:rsidRPr="00A27E78" w:rsidSect="004459EB"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A3" w:rsidRDefault="00311BA3">
      <w:r>
        <w:separator/>
      </w:r>
    </w:p>
  </w:endnote>
  <w:endnote w:type="continuationSeparator" w:id="0">
    <w:p w:rsidR="00311BA3" w:rsidRDefault="0031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8A" w:rsidRDefault="00F70B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0B8A" w:rsidRDefault="00F70B8A">
    <w:pPr>
      <w:pStyle w:val="a7"/>
      <w:ind w:right="360"/>
    </w:pPr>
  </w:p>
  <w:p w:rsidR="00F70B8A" w:rsidRDefault="00F70B8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8A" w:rsidRDefault="00F70B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31D8">
      <w:rPr>
        <w:rStyle w:val="ab"/>
        <w:noProof/>
      </w:rPr>
      <w:t>16</w:t>
    </w:r>
    <w:r>
      <w:rPr>
        <w:rStyle w:val="ab"/>
      </w:rPr>
      <w:fldChar w:fldCharType="end"/>
    </w:r>
  </w:p>
  <w:p w:rsidR="00F70B8A" w:rsidRPr="005B1AC2" w:rsidRDefault="00F70B8A" w:rsidP="00173AB1">
    <w:pPr>
      <w:pStyle w:val="a7"/>
      <w:rPr>
        <w:lang w:val="en-US"/>
      </w:rPr>
    </w:pPr>
  </w:p>
  <w:p w:rsidR="00F70B8A" w:rsidRDefault="00F70B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A3" w:rsidRDefault="00311BA3">
      <w:r>
        <w:separator/>
      </w:r>
    </w:p>
  </w:footnote>
  <w:footnote w:type="continuationSeparator" w:id="0">
    <w:p w:rsidR="00311BA3" w:rsidRDefault="0031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 w15:restartNumberingAfterBreak="0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611DA"/>
    <w:multiLevelType w:val="hybridMultilevel"/>
    <w:tmpl w:val="81122A0A"/>
    <w:lvl w:ilvl="0" w:tplc="F75891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DA5921"/>
    <w:multiLevelType w:val="multilevel"/>
    <w:tmpl w:val="EF30A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8" w15:restartNumberingAfterBreak="0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C121AC"/>
    <w:multiLevelType w:val="multilevel"/>
    <w:tmpl w:val="49966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F7662"/>
    <w:multiLevelType w:val="multilevel"/>
    <w:tmpl w:val="EF30A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28" w15:restartNumberingAfterBreak="0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 w15:restartNumberingAfterBreak="0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 w15:restartNumberingAfterBreak="0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8D47B1E"/>
    <w:multiLevelType w:val="hybridMultilevel"/>
    <w:tmpl w:val="8D602420"/>
    <w:lvl w:ilvl="0" w:tplc="8A66D46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A02CB"/>
    <w:multiLevelType w:val="multilevel"/>
    <w:tmpl w:val="49966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 w15:restartNumberingAfterBreak="0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D7421"/>
    <w:multiLevelType w:val="multilevel"/>
    <w:tmpl w:val="49966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 w15:restartNumberingAfterBreak="0">
    <w:nsid w:val="6A0F1269"/>
    <w:multiLevelType w:val="multilevel"/>
    <w:tmpl w:val="EF30A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40" w15:restartNumberingAfterBreak="0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 w15:restartNumberingAfterBreak="0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42"/>
  </w:num>
  <w:num w:numId="4">
    <w:abstractNumId w:val="13"/>
  </w:num>
  <w:num w:numId="5">
    <w:abstractNumId w:val="23"/>
  </w:num>
  <w:num w:numId="6">
    <w:abstractNumId w:val="16"/>
  </w:num>
  <w:num w:numId="7">
    <w:abstractNumId w:val="31"/>
  </w:num>
  <w:num w:numId="8">
    <w:abstractNumId w:val="4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0"/>
  </w:num>
  <w:num w:numId="13">
    <w:abstractNumId w:val="24"/>
  </w:num>
  <w:num w:numId="14">
    <w:abstractNumId w:val="5"/>
  </w:num>
  <w:num w:numId="15">
    <w:abstractNumId w:val="25"/>
  </w:num>
  <w:num w:numId="16">
    <w:abstractNumId w:val="35"/>
  </w:num>
  <w:num w:numId="17">
    <w:abstractNumId w:val="15"/>
  </w:num>
  <w:num w:numId="18">
    <w:abstractNumId w:val="21"/>
  </w:num>
  <w:num w:numId="19">
    <w:abstractNumId w:val="22"/>
  </w:num>
  <w:num w:numId="20">
    <w:abstractNumId w:val="6"/>
  </w:num>
  <w:num w:numId="21">
    <w:abstractNumId w:val="28"/>
  </w:num>
  <w:num w:numId="22">
    <w:abstractNumId w:val="40"/>
  </w:num>
  <w:num w:numId="23">
    <w:abstractNumId w:val="41"/>
  </w:num>
  <w:num w:numId="24">
    <w:abstractNumId w:val="37"/>
  </w:num>
  <w:num w:numId="25">
    <w:abstractNumId w:val="32"/>
  </w:num>
  <w:num w:numId="26">
    <w:abstractNumId w:val="19"/>
  </w:num>
  <w:num w:numId="27">
    <w:abstractNumId w:val="4"/>
  </w:num>
  <w:num w:numId="28">
    <w:abstractNumId w:val="9"/>
  </w:num>
  <w:num w:numId="29">
    <w:abstractNumId w:val="29"/>
  </w:num>
  <w:num w:numId="30">
    <w:abstractNumId w:val="2"/>
  </w:num>
  <w:num w:numId="31">
    <w:abstractNumId w:val="33"/>
  </w:num>
  <w:num w:numId="32">
    <w:abstractNumId w:val="8"/>
  </w:num>
  <w:num w:numId="33">
    <w:abstractNumId w:val="3"/>
  </w:num>
  <w:num w:numId="34">
    <w:abstractNumId w:val="17"/>
  </w:num>
  <w:num w:numId="35">
    <w:abstractNumId w:val="30"/>
  </w:num>
  <w:num w:numId="36">
    <w:abstractNumId w:val="14"/>
  </w:num>
  <w:num w:numId="37">
    <w:abstractNumId w:val="34"/>
  </w:num>
  <w:num w:numId="38">
    <w:abstractNumId w:val="44"/>
  </w:num>
  <w:num w:numId="39">
    <w:abstractNumId w:val="11"/>
  </w:num>
  <w:num w:numId="40">
    <w:abstractNumId w:val="1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  <w:num w:numId="44">
    <w:abstractNumId w:val="12"/>
  </w:num>
  <w:num w:numId="45">
    <w:abstractNumId w:val="38"/>
  </w:num>
  <w:num w:numId="46">
    <w:abstractNumId w:val="39"/>
  </w:num>
  <w:num w:numId="47">
    <w:abstractNumId w:val="2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F1"/>
    <w:rsid w:val="00001A05"/>
    <w:rsid w:val="000024D0"/>
    <w:rsid w:val="00003EFF"/>
    <w:rsid w:val="00005D30"/>
    <w:rsid w:val="000153FD"/>
    <w:rsid w:val="00015E5A"/>
    <w:rsid w:val="00020C0E"/>
    <w:rsid w:val="00033F84"/>
    <w:rsid w:val="00042C43"/>
    <w:rsid w:val="00042E15"/>
    <w:rsid w:val="0004544E"/>
    <w:rsid w:val="00045A29"/>
    <w:rsid w:val="00047F0A"/>
    <w:rsid w:val="000553CB"/>
    <w:rsid w:val="0005585E"/>
    <w:rsid w:val="000575F6"/>
    <w:rsid w:val="000603F8"/>
    <w:rsid w:val="00061786"/>
    <w:rsid w:val="000640B6"/>
    <w:rsid w:val="00065A4F"/>
    <w:rsid w:val="00067ACA"/>
    <w:rsid w:val="00071046"/>
    <w:rsid w:val="000716CD"/>
    <w:rsid w:val="00074043"/>
    <w:rsid w:val="00074DEC"/>
    <w:rsid w:val="00077001"/>
    <w:rsid w:val="00082C2B"/>
    <w:rsid w:val="00092DBA"/>
    <w:rsid w:val="000937A0"/>
    <w:rsid w:val="000979AA"/>
    <w:rsid w:val="000A20FA"/>
    <w:rsid w:val="000A2F12"/>
    <w:rsid w:val="000A372E"/>
    <w:rsid w:val="000B07D0"/>
    <w:rsid w:val="000B304F"/>
    <w:rsid w:val="000B4136"/>
    <w:rsid w:val="000B4EB6"/>
    <w:rsid w:val="000B7448"/>
    <w:rsid w:val="000C0A7B"/>
    <w:rsid w:val="000C102E"/>
    <w:rsid w:val="000C4FF5"/>
    <w:rsid w:val="000C5363"/>
    <w:rsid w:val="000D13E8"/>
    <w:rsid w:val="000D157C"/>
    <w:rsid w:val="000D2C67"/>
    <w:rsid w:val="000D3F6B"/>
    <w:rsid w:val="000D6C0C"/>
    <w:rsid w:val="000D7F90"/>
    <w:rsid w:val="000D7FA3"/>
    <w:rsid w:val="000E2A5E"/>
    <w:rsid w:val="000E3E7F"/>
    <w:rsid w:val="000E4DF0"/>
    <w:rsid w:val="000E7CFB"/>
    <w:rsid w:val="000F0851"/>
    <w:rsid w:val="00101CE3"/>
    <w:rsid w:val="00110741"/>
    <w:rsid w:val="00116F4E"/>
    <w:rsid w:val="0012561C"/>
    <w:rsid w:val="00125A01"/>
    <w:rsid w:val="00131196"/>
    <w:rsid w:val="00131BF2"/>
    <w:rsid w:val="001322E7"/>
    <w:rsid w:val="00134712"/>
    <w:rsid w:val="00134EF3"/>
    <w:rsid w:val="00134F26"/>
    <w:rsid w:val="00135298"/>
    <w:rsid w:val="001401C0"/>
    <w:rsid w:val="00141DC0"/>
    <w:rsid w:val="0014246B"/>
    <w:rsid w:val="00142D25"/>
    <w:rsid w:val="00145528"/>
    <w:rsid w:val="00153C9E"/>
    <w:rsid w:val="00153E1D"/>
    <w:rsid w:val="00153FAA"/>
    <w:rsid w:val="00155744"/>
    <w:rsid w:val="00157BBA"/>
    <w:rsid w:val="001608DC"/>
    <w:rsid w:val="00160936"/>
    <w:rsid w:val="00161AA0"/>
    <w:rsid w:val="00171154"/>
    <w:rsid w:val="00173AB1"/>
    <w:rsid w:val="00176CB2"/>
    <w:rsid w:val="00177335"/>
    <w:rsid w:val="0018067C"/>
    <w:rsid w:val="001814DF"/>
    <w:rsid w:val="00191022"/>
    <w:rsid w:val="001A0C17"/>
    <w:rsid w:val="001A328B"/>
    <w:rsid w:val="001A49DD"/>
    <w:rsid w:val="001A67E2"/>
    <w:rsid w:val="001A69AA"/>
    <w:rsid w:val="001A6F30"/>
    <w:rsid w:val="001C340B"/>
    <w:rsid w:val="001C7A25"/>
    <w:rsid w:val="001D0077"/>
    <w:rsid w:val="001D1281"/>
    <w:rsid w:val="001D44B9"/>
    <w:rsid w:val="001D4CA3"/>
    <w:rsid w:val="001E1FCF"/>
    <w:rsid w:val="001E4F79"/>
    <w:rsid w:val="001E6A29"/>
    <w:rsid w:val="001E737A"/>
    <w:rsid w:val="001F40F0"/>
    <w:rsid w:val="001F6DD9"/>
    <w:rsid w:val="001F754A"/>
    <w:rsid w:val="00200C7C"/>
    <w:rsid w:val="00203618"/>
    <w:rsid w:val="00206936"/>
    <w:rsid w:val="00206BC3"/>
    <w:rsid w:val="00207DD9"/>
    <w:rsid w:val="00214180"/>
    <w:rsid w:val="00216604"/>
    <w:rsid w:val="00223B21"/>
    <w:rsid w:val="002243D9"/>
    <w:rsid w:val="00226743"/>
    <w:rsid w:val="002357E8"/>
    <w:rsid w:val="00235ADA"/>
    <w:rsid w:val="00235D49"/>
    <w:rsid w:val="002370F1"/>
    <w:rsid w:val="00237E5E"/>
    <w:rsid w:val="00243E13"/>
    <w:rsid w:val="002452B0"/>
    <w:rsid w:val="002505DE"/>
    <w:rsid w:val="00251775"/>
    <w:rsid w:val="0025386D"/>
    <w:rsid w:val="00254640"/>
    <w:rsid w:val="002555EF"/>
    <w:rsid w:val="00263FCF"/>
    <w:rsid w:val="00265186"/>
    <w:rsid w:val="00265ADF"/>
    <w:rsid w:val="00266190"/>
    <w:rsid w:val="0026721B"/>
    <w:rsid w:val="0026768C"/>
    <w:rsid w:val="00272C39"/>
    <w:rsid w:val="00273238"/>
    <w:rsid w:val="00273C15"/>
    <w:rsid w:val="00273DA4"/>
    <w:rsid w:val="00276082"/>
    <w:rsid w:val="002857E9"/>
    <w:rsid w:val="00291898"/>
    <w:rsid w:val="002919EB"/>
    <w:rsid w:val="00292483"/>
    <w:rsid w:val="00292BD8"/>
    <w:rsid w:val="002957A0"/>
    <w:rsid w:val="00296407"/>
    <w:rsid w:val="002A1C2F"/>
    <w:rsid w:val="002B15BD"/>
    <w:rsid w:val="002B2BA8"/>
    <w:rsid w:val="002B4B53"/>
    <w:rsid w:val="002B6B3C"/>
    <w:rsid w:val="002C034C"/>
    <w:rsid w:val="002C22F3"/>
    <w:rsid w:val="002C32E5"/>
    <w:rsid w:val="002D1A51"/>
    <w:rsid w:val="002D319D"/>
    <w:rsid w:val="002D7AB4"/>
    <w:rsid w:val="002E01EA"/>
    <w:rsid w:val="002E1499"/>
    <w:rsid w:val="002E2348"/>
    <w:rsid w:val="002E2914"/>
    <w:rsid w:val="002E4583"/>
    <w:rsid w:val="002E7BEA"/>
    <w:rsid w:val="002F1A8D"/>
    <w:rsid w:val="002F219B"/>
    <w:rsid w:val="00304C19"/>
    <w:rsid w:val="00305371"/>
    <w:rsid w:val="00305BF1"/>
    <w:rsid w:val="003077C5"/>
    <w:rsid w:val="00307F44"/>
    <w:rsid w:val="00310117"/>
    <w:rsid w:val="00310A25"/>
    <w:rsid w:val="003113A4"/>
    <w:rsid w:val="00311BA3"/>
    <w:rsid w:val="003130CB"/>
    <w:rsid w:val="00325A41"/>
    <w:rsid w:val="00327EC7"/>
    <w:rsid w:val="00331E18"/>
    <w:rsid w:val="00337357"/>
    <w:rsid w:val="00340000"/>
    <w:rsid w:val="00341581"/>
    <w:rsid w:val="00344870"/>
    <w:rsid w:val="00346DA0"/>
    <w:rsid w:val="00354F18"/>
    <w:rsid w:val="0036064C"/>
    <w:rsid w:val="00360838"/>
    <w:rsid w:val="003640B0"/>
    <w:rsid w:val="00365E1F"/>
    <w:rsid w:val="00370E50"/>
    <w:rsid w:val="003716D6"/>
    <w:rsid w:val="0037452E"/>
    <w:rsid w:val="003757DE"/>
    <w:rsid w:val="00377A9E"/>
    <w:rsid w:val="00380260"/>
    <w:rsid w:val="00380BAB"/>
    <w:rsid w:val="00381AE2"/>
    <w:rsid w:val="00381E9B"/>
    <w:rsid w:val="003824AA"/>
    <w:rsid w:val="00384C65"/>
    <w:rsid w:val="00384EAE"/>
    <w:rsid w:val="00385A5B"/>
    <w:rsid w:val="00386026"/>
    <w:rsid w:val="00386801"/>
    <w:rsid w:val="003868F1"/>
    <w:rsid w:val="003948CD"/>
    <w:rsid w:val="003A5A33"/>
    <w:rsid w:val="003B286A"/>
    <w:rsid w:val="003B3194"/>
    <w:rsid w:val="003B4621"/>
    <w:rsid w:val="003B7D5A"/>
    <w:rsid w:val="003C1703"/>
    <w:rsid w:val="003C2BF1"/>
    <w:rsid w:val="003C2C9A"/>
    <w:rsid w:val="003C6EA4"/>
    <w:rsid w:val="003D01F1"/>
    <w:rsid w:val="003D2D1F"/>
    <w:rsid w:val="003D3372"/>
    <w:rsid w:val="003D52F0"/>
    <w:rsid w:val="003D5B2E"/>
    <w:rsid w:val="003E092B"/>
    <w:rsid w:val="003E0E7F"/>
    <w:rsid w:val="003E3E2D"/>
    <w:rsid w:val="003E736E"/>
    <w:rsid w:val="003F0051"/>
    <w:rsid w:val="003F4892"/>
    <w:rsid w:val="00400FF3"/>
    <w:rsid w:val="00402FC5"/>
    <w:rsid w:val="00404F54"/>
    <w:rsid w:val="0040552D"/>
    <w:rsid w:val="004057C4"/>
    <w:rsid w:val="004106A7"/>
    <w:rsid w:val="004125F0"/>
    <w:rsid w:val="0041587A"/>
    <w:rsid w:val="00416793"/>
    <w:rsid w:val="0042081C"/>
    <w:rsid w:val="0042489B"/>
    <w:rsid w:val="00427B3E"/>
    <w:rsid w:val="00432BFE"/>
    <w:rsid w:val="004406CA"/>
    <w:rsid w:val="00441F67"/>
    <w:rsid w:val="00445322"/>
    <w:rsid w:val="00445470"/>
    <w:rsid w:val="004459EB"/>
    <w:rsid w:val="004514F9"/>
    <w:rsid w:val="00452373"/>
    <w:rsid w:val="00453030"/>
    <w:rsid w:val="00460CD7"/>
    <w:rsid w:val="0046123A"/>
    <w:rsid w:val="004614E6"/>
    <w:rsid w:val="004628E6"/>
    <w:rsid w:val="00462D55"/>
    <w:rsid w:val="004633F0"/>
    <w:rsid w:val="00464144"/>
    <w:rsid w:val="00464F72"/>
    <w:rsid w:val="004666FC"/>
    <w:rsid w:val="00466D22"/>
    <w:rsid w:val="00470146"/>
    <w:rsid w:val="00471D9E"/>
    <w:rsid w:val="00473ADA"/>
    <w:rsid w:val="00473B77"/>
    <w:rsid w:val="00476B06"/>
    <w:rsid w:val="00476F55"/>
    <w:rsid w:val="0047750C"/>
    <w:rsid w:val="004810DD"/>
    <w:rsid w:val="004822B5"/>
    <w:rsid w:val="004827FA"/>
    <w:rsid w:val="00483675"/>
    <w:rsid w:val="004844A4"/>
    <w:rsid w:val="00485D7E"/>
    <w:rsid w:val="00490F3E"/>
    <w:rsid w:val="00496486"/>
    <w:rsid w:val="004A04DB"/>
    <w:rsid w:val="004A094F"/>
    <w:rsid w:val="004A0F6A"/>
    <w:rsid w:val="004A3378"/>
    <w:rsid w:val="004A4806"/>
    <w:rsid w:val="004A7734"/>
    <w:rsid w:val="004B7D73"/>
    <w:rsid w:val="004C2D2B"/>
    <w:rsid w:val="004C74D3"/>
    <w:rsid w:val="004C77F8"/>
    <w:rsid w:val="004D0AA4"/>
    <w:rsid w:val="004D1809"/>
    <w:rsid w:val="004D1F5B"/>
    <w:rsid w:val="004D22C9"/>
    <w:rsid w:val="004D355F"/>
    <w:rsid w:val="004D4406"/>
    <w:rsid w:val="004D63BD"/>
    <w:rsid w:val="004D6563"/>
    <w:rsid w:val="004E1353"/>
    <w:rsid w:val="004E386D"/>
    <w:rsid w:val="004E4204"/>
    <w:rsid w:val="004E4E1B"/>
    <w:rsid w:val="004E6FD7"/>
    <w:rsid w:val="004F09D5"/>
    <w:rsid w:val="004F3BD4"/>
    <w:rsid w:val="004F4CBB"/>
    <w:rsid w:val="004F5ADE"/>
    <w:rsid w:val="00500B65"/>
    <w:rsid w:val="005039E0"/>
    <w:rsid w:val="00504E71"/>
    <w:rsid w:val="0050559C"/>
    <w:rsid w:val="00512034"/>
    <w:rsid w:val="005131D8"/>
    <w:rsid w:val="00514CED"/>
    <w:rsid w:val="00516212"/>
    <w:rsid w:val="00516A33"/>
    <w:rsid w:val="00517AA5"/>
    <w:rsid w:val="00523983"/>
    <w:rsid w:val="00523E32"/>
    <w:rsid w:val="005248E9"/>
    <w:rsid w:val="00525DBE"/>
    <w:rsid w:val="005307C2"/>
    <w:rsid w:val="00530D64"/>
    <w:rsid w:val="005325A2"/>
    <w:rsid w:val="00542623"/>
    <w:rsid w:val="00542B01"/>
    <w:rsid w:val="00544BB6"/>
    <w:rsid w:val="00544C31"/>
    <w:rsid w:val="00544FF9"/>
    <w:rsid w:val="00545B26"/>
    <w:rsid w:val="00547136"/>
    <w:rsid w:val="00547226"/>
    <w:rsid w:val="00551F47"/>
    <w:rsid w:val="00553678"/>
    <w:rsid w:val="00553F48"/>
    <w:rsid w:val="00557755"/>
    <w:rsid w:val="00560C04"/>
    <w:rsid w:val="00561BC7"/>
    <w:rsid w:val="00575472"/>
    <w:rsid w:val="005769F8"/>
    <w:rsid w:val="0058135F"/>
    <w:rsid w:val="00582AB9"/>
    <w:rsid w:val="0058396B"/>
    <w:rsid w:val="00584E5A"/>
    <w:rsid w:val="00585955"/>
    <w:rsid w:val="0058642B"/>
    <w:rsid w:val="00586751"/>
    <w:rsid w:val="00592F53"/>
    <w:rsid w:val="00597B3B"/>
    <w:rsid w:val="005A16A6"/>
    <w:rsid w:val="005A2296"/>
    <w:rsid w:val="005A5CE4"/>
    <w:rsid w:val="005A7BA2"/>
    <w:rsid w:val="005B01B5"/>
    <w:rsid w:val="005B1AC2"/>
    <w:rsid w:val="005C09F8"/>
    <w:rsid w:val="005C2D9F"/>
    <w:rsid w:val="005C38B9"/>
    <w:rsid w:val="005C47E4"/>
    <w:rsid w:val="005C6A23"/>
    <w:rsid w:val="005D0E94"/>
    <w:rsid w:val="005D31DB"/>
    <w:rsid w:val="005D4F43"/>
    <w:rsid w:val="005E3799"/>
    <w:rsid w:val="005E4C48"/>
    <w:rsid w:val="005E747E"/>
    <w:rsid w:val="005E791D"/>
    <w:rsid w:val="005F3C10"/>
    <w:rsid w:val="005F430B"/>
    <w:rsid w:val="005F6D15"/>
    <w:rsid w:val="005F7D6C"/>
    <w:rsid w:val="00600219"/>
    <w:rsid w:val="006048F8"/>
    <w:rsid w:val="00616208"/>
    <w:rsid w:val="006213AE"/>
    <w:rsid w:val="00622487"/>
    <w:rsid w:val="00625C1B"/>
    <w:rsid w:val="00627848"/>
    <w:rsid w:val="00634086"/>
    <w:rsid w:val="006354F6"/>
    <w:rsid w:val="00635E46"/>
    <w:rsid w:val="00642F37"/>
    <w:rsid w:val="006438A5"/>
    <w:rsid w:val="00644B20"/>
    <w:rsid w:val="00647B45"/>
    <w:rsid w:val="00651511"/>
    <w:rsid w:val="00651D2E"/>
    <w:rsid w:val="006535E1"/>
    <w:rsid w:val="006536EC"/>
    <w:rsid w:val="00654F0C"/>
    <w:rsid w:val="00654FB2"/>
    <w:rsid w:val="006566D6"/>
    <w:rsid w:val="006621A7"/>
    <w:rsid w:val="006624F5"/>
    <w:rsid w:val="00663A1C"/>
    <w:rsid w:val="00664940"/>
    <w:rsid w:val="006674EF"/>
    <w:rsid w:val="00674016"/>
    <w:rsid w:val="00676D2A"/>
    <w:rsid w:val="00680CAC"/>
    <w:rsid w:val="00680CE4"/>
    <w:rsid w:val="0068149A"/>
    <w:rsid w:val="00684E0A"/>
    <w:rsid w:val="006858CB"/>
    <w:rsid w:val="00685AE7"/>
    <w:rsid w:val="0069093F"/>
    <w:rsid w:val="00690A67"/>
    <w:rsid w:val="006917AA"/>
    <w:rsid w:val="006920CC"/>
    <w:rsid w:val="00693565"/>
    <w:rsid w:val="006960D4"/>
    <w:rsid w:val="006A0941"/>
    <w:rsid w:val="006A3966"/>
    <w:rsid w:val="006A5702"/>
    <w:rsid w:val="006A67CD"/>
    <w:rsid w:val="006A6B9F"/>
    <w:rsid w:val="006B2372"/>
    <w:rsid w:val="006B6CED"/>
    <w:rsid w:val="006B767F"/>
    <w:rsid w:val="006C220D"/>
    <w:rsid w:val="006C251B"/>
    <w:rsid w:val="006C3286"/>
    <w:rsid w:val="006C417F"/>
    <w:rsid w:val="006C46BF"/>
    <w:rsid w:val="006D335E"/>
    <w:rsid w:val="006D401B"/>
    <w:rsid w:val="006D448C"/>
    <w:rsid w:val="006D7A2E"/>
    <w:rsid w:val="006E62A8"/>
    <w:rsid w:val="006E6534"/>
    <w:rsid w:val="006E77F4"/>
    <w:rsid w:val="006F23FF"/>
    <w:rsid w:val="006F4063"/>
    <w:rsid w:val="006F4104"/>
    <w:rsid w:val="006F6D3C"/>
    <w:rsid w:val="006F72C1"/>
    <w:rsid w:val="00700A0A"/>
    <w:rsid w:val="00707311"/>
    <w:rsid w:val="007105E0"/>
    <w:rsid w:val="00710ACF"/>
    <w:rsid w:val="00710BCD"/>
    <w:rsid w:val="00721C69"/>
    <w:rsid w:val="007236AB"/>
    <w:rsid w:val="0073091A"/>
    <w:rsid w:val="00731045"/>
    <w:rsid w:val="00732349"/>
    <w:rsid w:val="00732B53"/>
    <w:rsid w:val="00732C97"/>
    <w:rsid w:val="0073464C"/>
    <w:rsid w:val="007366C8"/>
    <w:rsid w:val="00740F78"/>
    <w:rsid w:val="00741EC4"/>
    <w:rsid w:val="00742683"/>
    <w:rsid w:val="00745ABF"/>
    <w:rsid w:val="007461F3"/>
    <w:rsid w:val="00746506"/>
    <w:rsid w:val="00746536"/>
    <w:rsid w:val="00751CF5"/>
    <w:rsid w:val="00753C0F"/>
    <w:rsid w:val="007555F6"/>
    <w:rsid w:val="00756D62"/>
    <w:rsid w:val="007570D7"/>
    <w:rsid w:val="00763D94"/>
    <w:rsid w:val="00764BF0"/>
    <w:rsid w:val="00764E2C"/>
    <w:rsid w:val="0076534B"/>
    <w:rsid w:val="007665C9"/>
    <w:rsid w:val="00767CB8"/>
    <w:rsid w:val="00767F67"/>
    <w:rsid w:val="007754DC"/>
    <w:rsid w:val="00775939"/>
    <w:rsid w:val="00775959"/>
    <w:rsid w:val="00776A7F"/>
    <w:rsid w:val="0078404D"/>
    <w:rsid w:val="007848C4"/>
    <w:rsid w:val="00790A1A"/>
    <w:rsid w:val="00790C80"/>
    <w:rsid w:val="00794E33"/>
    <w:rsid w:val="00795667"/>
    <w:rsid w:val="007A1381"/>
    <w:rsid w:val="007A30A2"/>
    <w:rsid w:val="007A64BD"/>
    <w:rsid w:val="007A7F52"/>
    <w:rsid w:val="007C6F86"/>
    <w:rsid w:val="007D0444"/>
    <w:rsid w:val="007D2EA4"/>
    <w:rsid w:val="007D646B"/>
    <w:rsid w:val="007E0B1D"/>
    <w:rsid w:val="007E5D0D"/>
    <w:rsid w:val="007E6440"/>
    <w:rsid w:val="007F600A"/>
    <w:rsid w:val="007F6167"/>
    <w:rsid w:val="00802C2A"/>
    <w:rsid w:val="0080373E"/>
    <w:rsid w:val="00804CF1"/>
    <w:rsid w:val="008058BC"/>
    <w:rsid w:val="00805FFB"/>
    <w:rsid w:val="008064BB"/>
    <w:rsid w:val="00810E5A"/>
    <w:rsid w:val="008158AB"/>
    <w:rsid w:val="00815AE9"/>
    <w:rsid w:val="008161B3"/>
    <w:rsid w:val="008170BE"/>
    <w:rsid w:val="008206A3"/>
    <w:rsid w:val="00821136"/>
    <w:rsid w:val="00823379"/>
    <w:rsid w:val="00835EA8"/>
    <w:rsid w:val="0084281A"/>
    <w:rsid w:val="00843001"/>
    <w:rsid w:val="008433D1"/>
    <w:rsid w:val="008531DF"/>
    <w:rsid w:val="00853333"/>
    <w:rsid w:val="008545FA"/>
    <w:rsid w:val="00860B82"/>
    <w:rsid w:val="008621F3"/>
    <w:rsid w:val="0086578A"/>
    <w:rsid w:val="00866A11"/>
    <w:rsid w:val="00866BBE"/>
    <w:rsid w:val="00867BB5"/>
    <w:rsid w:val="008705A1"/>
    <w:rsid w:val="00872C15"/>
    <w:rsid w:val="00872EE9"/>
    <w:rsid w:val="008750DE"/>
    <w:rsid w:val="00883A96"/>
    <w:rsid w:val="0088400F"/>
    <w:rsid w:val="008843D2"/>
    <w:rsid w:val="00887FA9"/>
    <w:rsid w:val="00890D98"/>
    <w:rsid w:val="0089506B"/>
    <w:rsid w:val="00896185"/>
    <w:rsid w:val="008964B5"/>
    <w:rsid w:val="00897289"/>
    <w:rsid w:val="00897517"/>
    <w:rsid w:val="00897735"/>
    <w:rsid w:val="008A1AAB"/>
    <w:rsid w:val="008A3944"/>
    <w:rsid w:val="008A3C50"/>
    <w:rsid w:val="008A4B89"/>
    <w:rsid w:val="008A56C5"/>
    <w:rsid w:val="008A6431"/>
    <w:rsid w:val="008A6DD8"/>
    <w:rsid w:val="008B07D3"/>
    <w:rsid w:val="008B3B66"/>
    <w:rsid w:val="008B4900"/>
    <w:rsid w:val="008B717B"/>
    <w:rsid w:val="008C4BBD"/>
    <w:rsid w:val="008C4F5E"/>
    <w:rsid w:val="008C527B"/>
    <w:rsid w:val="008C54A9"/>
    <w:rsid w:val="008C7730"/>
    <w:rsid w:val="008E10EB"/>
    <w:rsid w:val="008E22E2"/>
    <w:rsid w:val="008E346D"/>
    <w:rsid w:val="008E39F6"/>
    <w:rsid w:val="008F44E6"/>
    <w:rsid w:val="008F7F70"/>
    <w:rsid w:val="00901852"/>
    <w:rsid w:val="00901FEA"/>
    <w:rsid w:val="009062B3"/>
    <w:rsid w:val="009070C2"/>
    <w:rsid w:val="00910F44"/>
    <w:rsid w:val="0091308C"/>
    <w:rsid w:val="00914518"/>
    <w:rsid w:val="0092243E"/>
    <w:rsid w:val="00924955"/>
    <w:rsid w:val="009323EE"/>
    <w:rsid w:val="0093498F"/>
    <w:rsid w:val="0094369E"/>
    <w:rsid w:val="00944C99"/>
    <w:rsid w:val="009474F7"/>
    <w:rsid w:val="00950E89"/>
    <w:rsid w:val="0095270B"/>
    <w:rsid w:val="00953A8A"/>
    <w:rsid w:val="00955B50"/>
    <w:rsid w:val="00956040"/>
    <w:rsid w:val="009561CF"/>
    <w:rsid w:val="0095667A"/>
    <w:rsid w:val="00957F2D"/>
    <w:rsid w:val="0096081F"/>
    <w:rsid w:val="00962203"/>
    <w:rsid w:val="00962CD6"/>
    <w:rsid w:val="00964BC0"/>
    <w:rsid w:val="00966948"/>
    <w:rsid w:val="00974F13"/>
    <w:rsid w:val="0097514E"/>
    <w:rsid w:val="00977997"/>
    <w:rsid w:val="00981D29"/>
    <w:rsid w:val="00983709"/>
    <w:rsid w:val="00984F7B"/>
    <w:rsid w:val="0098762C"/>
    <w:rsid w:val="009877F0"/>
    <w:rsid w:val="00991D18"/>
    <w:rsid w:val="00997E9A"/>
    <w:rsid w:val="009A15B9"/>
    <w:rsid w:val="009A2761"/>
    <w:rsid w:val="009A2CBA"/>
    <w:rsid w:val="009A545A"/>
    <w:rsid w:val="009A607E"/>
    <w:rsid w:val="009A731D"/>
    <w:rsid w:val="009B5007"/>
    <w:rsid w:val="009B5566"/>
    <w:rsid w:val="009B7DB0"/>
    <w:rsid w:val="009C1F55"/>
    <w:rsid w:val="009C439A"/>
    <w:rsid w:val="009C674A"/>
    <w:rsid w:val="009C6BB5"/>
    <w:rsid w:val="009C758D"/>
    <w:rsid w:val="009D3B2C"/>
    <w:rsid w:val="009D52C4"/>
    <w:rsid w:val="009D5B62"/>
    <w:rsid w:val="009E168C"/>
    <w:rsid w:val="009E23AA"/>
    <w:rsid w:val="009E4CA7"/>
    <w:rsid w:val="009E4F29"/>
    <w:rsid w:val="009F009A"/>
    <w:rsid w:val="009F14AB"/>
    <w:rsid w:val="009F64B8"/>
    <w:rsid w:val="00A0049E"/>
    <w:rsid w:val="00A01459"/>
    <w:rsid w:val="00A02A88"/>
    <w:rsid w:val="00A03018"/>
    <w:rsid w:val="00A034EE"/>
    <w:rsid w:val="00A057CA"/>
    <w:rsid w:val="00A1032F"/>
    <w:rsid w:val="00A14CAA"/>
    <w:rsid w:val="00A223F3"/>
    <w:rsid w:val="00A23151"/>
    <w:rsid w:val="00A23923"/>
    <w:rsid w:val="00A263AB"/>
    <w:rsid w:val="00A26D0B"/>
    <w:rsid w:val="00A270D3"/>
    <w:rsid w:val="00A27E78"/>
    <w:rsid w:val="00A35613"/>
    <w:rsid w:val="00A372EF"/>
    <w:rsid w:val="00A3745A"/>
    <w:rsid w:val="00A420FC"/>
    <w:rsid w:val="00A42B54"/>
    <w:rsid w:val="00A45D9B"/>
    <w:rsid w:val="00A55601"/>
    <w:rsid w:val="00A579D7"/>
    <w:rsid w:val="00A63A58"/>
    <w:rsid w:val="00A64660"/>
    <w:rsid w:val="00A6724B"/>
    <w:rsid w:val="00A67531"/>
    <w:rsid w:val="00A704F4"/>
    <w:rsid w:val="00A70FDC"/>
    <w:rsid w:val="00A73B32"/>
    <w:rsid w:val="00A8030E"/>
    <w:rsid w:val="00A86262"/>
    <w:rsid w:val="00A9194E"/>
    <w:rsid w:val="00A92297"/>
    <w:rsid w:val="00A9341A"/>
    <w:rsid w:val="00A93D5C"/>
    <w:rsid w:val="00A94143"/>
    <w:rsid w:val="00A97220"/>
    <w:rsid w:val="00A97898"/>
    <w:rsid w:val="00AA1027"/>
    <w:rsid w:val="00AA4BBF"/>
    <w:rsid w:val="00AA583C"/>
    <w:rsid w:val="00AA6ED2"/>
    <w:rsid w:val="00AB2AFA"/>
    <w:rsid w:val="00AB3AE6"/>
    <w:rsid w:val="00AB49B8"/>
    <w:rsid w:val="00AB5B8E"/>
    <w:rsid w:val="00AB72AB"/>
    <w:rsid w:val="00AC13B4"/>
    <w:rsid w:val="00AC1F0A"/>
    <w:rsid w:val="00AC1FDC"/>
    <w:rsid w:val="00AC2198"/>
    <w:rsid w:val="00AC2821"/>
    <w:rsid w:val="00AC2E1C"/>
    <w:rsid w:val="00AC3749"/>
    <w:rsid w:val="00AC65CA"/>
    <w:rsid w:val="00AC7320"/>
    <w:rsid w:val="00AC7360"/>
    <w:rsid w:val="00AD272D"/>
    <w:rsid w:val="00AD754F"/>
    <w:rsid w:val="00AD7571"/>
    <w:rsid w:val="00AE20FB"/>
    <w:rsid w:val="00AE2C8D"/>
    <w:rsid w:val="00AE3207"/>
    <w:rsid w:val="00AE3BB8"/>
    <w:rsid w:val="00AE53EC"/>
    <w:rsid w:val="00AF1AFD"/>
    <w:rsid w:val="00B01D31"/>
    <w:rsid w:val="00B16074"/>
    <w:rsid w:val="00B1709A"/>
    <w:rsid w:val="00B209B5"/>
    <w:rsid w:val="00B260C4"/>
    <w:rsid w:val="00B2620A"/>
    <w:rsid w:val="00B32A0F"/>
    <w:rsid w:val="00B35A90"/>
    <w:rsid w:val="00B35D88"/>
    <w:rsid w:val="00B36812"/>
    <w:rsid w:val="00B36863"/>
    <w:rsid w:val="00B36E9C"/>
    <w:rsid w:val="00B370B9"/>
    <w:rsid w:val="00B404F1"/>
    <w:rsid w:val="00B4081B"/>
    <w:rsid w:val="00B40AE6"/>
    <w:rsid w:val="00B41FC4"/>
    <w:rsid w:val="00B42BB5"/>
    <w:rsid w:val="00B43B90"/>
    <w:rsid w:val="00B46B0C"/>
    <w:rsid w:val="00B47383"/>
    <w:rsid w:val="00B540F6"/>
    <w:rsid w:val="00B60226"/>
    <w:rsid w:val="00B61885"/>
    <w:rsid w:val="00B62B1E"/>
    <w:rsid w:val="00B71542"/>
    <w:rsid w:val="00B715A2"/>
    <w:rsid w:val="00B7218A"/>
    <w:rsid w:val="00B73D2D"/>
    <w:rsid w:val="00B73D97"/>
    <w:rsid w:val="00B77947"/>
    <w:rsid w:val="00B8148F"/>
    <w:rsid w:val="00B90583"/>
    <w:rsid w:val="00B91716"/>
    <w:rsid w:val="00B95E0A"/>
    <w:rsid w:val="00B960B2"/>
    <w:rsid w:val="00BA0931"/>
    <w:rsid w:val="00BA0F1D"/>
    <w:rsid w:val="00BA6A1C"/>
    <w:rsid w:val="00BA7077"/>
    <w:rsid w:val="00BA74C3"/>
    <w:rsid w:val="00BA7C5C"/>
    <w:rsid w:val="00BA7CEE"/>
    <w:rsid w:val="00BA7D44"/>
    <w:rsid w:val="00BB1531"/>
    <w:rsid w:val="00BB1834"/>
    <w:rsid w:val="00BC0054"/>
    <w:rsid w:val="00BC321B"/>
    <w:rsid w:val="00BC5171"/>
    <w:rsid w:val="00BD316F"/>
    <w:rsid w:val="00BD4980"/>
    <w:rsid w:val="00BE1ACE"/>
    <w:rsid w:val="00BE21AF"/>
    <w:rsid w:val="00BE289A"/>
    <w:rsid w:val="00BE5E25"/>
    <w:rsid w:val="00BE684A"/>
    <w:rsid w:val="00BF0525"/>
    <w:rsid w:val="00BF22F4"/>
    <w:rsid w:val="00BF2475"/>
    <w:rsid w:val="00BF616E"/>
    <w:rsid w:val="00C022FE"/>
    <w:rsid w:val="00C02D8E"/>
    <w:rsid w:val="00C0368D"/>
    <w:rsid w:val="00C04E0D"/>
    <w:rsid w:val="00C061A3"/>
    <w:rsid w:val="00C1086C"/>
    <w:rsid w:val="00C12992"/>
    <w:rsid w:val="00C148C6"/>
    <w:rsid w:val="00C155E3"/>
    <w:rsid w:val="00C15E49"/>
    <w:rsid w:val="00C213F4"/>
    <w:rsid w:val="00C217A8"/>
    <w:rsid w:val="00C21842"/>
    <w:rsid w:val="00C21AA6"/>
    <w:rsid w:val="00C25620"/>
    <w:rsid w:val="00C27C7F"/>
    <w:rsid w:val="00C327FC"/>
    <w:rsid w:val="00C3405D"/>
    <w:rsid w:val="00C364F1"/>
    <w:rsid w:val="00C408FB"/>
    <w:rsid w:val="00C43085"/>
    <w:rsid w:val="00C43112"/>
    <w:rsid w:val="00C43DBC"/>
    <w:rsid w:val="00C47539"/>
    <w:rsid w:val="00C56353"/>
    <w:rsid w:val="00C56ED2"/>
    <w:rsid w:val="00C61AFD"/>
    <w:rsid w:val="00C627EC"/>
    <w:rsid w:val="00C65D9E"/>
    <w:rsid w:val="00C7141A"/>
    <w:rsid w:val="00C80C4B"/>
    <w:rsid w:val="00C81F16"/>
    <w:rsid w:val="00C838D7"/>
    <w:rsid w:val="00C8507C"/>
    <w:rsid w:val="00C86214"/>
    <w:rsid w:val="00C92CD6"/>
    <w:rsid w:val="00C970B8"/>
    <w:rsid w:val="00CA38B0"/>
    <w:rsid w:val="00CA5119"/>
    <w:rsid w:val="00CA6F62"/>
    <w:rsid w:val="00CA7B56"/>
    <w:rsid w:val="00CB1BE0"/>
    <w:rsid w:val="00CB5C65"/>
    <w:rsid w:val="00CB6835"/>
    <w:rsid w:val="00CB746E"/>
    <w:rsid w:val="00CC02C3"/>
    <w:rsid w:val="00CC25C9"/>
    <w:rsid w:val="00CC2F00"/>
    <w:rsid w:val="00CC383F"/>
    <w:rsid w:val="00CD06B5"/>
    <w:rsid w:val="00CD2787"/>
    <w:rsid w:val="00CD2B79"/>
    <w:rsid w:val="00CD2ED8"/>
    <w:rsid w:val="00CD3069"/>
    <w:rsid w:val="00CD3D29"/>
    <w:rsid w:val="00CD54C7"/>
    <w:rsid w:val="00CD6736"/>
    <w:rsid w:val="00CD6950"/>
    <w:rsid w:val="00CE0C04"/>
    <w:rsid w:val="00CE1963"/>
    <w:rsid w:val="00CE454E"/>
    <w:rsid w:val="00CE7582"/>
    <w:rsid w:val="00CF0537"/>
    <w:rsid w:val="00CF22D1"/>
    <w:rsid w:val="00CF39C2"/>
    <w:rsid w:val="00CF5AD2"/>
    <w:rsid w:val="00D008CD"/>
    <w:rsid w:val="00D04B1C"/>
    <w:rsid w:val="00D04DC8"/>
    <w:rsid w:val="00D07794"/>
    <w:rsid w:val="00D15A55"/>
    <w:rsid w:val="00D24431"/>
    <w:rsid w:val="00D25EEF"/>
    <w:rsid w:val="00D30A1B"/>
    <w:rsid w:val="00D32F59"/>
    <w:rsid w:val="00D339CC"/>
    <w:rsid w:val="00D34A99"/>
    <w:rsid w:val="00D34B02"/>
    <w:rsid w:val="00D34E3F"/>
    <w:rsid w:val="00D415F8"/>
    <w:rsid w:val="00D41DF1"/>
    <w:rsid w:val="00D4385E"/>
    <w:rsid w:val="00D51201"/>
    <w:rsid w:val="00D60426"/>
    <w:rsid w:val="00D6142B"/>
    <w:rsid w:val="00D644BC"/>
    <w:rsid w:val="00D74A18"/>
    <w:rsid w:val="00D80609"/>
    <w:rsid w:val="00D819AC"/>
    <w:rsid w:val="00D820B5"/>
    <w:rsid w:val="00D83EE1"/>
    <w:rsid w:val="00D86211"/>
    <w:rsid w:val="00D87276"/>
    <w:rsid w:val="00D87812"/>
    <w:rsid w:val="00D93789"/>
    <w:rsid w:val="00D947DA"/>
    <w:rsid w:val="00D94EB0"/>
    <w:rsid w:val="00D978F6"/>
    <w:rsid w:val="00DA00AF"/>
    <w:rsid w:val="00DA0523"/>
    <w:rsid w:val="00DA2AEE"/>
    <w:rsid w:val="00DA344F"/>
    <w:rsid w:val="00DA4652"/>
    <w:rsid w:val="00DA52EE"/>
    <w:rsid w:val="00DA62FA"/>
    <w:rsid w:val="00DA79D4"/>
    <w:rsid w:val="00DB17CA"/>
    <w:rsid w:val="00DB23DC"/>
    <w:rsid w:val="00DB5BB9"/>
    <w:rsid w:val="00DC21BD"/>
    <w:rsid w:val="00DC246F"/>
    <w:rsid w:val="00DD0523"/>
    <w:rsid w:val="00DD1A2F"/>
    <w:rsid w:val="00DD1E79"/>
    <w:rsid w:val="00DD38A4"/>
    <w:rsid w:val="00DD54F7"/>
    <w:rsid w:val="00DD7AC6"/>
    <w:rsid w:val="00DD7EE6"/>
    <w:rsid w:val="00DE1E9F"/>
    <w:rsid w:val="00DE243C"/>
    <w:rsid w:val="00DE3EDD"/>
    <w:rsid w:val="00DE405F"/>
    <w:rsid w:val="00DE6D2C"/>
    <w:rsid w:val="00DE6E3F"/>
    <w:rsid w:val="00DF0334"/>
    <w:rsid w:val="00DF4AF2"/>
    <w:rsid w:val="00E112FF"/>
    <w:rsid w:val="00E11E58"/>
    <w:rsid w:val="00E13551"/>
    <w:rsid w:val="00E20C9E"/>
    <w:rsid w:val="00E23E71"/>
    <w:rsid w:val="00E2708C"/>
    <w:rsid w:val="00E3048A"/>
    <w:rsid w:val="00E30810"/>
    <w:rsid w:val="00E32D12"/>
    <w:rsid w:val="00E33178"/>
    <w:rsid w:val="00E37A89"/>
    <w:rsid w:val="00E4211C"/>
    <w:rsid w:val="00E42BB2"/>
    <w:rsid w:val="00E448B4"/>
    <w:rsid w:val="00E45398"/>
    <w:rsid w:val="00E46CEB"/>
    <w:rsid w:val="00E51ED0"/>
    <w:rsid w:val="00E52CF2"/>
    <w:rsid w:val="00E5544E"/>
    <w:rsid w:val="00E612FD"/>
    <w:rsid w:val="00E6365E"/>
    <w:rsid w:val="00E658B8"/>
    <w:rsid w:val="00E72536"/>
    <w:rsid w:val="00E75C8C"/>
    <w:rsid w:val="00E76AF9"/>
    <w:rsid w:val="00E81FA3"/>
    <w:rsid w:val="00E823D7"/>
    <w:rsid w:val="00E82BAF"/>
    <w:rsid w:val="00E85402"/>
    <w:rsid w:val="00E9061B"/>
    <w:rsid w:val="00E97136"/>
    <w:rsid w:val="00E97B8B"/>
    <w:rsid w:val="00EA1406"/>
    <w:rsid w:val="00EA1E7D"/>
    <w:rsid w:val="00EA70DC"/>
    <w:rsid w:val="00EB0762"/>
    <w:rsid w:val="00EB22ED"/>
    <w:rsid w:val="00EB3461"/>
    <w:rsid w:val="00EB4DDD"/>
    <w:rsid w:val="00EB55E2"/>
    <w:rsid w:val="00EC1703"/>
    <w:rsid w:val="00EC5DE4"/>
    <w:rsid w:val="00EC66EC"/>
    <w:rsid w:val="00EC6E6F"/>
    <w:rsid w:val="00EC6E82"/>
    <w:rsid w:val="00EC75A8"/>
    <w:rsid w:val="00ED0219"/>
    <w:rsid w:val="00ED0DBB"/>
    <w:rsid w:val="00ED1EFE"/>
    <w:rsid w:val="00ED550D"/>
    <w:rsid w:val="00ED5D65"/>
    <w:rsid w:val="00ED67BC"/>
    <w:rsid w:val="00EE192F"/>
    <w:rsid w:val="00EE45CF"/>
    <w:rsid w:val="00EF679C"/>
    <w:rsid w:val="00EF79B9"/>
    <w:rsid w:val="00F01AA9"/>
    <w:rsid w:val="00F01F66"/>
    <w:rsid w:val="00F032EA"/>
    <w:rsid w:val="00F0422E"/>
    <w:rsid w:val="00F07916"/>
    <w:rsid w:val="00F12F45"/>
    <w:rsid w:val="00F16320"/>
    <w:rsid w:val="00F21ABC"/>
    <w:rsid w:val="00F2717A"/>
    <w:rsid w:val="00F2790D"/>
    <w:rsid w:val="00F3240F"/>
    <w:rsid w:val="00F34784"/>
    <w:rsid w:val="00F34B08"/>
    <w:rsid w:val="00F34BAC"/>
    <w:rsid w:val="00F41BD6"/>
    <w:rsid w:val="00F41C26"/>
    <w:rsid w:val="00F5070B"/>
    <w:rsid w:val="00F52DEC"/>
    <w:rsid w:val="00F54642"/>
    <w:rsid w:val="00F566AE"/>
    <w:rsid w:val="00F577ED"/>
    <w:rsid w:val="00F62913"/>
    <w:rsid w:val="00F6685F"/>
    <w:rsid w:val="00F66E5D"/>
    <w:rsid w:val="00F709DC"/>
    <w:rsid w:val="00F70B8A"/>
    <w:rsid w:val="00F759CE"/>
    <w:rsid w:val="00F76CE9"/>
    <w:rsid w:val="00F80405"/>
    <w:rsid w:val="00F866C0"/>
    <w:rsid w:val="00F87C3B"/>
    <w:rsid w:val="00F87C95"/>
    <w:rsid w:val="00F87F9B"/>
    <w:rsid w:val="00F907E6"/>
    <w:rsid w:val="00F926B1"/>
    <w:rsid w:val="00F96019"/>
    <w:rsid w:val="00F96753"/>
    <w:rsid w:val="00FA037B"/>
    <w:rsid w:val="00FA05DB"/>
    <w:rsid w:val="00FA3962"/>
    <w:rsid w:val="00FA3A5A"/>
    <w:rsid w:val="00FA48CB"/>
    <w:rsid w:val="00FA48D0"/>
    <w:rsid w:val="00FA6000"/>
    <w:rsid w:val="00FB1AA8"/>
    <w:rsid w:val="00FB225D"/>
    <w:rsid w:val="00FB23C1"/>
    <w:rsid w:val="00FB2416"/>
    <w:rsid w:val="00FB2B7A"/>
    <w:rsid w:val="00FB581D"/>
    <w:rsid w:val="00FB7DB4"/>
    <w:rsid w:val="00FC22DB"/>
    <w:rsid w:val="00FC70D1"/>
    <w:rsid w:val="00FE34E5"/>
    <w:rsid w:val="00FE4342"/>
    <w:rsid w:val="00FE5220"/>
    <w:rsid w:val="00FE5976"/>
    <w:rsid w:val="00FF2082"/>
    <w:rsid w:val="00FF25CC"/>
    <w:rsid w:val="00FF460E"/>
    <w:rsid w:val="00FF63D2"/>
    <w:rsid w:val="00FF6717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ADBF1"/>
  <w15:chartTrackingRefBased/>
  <w15:docId w15:val="{1AA8D283-A80D-4B17-B878-E9E6A1F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C3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3D01F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3D01F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01F1"/>
    <w:pPr>
      <w:keepNext/>
      <w:widowControl w:val="0"/>
      <w:ind w:right="283" w:firstLine="567"/>
      <w:jc w:val="center"/>
      <w:outlineLvl w:val="4"/>
    </w:pPr>
    <w:rPr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D01F1"/>
    <w:pPr>
      <w:keepNext/>
      <w:widowControl w:val="0"/>
      <w:ind w:right="283" w:firstLine="567"/>
      <w:jc w:val="right"/>
      <w:outlineLvl w:val="5"/>
    </w:pPr>
    <w:rPr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D01F1"/>
    <w:pPr>
      <w:keepNext/>
      <w:widowControl w:val="0"/>
      <w:jc w:val="both"/>
      <w:outlineLvl w:val="6"/>
    </w:pPr>
    <w:rPr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D01F1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D01F1"/>
    <w:pPr>
      <w:keepNext/>
      <w:widowControl w:val="0"/>
      <w:ind w:firstLine="851"/>
      <w:jc w:val="right"/>
      <w:outlineLvl w:val="8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1F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3D01F1"/>
    <w:rPr>
      <w:sz w:val="28"/>
      <w:lang w:val="ru-RU" w:eastAsia="ru-RU" w:bidi="ar-SA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3D01F1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uiPriority w:val="99"/>
    <w:locked/>
    <w:rsid w:val="003D01F1"/>
    <w:rPr>
      <w:rFonts w:ascii="Calibri" w:hAnsi="Calibri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link w:val="5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60">
    <w:name w:val="Заголовок 6 Знак"/>
    <w:link w:val="6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70">
    <w:name w:val="Заголовок 7 Знак"/>
    <w:link w:val="7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80">
    <w:name w:val="Заголовок 8 Знак"/>
    <w:link w:val="8"/>
    <w:uiPriority w:val="99"/>
    <w:rsid w:val="003D01F1"/>
    <w:rPr>
      <w:b/>
      <w:snapToGrid w:val="0"/>
      <w:sz w:val="24"/>
      <w:lang w:val="x-none" w:eastAsia="x-none" w:bidi="ar-SA"/>
    </w:rPr>
  </w:style>
  <w:style w:type="character" w:customStyle="1" w:styleId="90">
    <w:name w:val="Заголовок 9 Знак"/>
    <w:link w:val="9"/>
    <w:uiPriority w:val="99"/>
    <w:rsid w:val="003D01F1"/>
    <w:rPr>
      <w:snapToGrid w:val="0"/>
      <w:sz w:val="24"/>
      <w:lang w:val="x-none" w:eastAsia="x-none" w:bidi="ar-SA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link w:val="a3"/>
    <w:uiPriority w:val="99"/>
    <w:rsid w:val="003D01F1"/>
    <w:rPr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D01F1"/>
    <w:rPr>
      <w:sz w:val="28"/>
      <w:lang w:val="ru-RU" w:eastAsia="ru-RU" w:bidi="ar-SA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3D01F1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3D01F1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ac">
    <w:name w:val="Цветовое выделение"/>
    <w:rsid w:val="003D01F1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3D01F1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rsid w:val="003D01F1"/>
    <w:rPr>
      <w:rFonts w:cs="Times New Roman"/>
      <w:b w:val="0"/>
      <w:color w:val="106BBE"/>
      <w:sz w:val="26"/>
      <w:u w:val="single"/>
    </w:rPr>
  </w:style>
  <w:style w:type="paragraph" w:customStyle="1" w:styleId="af">
    <w:name w:val="Внимание"/>
    <w:basedOn w:val="a"/>
    <w:next w:val="a"/>
    <w:rsid w:val="003D01F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3D01F1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rsid w:val="003D01F1"/>
    <w:rPr>
      <w:rFonts w:cs="Times New Roman"/>
      <w:b w:val="0"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Название"/>
    <w:basedOn w:val="af4"/>
    <w:next w:val="a"/>
    <w:rsid w:val="003D01F1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6">
    <w:name w:val="Заголовок группы контролов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rsid w:val="003D01F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8">
    <w:name w:val="Заголовок приложения"/>
    <w:basedOn w:val="a"/>
    <w:next w:val="a"/>
    <w:rsid w:val="003D01F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rsid w:val="003D01F1"/>
    <w:rPr>
      <w:rFonts w:cs="Times New Roman"/>
      <w:b w:val="0"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3D01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c">
    <w:name w:val="Заголовок чужого сообщения"/>
    <w:rsid w:val="003D01F1"/>
    <w:rPr>
      <w:rFonts w:cs="Times New Roman"/>
      <w:b w:val="0"/>
      <w:color w:val="FF0000"/>
      <w:sz w:val="26"/>
    </w:rPr>
  </w:style>
  <w:style w:type="paragraph" w:customStyle="1" w:styleId="afd">
    <w:name w:val="Заголовок ЭР (левое окно)"/>
    <w:basedOn w:val="a"/>
    <w:next w:val="a"/>
    <w:rsid w:val="003D01F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rsid w:val="003D01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rsid w:val="003D01F1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1">
    <w:name w:val="Информация об изменениях"/>
    <w:basedOn w:val="aff0"/>
    <w:next w:val="a"/>
    <w:rsid w:val="003D01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rsid w:val="003D01F1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3">
    <w:name w:val="Комментарий"/>
    <w:basedOn w:val="aff2"/>
    <w:next w:val="a"/>
    <w:rsid w:val="003D01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3D01F1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rsid w:val="003D01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3D01F1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3D01F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3D01F1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rsid w:val="003D01F1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c">
    <w:name w:val="Найденные слова"/>
    <w:rsid w:val="003D01F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d">
    <w:name w:val="Не вступил в силу"/>
    <w:rsid w:val="003D01F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e">
    <w:name w:val="Необходимые документы"/>
    <w:basedOn w:val="af"/>
    <w:next w:val="a"/>
    <w:rsid w:val="003D01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3D0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Оглавление"/>
    <w:basedOn w:val="afff1"/>
    <w:next w:val="a"/>
    <w:rsid w:val="003D01F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3">
    <w:name w:val="Опечатки"/>
    <w:rsid w:val="003D01F1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3D01F1"/>
    <w:rPr>
      <w:rFonts w:ascii="Arial" w:hAnsi="Arial" w:cs="Times New Roman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3D01F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6">
    <w:name w:val="Подзаголовок для информации об изменениях"/>
    <w:basedOn w:val="aff0"/>
    <w:next w:val="a"/>
    <w:rsid w:val="003D01F1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Постоянная часть"/>
    <w:basedOn w:val="af4"/>
    <w:next w:val="a"/>
    <w:rsid w:val="003D01F1"/>
    <w:rPr>
      <w:rFonts w:ascii="Arial" w:hAnsi="Arial" w:cs="Times New Roman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3D01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a">
    <w:name w:val="Пример.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rsid w:val="003D01F1"/>
  </w:style>
  <w:style w:type="paragraph" w:customStyle="1" w:styleId="afffd">
    <w:name w:val="Словарная статья"/>
    <w:basedOn w:val="a"/>
    <w:next w:val="a"/>
    <w:rsid w:val="003D01F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e">
    <w:name w:val="Сравнение редакций"/>
    <w:rsid w:val="003D01F1"/>
    <w:rPr>
      <w:rFonts w:cs="Times New Roman"/>
      <w:b w:val="0"/>
      <w:color w:val="26282F"/>
      <w:sz w:val="26"/>
    </w:rPr>
  </w:style>
  <w:style w:type="character" w:customStyle="1" w:styleId="affff">
    <w:name w:val="Сравнение редакций. Добавленный фрагмент"/>
    <w:rsid w:val="003D01F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3D01F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2">
    <w:name w:val="Текст в таблице"/>
    <w:basedOn w:val="afff"/>
    <w:next w:val="a"/>
    <w:rsid w:val="003D01F1"/>
    <w:pPr>
      <w:ind w:firstLine="500"/>
    </w:pPr>
  </w:style>
  <w:style w:type="paragraph" w:customStyle="1" w:styleId="affff3">
    <w:name w:val="Текст ЭР (см. также)"/>
    <w:basedOn w:val="a"/>
    <w:next w:val="a"/>
    <w:rsid w:val="003D01F1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4">
    <w:name w:val="Технический комментарий"/>
    <w:basedOn w:val="a"/>
    <w:next w:val="a"/>
    <w:rsid w:val="003D01F1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sid w:val="003D01F1"/>
    <w:rPr>
      <w:rFonts w:cs="Times New Roman"/>
      <w:b w:val="0"/>
      <w:strike/>
      <w:color w:val="666600"/>
      <w:sz w:val="26"/>
    </w:rPr>
  </w:style>
  <w:style w:type="paragraph" w:customStyle="1" w:styleId="affff6">
    <w:name w:val="Формула"/>
    <w:basedOn w:val="a"/>
    <w:next w:val="a"/>
    <w:rsid w:val="003D01F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7">
    <w:name w:val="Центрированный (таблица)"/>
    <w:basedOn w:val="afff"/>
    <w:next w:val="a"/>
    <w:rsid w:val="003D01F1"/>
    <w:pPr>
      <w:jc w:val="center"/>
    </w:pPr>
  </w:style>
  <w:style w:type="paragraph" w:customStyle="1" w:styleId="-">
    <w:name w:val="ЭР-содержание (правое окно)"/>
    <w:basedOn w:val="a"/>
    <w:next w:val="a"/>
    <w:rsid w:val="003D01F1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3D01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3D01F1"/>
    <w:rPr>
      <w:b/>
      <w:sz w:val="12"/>
      <w:shd w:val="clear" w:color="auto" w:fill="FFFFFF"/>
      <w:lang w:bidi="ar-SA"/>
    </w:rPr>
  </w:style>
  <w:style w:type="paragraph" w:customStyle="1" w:styleId="510">
    <w:name w:val="Подпись к картинке (5)1"/>
    <w:basedOn w:val="a"/>
    <w:link w:val="51"/>
    <w:rsid w:val="003D01F1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  <w:lang w:val="x-none" w:eastAsia="x-none"/>
    </w:rPr>
  </w:style>
  <w:style w:type="paragraph" w:styleId="affff8">
    <w:name w:val="Balloon Text"/>
    <w:basedOn w:val="a"/>
    <w:link w:val="affff9"/>
    <w:uiPriority w:val="99"/>
    <w:unhideWhenUsed/>
    <w:rsid w:val="003D01F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9">
    <w:name w:val="Текст выноски Знак"/>
    <w:link w:val="affff8"/>
    <w:uiPriority w:val="99"/>
    <w:rsid w:val="003D01F1"/>
    <w:rPr>
      <w:rFonts w:ascii="Tahoma" w:hAnsi="Tahoma"/>
      <w:sz w:val="16"/>
      <w:szCs w:val="16"/>
      <w:lang w:val="x-none" w:eastAsia="x-none" w:bidi="ar-SA"/>
    </w:rPr>
  </w:style>
  <w:style w:type="paragraph" w:customStyle="1" w:styleId="ConsPlusCell">
    <w:name w:val="ConsPlusCell"/>
    <w:uiPriority w:val="99"/>
    <w:rsid w:val="003D01F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511">
    <w:name w:val="Сноска (5)1"/>
    <w:basedOn w:val="a"/>
    <w:link w:val="52"/>
    <w:rsid w:val="003D01F1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 w:val="x-none" w:eastAsia="x-none"/>
    </w:rPr>
  </w:style>
  <w:style w:type="character" w:customStyle="1" w:styleId="24">
    <w:name w:val="Основной текст (24)"/>
    <w:link w:val="24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241">
    <w:name w:val="Основной текст (24)1"/>
    <w:basedOn w:val="a"/>
    <w:link w:val="24"/>
    <w:rsid w:val="003D01F1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21">
    <w:name w:val="Основной текст (21)"/>
    <w:link w:val="211"/>
    <w:locked/>
    <w:rsid w:val="003D01F1"/>
    <w:rPr>
      <w:b/>
      <w:bCs/>
      <w:w w:val="120"/>
      <w:sz w:val="10"/>
      <w:szCs w:val="10"/>
      <w:shd w:val="clear" w:color="auto" w:fill="FFFFFF"/>
      <w:lang w:bidi="ar-SA"/>
    </w:rPr>
  </w:style>
  <w:style w:type="paragraph" w:customStyle="1" w:styleId="211">
    <w:name w:val="Основной текст (21)1"/>
    <w:basedOn w:val="a"/>
    <w:link w:val="21"/>
    <w:rsid w:val="003D01F1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 w:val="x-none" w:eastAsia="x-none"/>
    </w:rPr>
  </w:style>
  <w:style w:type="character" w:customStyle="1" w:styleId="200">
    <w:name w:val="Основной текст (20)"/>
    <w:link w:val="20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3D01F1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 w:val="x-none" w:eastAsia="x-none"/>
    </w:rPr>
  </w:style>
  <w:style w:type="paragraph" w:customStyle="1" w:styleId="xl85">
    <w:name w:val="xl8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3D01F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D01F1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3D01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b">
    <w:name w:val="Hyperlink"/>
    <w:uiPriority w:val="99"/>
    <w:rsid w:val="003D01F1"/>
    <w:rPr>
      <w:color w:val="auto"/>
      <w:u w:val="single"/>
    </w:rPr>
  </w:style>
  <w:style w:type="character" w:customStyle="1" w:styleId="12">
    <w:name w:val="Знак Знак12"/>
    <w:rsid w:val="003D01F1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3D01F1"/>
    <w:pPr>
      <w:ind w:firstLine="708"/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3D01F1"/>
    <w:rPr>
      <w:sz w:val="28"/>
      <w:szCs w:val="28"/>
      <w:lang w:val="x-none" w:eastAsia="x-none" w:bidi="ar-SA"/>
    </w:rPr>
  </w:style>
  <w:style w:type="paragraph" w:customStyle="1" w:styleId="ConsPlusNormal">
    <w:name w:val="ConsPlusNormal"/>
    <w:uiPriority w:val="99"/>
    <w:rsid w:val="003D0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3D01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D01F1"/>
    <w:rPr>
      <w:sz w:val="16"/>
      <w:szCs w:val="16"/>
      <w:lang w:val="x-none" w:eastAsia="x-none" w:bidi="ar-SA"/>
    </w:rPr>
  </w:style>
  <w:style w:type="paragraph" w:customStyle="1" w:styleId="Default">
    <w:name w:val="Default"/>
    <w:rsid w:val="003D01F1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3D01F1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3D01F1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uiPriority w:val="99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D01F1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3D01F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d">
    <w:name w:val="Знак"/>
    <w:basedOn w:val="a"/>
    <w:rsid w:val="003D01F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e">
    <w:name w:val="FollowedHyperlink"/>
    <w:uiPriority w:val="99"/>
    <w:rsid w:val="003D01F1"/>
    <w:rPr>
      <w:color w:val="800080"/>
      <w:u w:val="single"/>
    </w:rPr>
  </w:style>
  <w:style w:type="paragraph" w:customStyle="1" w:styleId="font5">
    <w:name w:val="font5"/>
    <w:basedOn w:val="a"/>
    <w:rsid w:val="003D01F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D01F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3D01F1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D01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3D01F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3D01F1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3D01F1"/>
    <w:rPr>
      <w:rFonts w:ascii="Symbol" w:hAnsi="Symbol" w:cs="Symbol"/>
      <w:sz w:val="20"/>
      <w:szCs w:val="20"/>
    </w:rPr>
  </w:style>
  <w:style w:type="paragraph" w:styleId="afffff">
    <w:name w:val="annotation text"/>
    <w:basedOn w:val="a"/>
    <w:link w:val="afffff0"/>
    <w:rsid w:val="003D01F1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0">
    <w:name w:val="Текст примечания Знак"/>
    <w:link w:val="afffff"/>
    <w:rsid w:val="003D01F1"/>
    <w:rPr>
      <w:rFonts w:ascii="Cambria" w:eastAsia="Calibri" w:hAnsi="Cambria"/>
      <w:sz w:val="24"/>
      <w:szCs w:val="24"/>
      <w:lang w:val="x-none" w:eastAsia="en-US" w:bidi="ar-SA"/>
    </w:rPr>
  </w:style>
  <w:style w:type="paragraph" w:customStyle="1" w:styleId="ConsPlusNonformat">
    <w:name w:val="ConsPlusNonformat"/>
    <w:link w:val="ConsPlusNonformat0"/>
    <w:uiPriority w:val="99"/>
    <w:rsid w:val="003D01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71542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3D01F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rsid w:val="003D01F1"/>
    <w:rPr>
      <w:b/>
      <w:bCs/>
    </w:rPr>
  </w:style>
  <w:style w:type="character" w:customStyle="1" w:styleId="afffff2">
    <w:name w:val="Тема примечания Знак"/>
    <w:link w:val="afffff1"/>
    <w:rsid w:val="003D01F1"/>
    <w:rPr>
      <w:rFonts w:ascii="Cambria" w:eastAsia="Calibri" w:hAnsi="Cambria"/>
      <w:b/>
      <w:bCs/>
      <w:sz w:val="24"/>
      <w:szCs w:val="24"/>
      <w:lang w:val="x-none" w:eastAsia="en-US" w:bidi="ar-SA"/>
    </w:rPr>
  </w:style>
  <w:style w:type="paragraph" w:styleId="13">
    <w:name w:val="toc 1"/>
    <w:basedOn w:val="a"/>
    <w:next w:val="a"/>
    <w:autoRedefine/>
    <w:rsid w:val="003D01F1"/>
    <w:rPr>
      <w:sz w:val="24"/>
      <w:szCs w:val="24"/>
    </w:rPr>
  </w:style>
  <w:style w:type="paragraph" w:customStyle="1" w:styleId="1-21">
    <w:name w:val="Средняя сетка 1 - Акцент 21"/>
    <w:basedOn w:val="a"/>
    <w:rsid w:val="003D01F1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3D01F1"/>
    <w:rPr>
      <w:rFonts w:ascii="Verdana" w:eastAsia="Calibri" w:hAnsi="Verdana" w:cs="Verdana"/>
      <w:lang w:val="en-US" w:eastAsia="en-US"/>
    </w:rPr>
  </w:style>
  <w:style w:type="paragraph" w:styleId="afff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4"/>
    <w:uiPriority w:val="99"/>
    <w:rsid w:val="003D01F1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fff3"/>
    <w:uiPriority w:val="99"/>
    <w:rsid w:val="003D01F1"/>
    <w:rPr>
      <w:lang w:val="en-AU" w:eastAsia="en-US" w:bidi="ar-SA"/>
    </w:rPr>
  </w:style>
  <w:style w:type="paragraph" w:customStyle="1" w:styleId="15">
    <w:name w:val="Стиль1"/>
    <w:basedOn w:val="a"/>
    <w:rsid w:val="003D01F1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3D01F1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3D01F1"/>
    <w:rPr>
      <w:rFonts w:ascii="Tahoma" w:hAnsi="Tahoma" w:cs="Tahoma"/>
      <w:sz w:val="16"/>
      <w:szCs w:val="16"/>
      <w:lang w:val="en-AU" w:eastAsia="en-US"/>
    </w:rPr>
  </w:style>
  <w:style w:type="paragraph" w:styleId="afffff6">
    <w:name w:val="List"/>
    <w:basedOn w:val="a"/>
    <w:rsid w:val="003D01F1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1110">
    <w:name w:val="Основной текст (11)1"/>
    <w:basedOn w:val="a"/>
    <w:link w:val="111"/>
    <w:rsid w:val="003D01F1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9">
    <w:name w:val="Основной текст (19)"/>
    <w:link w:val="19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"/>
    <w:rsid w:val="003D01F1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 w:val="x-none" w:eastAsia="x-none"/>
    </w:rPr>
  </w:style>
  <w:style w:type="character" w:customStyle="1" w:styleId="afffff7">
    <w:name w:val="Основной текст + Полужирный"/>
    <w:rsid w:val="003D01F1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3D01F1"/>
    <w:rPr>
      <w:b/>
      <w:bCs/>
      <w:sz w:val="12"/>
      <w:szCs w:val="12"/>
      <w:shd w:val="clear" w:color="auto" w:fill="FFFFFF"/>
      <w:lang w:bidi="ar-SA"/>
    </w:rPr>
  </w:style>
  <w:style w:type="paragraph" w:customStyle="1" w:styleId="610">
    <w:name w:val="Подпись к картинке (6)1"/>
    <w:basedOn w:val="a"/>
    <w:link w:val="61"/>
    <w:rsid w:val="003D01F1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 w:val="x-none" w:eastAsia="x-none"/>
    </w:rPr>
  </w:style>
  <w:style w:type="character" w:customStyle="1" w:styleId="afffff8">
    <w:name w:val="Колонтитул"/>
    <w:link w:val="16"/>
    <w:locked/>
    <w:rsid w:val="003D01F1"/>
    <w:rPr>
      <w:shd w:val="clear" w:color="auto" w:fill="FFFFFF"/>
      <w:lang w:bidi="ar-SA"/>
    </w:rPr>
  </w:style>
  <w:style w:type="paragraph" w:customStyle="1" w:styleId="16">
    <w:name w:val="Колонтитул1"/>
    <w:basedOn w:val="a"/>
    <w:link w:val="afffff8"/>
    <w:rsid w:val="003D01F1"/>
    <w:pPr>
      <w:shd w:val="clear" w:color="auto" w:fill="FFFFFF"/>
    </w:pPr>
    <w:rPr>
      <w:shd w:val="clear" w:color="auto" w:fill="FFFFFF"/>
      <w:lang w:val="x-none" w:eastAsia="x-none"/>
    </w:rPr>
  </w:style>
  <w:style w:type="character" w:customStyle="1" w:styleId="Arial2">
    <w:name w:val="Колонтитул + Arial2"/>
    <w:aliases w:val="6 pt,Полужирный"/>
    <w:rsid w:val="003D01F1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410">
    <w:name w:val="Подпись к картинке (4)1"/>
    <w:basedOn w:val="a"/>
    <w:link w:val="41"/>
    <w:rsid w:val="003D01F1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x-none" w:eastAsia="x-none"/>
    </w:rPr>
  </w:style>
  <w:style w:type="character" w:customStyle="1" w:styleId="42">
    <w:name w:val="Заголовок №4"/>
    <w:link w:val="411"/>
    <w:locked/>
    <w:rsid w:val="003D01F1"/>
    <w:rPr>
      <w:b/>
      <w:bCs/>
      <w:sz w:val="26"/>
      <w:szCs w:val="26"/>
      <w:shd w:val="clear" w:color="auto" w:fill="FFFFFF"/>
      <w:lang w:bidi="ar-SA"/>
    </w:rPr>
  </w:style>
  <w:style w:type="paragraph" w:customStyle="1" w:styleId="411">
    <w:name w:val="Заголовок №41"/>
    <w:basedOn w:val="a"/>
    <w:link w:val="42"/>
    <w:rsid w:val="003D01F1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3">
    <w:name w:val="Заголовок №5"/>
    <w:link w:val="512"/>
    <w:locked/>
    <w:rsid w:val="003D01F1"/>
    <w:rPr>
      <w:sz w:val="22"/>
      <w:szCs w:val="22"/>
      <w:shd w:val="clear" w:color="auto" w:fill="FFFFFF"/>
      <w:lang w:bidi="ar-SA"/>
    </w:rPr>
  </w:style>
  <w:style w:type="paragraph" w:customStyle="1" w:styleId="512">
    <w:name w:val="Заголовок №51"/>
    <w:basedOn w:val="a"/>
    <w:link w:val="53"/>
    <w:rsid w:val="003D01F1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  <w:lang w:val="x-none" w:eastAsia="x-none"/>
    </w:rPr>
  </w:style>
  <w:style w:type="character" w:customStyle="1" w:styleId="38">
    <w:name w:val="Основной текст (38)"/>
    <w:link w:val="381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381">
    <w:name w:val="Основной текст (38)1"/>
    <w:basedOn w:val="a"/>
    <w:link w:val="38"/>
    <w:rsid w:val="003D01F1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91">
    <w:name w:val="Подпись к картинке (9)"/>
    <w:link w:val="910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910">
    <w:name w:val="Подпись к картинке (9)1"/>
    <w:basedOn w:val="a"/>
    <w:link w:val="91"/>
    <w:rsid w:val="003D01F1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00">
    <w:name w:val="Подпись к картинке (10)"/>
    <w:link w:val="10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101">
    <w:name w:val="Подпись к картинке (10)1"/>
    <w:basedOn w:val="a"/>
    <w:link w:val="100"/>
    <w:rsid w:val="003D01F1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3">
    <w:name w:val="Подпись к таблице (4)"/>
    <w:link w:val="412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412">
    <w:name w:val="Подпись к таблице (4)1"/>
    <w:basedOn w:val="a"/>
    <w:link w:val="43"/>
    <w:rsid w:val="003D01F1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130">
    <w:name w:val="Основной текст (13)"/>
    <w:link w:val="13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31">
    <w:name w:val="Основной текст (13)1"/>
    <w:basedOn w:val="a"/>
    <w:link w:val="130"/>
    <w:rsid w:val="003D01F1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2415">
    <w:name w:val="Основной текст (24)15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391">
    <w:name w:val="Основной текст (39)1"/>
    <w:basedOn w:val="a"/>
    <w:link w:val="39"/>
    <w:rsid w:val="003D01F1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3910">
    <w:name w:val="Основной текст (39)10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9">
    <w:name w:val="Сноска"/>
    <w:link w:val="17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7">
    <w:name w:val="Сноска1"/>
    <w:basedOn w:val="a"/>
    <w:link w:val="afffff9"/>
    <w:rsid w:val="003D01F1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380">
    <w:name w:val="Основной текст (38) + Не полужирный"/>
    <w:rsid w:val="003D01F1"/>
  </w:style>
  <w:style w:type="character" w:customStyle="1" w:styleId="afffffa">
    <w:name w:val="Подпись к таблице"/>
    <w:link w:val="18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18">
    <w:name w:val="Подпись к таблице1"/>
    <w:basedOn w:val="a"/>
    <w:link w:val="afffffa"/>
    <w:rsid w:val="003D01F1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71">
    <w:name w:val="Подпись к таблице (7)"/>
    <w:link w:val="710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710">
    <w:name w:val="Подпись к таблице (7)1"/>
    <w:basedOn w:val="a"/>
    <w:link w:val="71"/>
    <w:rsid w:val="003D01F1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54">
    <w:name w:val="Основной текст (5)"/>
    <w:link w:val="513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513">
    <w:name w:val="Основной текст (5)1"/>
    <w:basedOn w:val="a"/>
    <w:link w:val="54"/>
    <w:rsid w:val="003D01F1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80">
    <w:name w:val="Основной текст (18)"/>
    <w:link w:val="18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181">
    <w:name w:val="Основной текст (18)1"/>
    <w:basedOn w:val="a"/>
    <w:link w:val="180"/>
    <w:rsid w:val="003D01F1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20">
    <w:name w:val="Основной текст (42)"/>
    <w:link w:val="42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21">
    <w:name w:val="Основной текст (42)1"/>
    <w:basedOn w:val="a"/>
    <w:link w:val="420"/>
    <w:rsid w:val="003D01F1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 w:val="x-none" w:eastAsia="x-none"/>
    </w:rPr>
  </w:style>
  <w:style w:type="character" w:customStyle="1" w:styleId="430">
    <w:name w:val="Основной текст (43)"/>
    <w:link w:val="43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31">
    <w:name w:val="Основной текст (43)1"/>
    <w:basedOn w:val="a"/>
    <w:link w:val="430"/>
    <w:rsid w:val="003D01F1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 w:val="x-none" w:eastAsia="x-none"/>
    </w:rPr>
  </w:style>
  <w:style w:type="character" w:customStyle="1" w:styleId="120">
    <w:name w:val="Основной текст (12)"/>
    <w:link w:val="12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21">
    <w:name w:val="Основной текст (12)1"/>
    <w:basedOn w:val="a"/>
    <w:link w:val="120"/>
    <w:rsid w:val="003D01F1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45">
    <w:name w:val="Основной текст (45)"/>
    <w:link w:val="45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51">
    <w:name w:val="Основной текст (45)1"/>
    <w:basedOn w:val="a"/>
    <w:link w:val="45"/>
    <w:rsid w:val="003D01F1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 w:val="x-none" w:eastAsia="x-none"/>
    </w:rPr>
  </w:style>
  <w:style w:type="character" w:customStyle="1" w:styleId="46">
    <w:name w:val="Основной текст (46)"/>
    <w:link w:val="46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61">
    <w:name w:val="Основной текст (46)1"/>
    <w:basedOn w:val="a"/>
    <w:link w:val="46"/>
    <w:rsid w:val="003D01F1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 w:val="x-none" w:eastAsia="x-none"/>
    </w:rPr>
  </w:style>
  <w:style w:type="paragraph" w:customStyle="1" w:styleId="afffffb">
    <w:name w:val="Рассылка"/>
    <w:basedOn w:val="a"/>
    <w:rsid w:val="003D01F1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3D01F1"/>
    <w:rPr>
      <w:b/>
      <w:bCs/>
      <w:sz w:val="8"/>
      <w:szCs w:val="8"/>
      <w:shd w:val="clear" w:color="auto" w:fill="FFFFFF"/>
      <w:lang w:bidi="ar-SA"/>
    </w:rPr>
  </w:style>
  <w:style w:type="paragraph" w:customStyle="1" w:styleId="1010">
    <w:name w:val="Основной текст (10)1"/>
    <w:basedOn w:val="a"/>
    <w:link w:val="102"/>
    <w:rsid w:val="003D01F1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 w:val="x-none" w:eastAsia="x-none"/>
    </w:rPr>
  </w:style>
  <w:style w:type="character" w:customStyle="1" w:styleId="10FranklinGothicMedium">
    <w:name w:val="Основной текст (10) + Franklin Gothic Medium"/>
    <w:aliases w:val="Не полужирный"/>
    <w:rsid w:val="003D01F1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c">
    <w:name w:val="List Paragraph"/>
    <w:basedOn w:val="a"/>
    <w:link w:val="afffffd"/>
    <w:qFormat/>
    <w:rsid w:val="003D01F1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ffffd">
    <w:name w:val="Абзац списка Знак"/>
    <w:link w:val="afffffc"/>
    <w:locked/>
    <w:rsid w:val="003D01F1"/>
    <w:rPr>
      <w:sz w:val="24"/>
      <w:szCs w:val="24"/>
      <w:lang w:val="x-none" w:eastAsia="x-none" w:bidi="ar-SA"/>
    </w:rPr>
  </w:style>
  <w:style w:type="paragraph" w:customStyle="1" w:styleId="BodyTextKeep">
    <w:name w:val="Body Text Keep"/>
    <w:basedOn w:val="a3"/>
    <w:next w:val="a3"/>
    <w:link w:val="BodyTextKeepChar"/>
    <w:rsid w:val="003D01F1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3D01F1"/>
    <w:rPr>
      <w:spacing w:val="-5"/>
      <w:sz w:val="24"/>
      <w:lang w:val="x-none" w:eastAsia="en-US" w:bidi="ar-SA"/>
    </w:rPr>
  </w:style>
  <w:style w:type="paragraph" w:styleId="afffffe">
    <w:name w:val="caption"/>
    <w:basedOn w:val="a"/>
    <w:next w:val="a3"/>
    <w:qFormat/>
    <w:rsid w:val="003D01F1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3D01F1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3D01F1"/>
    <w:pPr>
      <w:suppressAutoHyphens/>
    </w:pPr>
    <w:rPr>
      <w:lang w:eastAsia="en-US"/>
    </w:rPr>
  </w:style>
  <w:style w:type="paragraph" w:customStyle="1" w:styleId="xl100">
    <w:name w:val="xl100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3D01F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3D01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3D0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3D01F1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3D0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D01F1"/>
    <w:rPr>
      <w:rFonts w:ascii="Courier New" w:hAnsi="Courier New"/>
      <w:lang w:val="x-none" w:eastAsia="x-none" w:bidi="ar-SA"/>
    </w:rPr>
  </w:style>
  <w:style w:type="paragraph" w:customStyle="1" w:styleId="1b">
    <w:name w:val="1Тема"/>
    <w:basedOn w:val="a"/>
    <w:rsid w:val="003D01F1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D01F1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3D01F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3D01F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3D01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3D01F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3D01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D01F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3D01F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3D01F1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D01F1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3D01F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3D01F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3D01F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3D01F1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3D01F1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3D01F1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3D01F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D01F1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D0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3D0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D01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D01F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D01F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3D01F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3D01F1"/>
    <w:rPr>
      <w:rFonts w:cs="Times New Roman"/>
    </w:rPr>
  </w:style>
  <w:style w:type="character" w:customStyle="1" w:styleId="affffff">
    <w:name w:val="Основной шрифт"/>
    <w:rsid w:val="003D01F1"/>
  </w:style>
  <w:style w:type="paragraph" w:customStyle="1" w:styleId="ed">
    <w:name w:val="дeсновdой те"/>
    <w:basedOn w:val="a"/>
    <w:rsid w:val="003D01F1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ffff0">
    <w:name w:val="Табличный"/>
    <w:basedOn w:val="a"/>
    <w:rsid w:val="003D01F1"/>
    <w:pPr>
      <w:widowControl w:val="0"/>
      <w:jc w:val="center"/>
    </w:pPr>
    <w:rPr>
      <w:snapToGrid w:val="0"/>
      <w:sz w:val="26"/>
    </w:rPr>
  </w:style>
  <w:style w:type="character" w:styleId="affffff1">
    <w:name w:val="Strong"/>
    <w:qFormat/>
    <w:rsid w:val="003D01F1"/>
    <w:rPr>
      <w:b/>
    </w:rPr>
  </w:style>
  <w:style w:type="character" w:customStyle="1" w:styleId="HTMLMarkup">
    <w:name w:val="HTML Markup"/>
    <w:rsid w:val="003D01F1"/>
    <w:rPr>
      <w:vanish/>
      <w:color w:val="FF0000"/>
    </w:rPr>
  </w:style>
  <w:style w:type="paragraph" w:customStyle="1" w:styleId="Blockquote">
    <w:name w:val="Blockquote"/>
    <w:basedOn w:val="a"/>
    <w:rsid w:val="003D01F1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customStyle="1" w:styleId="affffff2">
    <w:name w:val="Название"/>
    <w:basedOn w:val="a"/>
    <w:link w:val="affffff3"/>
    <w:uiPriority w:val="99"/>
    <w:qFormat/>
    <w:rsid w:val="003D01F1"/>
    <w:pPr>
      <w:widowControl w:val="0"/>
      <w:ind w:firstLine="567"/>
      <w:jc w:val="center"/>
    </w:pPr>
    <w:rPr>
      <w:b/>
      <w:snapToGrid w:val="0"/>
      <w:sz w:val="28"/>
      <w:lang w:val="x-none" w:eastAsia="x-none"/>
    </w:rPr>
  </w:style>
  <w:style w:type="character" w:customStyle="1" w:styleId="affffff3">
    <w:name w:val="Название Знак"/>
    <w:link w:val="affffff2"/>
    <w:uiPriority w:val="99"/>
    <w:rsid w:val="003D01F1"/>
    <w:rPr>
      <w:b/>
      <w:snapToGrid w:val="0"/>
      <w:sz w:val="28"/>
      <w:lang w:val="x-none" w:eastAsia="x-none" w:bidi="ar-SA"/>
    </w:rPr>
  </w:style>
  <w:style w:type="paragraph" w:styleId="26">
    <w:name w:val="List Bullet 2"/>
    <w:basedOn w:val="a"/>
    <w:autoRedefine/>
    <w:rsid w:val="003D01F1"/>
    <w:pPr>
      <w:ind w:left="566" w:firstLine="285"/>
      <w:jc w:val="both"/>
    </w:pPr>
    <w:rPr>
      <w:snapToGrid w:val="0"/>
    </w:rPr>
  </w:style>
  <w:style w:type="paragraph" w:styleId="34">
    <w:name w:val="Body Text 3"/>
    <w:basedOn w:val="a"/>
    <w:link w:val="35"/>
    <w:rsid w:val="003D01F1"/>
    <w:pPr>
      <w:widowControl w:val="0"/>
      <w:tabs>
        <w:tab w:val="left" w:pos="426"/>
      </w:tabs>
      <w:jc w:val="both"/>
    </w:pPr>
    <w:rPr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link w:val="34"/>
    <w:rsid w:val="003D01F1"/>
    <w:rPr>
      <w:b/>
      <w:caps/>
      <w:snapToGrid w:val="0"/>
      <w:sz w:val="24"/>
      <w:lang w:val="x-none" w:eastAsia="x-none" w:bidi="ar-SA"/>
    </w:rPr>
  </w:style>
  <w:style w:type="paragraph" w:styleId="affffff4">
    <w:name w:val="Document Map"/>
    <w:basedOn w:val="a"/>
    <w:link w:val="affffff5"/>
    <w:uiPriority w:val="99"/>
    <w:rsid w:val="003D01F1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5">
    <w:name w:val="Схема документа Знак"/>
    <w:link w:val="affffff4"/>
    <w:uiPriority w:val="99"/>
    <w:rsid w:val="003D01F1"/>
    <w:rPr>
      <w:rFonts w:ascii="Tahoma" w:hAnsi="Tahoma"/>
      <w:snapToGrid w:val="0"/>
      <w:lang w:val="x-none" w:eastAsia="x-none" w:bidi="ar-SA"/>
    </w:rPr>
  </w:style>
  <w:style w:type="paragraph" w:customStyle="1" w:styleId="1c">
    <w:name w:val="Знак Знак Знак1 Знак"/>
    <w:basedOn w:val="a"/>
    <w:autoRedefine/>
    <w:rsid w:val="003D01F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3D01F1"/>
  </w:style>
  <w:style w:type="character" w:customStyle="1" w:styleId="220">
    <w:name w:val="Знак Знак22"/>
    <w:locked/>
    <w:rsid w:val="003D01F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3D01F1"/>
    <w:rPr>
      <w:sz w:val="28"/>
      <w:lang w:val="ru-RU" w:eastAsia="ru-RU" w:bidi="ar-SA"/>
    </w:rPr>
  </w:style>
  <w:style w:type="character" w:customStyle="1" w:styleId="202">
    <w:name w:val="Знак Знак20"/>
    <w:locked/>
    <w:rsid w:val="003D01F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3D01F1"/>
    <w:rPr>
      <w:sz w:val="24"/>
      <w:lang w:val="ru-RU" w:eastAsia="ru-RU" w:bidi="ar-SA"/>
    </w:rPr>
  </w:style>
  <w:style w:type="character" w:customStyle="1" w:styleId="182">
    <w:name w:val="Знак Знак18"/>
    <w:locked/>
    <w:rsid w:val="003D01F1"/>
    <w:rPr>
      <w:sz w:val="24"/>
      <w:lang w:val="ru-RU" w:eastAsia="ru-RU" w:bidi="ar-SA"/>
    </w:rPr>
  </w:style>
  <w:style w:type="character" w:customStyle="1" w:styleId="170">
    <w:name w:val="Знак Знак17"/>
    <w:locked/>
    <w:rsid w:val="003D01F1"/>
    <w:rPr>
      <w:sz w:val="24"/>
      <w:lang w:val="ru-RU" w:eastAsia="ru-RU" w:bidi="ar-SA"/>
    </w:rPr>
  </w:style>
  <w:style w:type="character" w:customStyle="1" w:styleId="160">
    <w:name w:val="Знак Знак16"/>
    <w:locked/>
    <w:rsid w:val="003D01F1"/>
    <w:rPr>
      <w:sz w:val="24"/>
      <w:lang w:val="ru-RU" w:eastAsia="ru-RU" w:bidi="ar-SA"/>
    </w:rPr>
  </w:style>
  <w:style w:type="character" w:customStyle="1" w:styleId="150">
    <w:name w:val="Знак Знак15"/>
    <w:locked/>
    <w:rsid w:val="003D01F1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3D01F1"/>
    <w:rPr>
      <w:sz w:val="24"/>
      <w:lang w:val="ru-RU" w:eastAsia="ru-RU" w:bidi="ar-SA"/>
    </w:rPr>
  </w:style>
  <w:style w:type="character" w:customStyle="1" w:styleId="132">
    <w:name w:val="Знак Знак13"/>
    <w:locked/>
    <w:rsid w:val="003D01F1"/>
    <w:rPr>
      <w:sz w:val="28"/>
      <w:lang w:val="ru-RU" w:eastAsia="ru-RU" w:bidi="ar-SA"/>
    </w:rPr>
  </w:style>
  <w:style w:type="character" w:customStyle="1" w:styleId="112">
    <w:name w:val="Знак Знак11"/>
    <w:locked/>
    <w:rsid w:val="003D01F1"/>
    <w:rPr>
      <w:lang w:val="ru-RU" w:eastAsia="ru-RU" w:bidi="ar-SA"/>
    </w:rPr>
  </w:style>
  <w:style w:type="character" w:customStyle="1" w:styleId="103">
    <w:name w:val="Знак Знак10"/>
    <w:locked/>
    <w:rsid w:val="003D01F1"/>
    <w:rPr>
      <w:lang w:val="ru-RU" w:eastAsia="ru-RU" w:bidi="ar-SA"/>
    </w:rPr>
  </w:style>
  <w:style w:type="character" w:customStyle="1" w:styleId="36">
    <w:name w:val="Знак Знак3"/>
    <w:locked/>
    <w:rsid w:val="003D01F1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3D01F1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3D01F1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3D01F1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3D01F1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3D01F1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3D01F1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3D01F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6">
    <w:name w:val="Знак Знак Знак Знак Знак Знак Знак Знак Знак Знак"/>
    <w:basedOn w:val="a"/>
    <w:rsid w:val="003D01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D01F1"/>
    <w:pPr>
      <w:spacing w:before="100" w:after="100"/>
      <w:jc w:val="both"/>
    </w:pPr>
    <w:rPr>
      <w:sz w:val="24"/>
      <w:szCs w:val="24"/>
    </w:rPr>
  </w:style>
  <w:style w:type="paragraph" w:styleId="afffff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8"/>
    <w:uiPriority w:val="99"/>
    <w:qFormat/>
    <w:rsid w:val="003D01F1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character" w:customStyle="1" w:styleId="afffff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7"/>
    <w:uiPriority w:val="99"/>
    <w:rsid w:val="003D01F1"/>
    <w:rPr>
      <w:rFonts w:ascii="Times New Roman CYR" w:eastAsia="Calibri" w:hAnsi="Times New Roman CYR"/>
      <w:b/>
      <w:bCs/>
      <w:i/>
      <w:iCs/>
      <w:sz w:val="28"/>
      <w:szCs w:val="28"/>
      <w:lang w:val="x-none" w:eastAsia="en-US" w:bidi="ar-SA"/>
    </w:rPr>
  </w:style>
  <w:style w:type="paragraph" w:customStyle="1" w:styleId="ListParagraph1">
    <w:name w:val="List Paragraph1"/>
    <w:basedOn w:val="a"/>
    <w:rsid w:val="003D01F1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1e">
    <w:name w:val="Знак Знак Знак Знак Знак Знак Знак Знак Знак Знак1"/>
    <w:basedOn w:val="a"/>
    <w:rsid w:val="00B715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8">
    <w:name w:val="toc 2"/>
    <w:basedOn w:val="a"/>
    <w:next w:val="a"/>
    <w:autoRedefine/>
    <w:rsid w:val="00B71542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B7154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B71542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B71542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B71542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B71542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B71542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B71542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B71542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B71542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9"/>
    <w:locked/>
    <w:rsid w:val="00B71542"/>
    <w:rPr>
      <w:sz w:val="24"/>
    </w:rPr>
  </w:style>
  <w:style w:type="paragraph" w:customStyle="1" w:styleId="29">
    <w:name w:val="Абзац списка2"/>
    <w:basedOn w:val="a"/>
    <w:link w:val="ListParagraphChar"/>
    <w:rsid w:val="00B71542"/>
    <w:pPr>
      <w:ind w:left="720"/>
      <w:contextualSpacing/>
    </w:pPr>
    <w:rPr>
      <w:sz w:val="24"/>
      <w:lang w:val="x-none" w:eastAsia="x-none"/>
    </w:rPr>
  </w:style>
  <w:style w:type="character" w:styleId="affffff9">
    <w:name w:val="footnote reference"/>
    <w:rsid w:val="00B71542"/>
    <w:rPr>
      <w:rFonts w:cs="Times New Roman"/>
      <w:vertAlign w:val="superscript"/>
    </w:rPr>
  </w:style>
  <w:style w:type="character" w:styleId="affffffa">
    <w:name w:val="annotation reference"/>
    <w:rsid w:val="00B71542"/>
    <w:rPr>
      <w:rFonts w:cs="Times New Roman"/>
      <w:sz w:val="18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B71542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B71542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B71542"/>
    <w:pPr>
      <w:ind w:left="720"/>
      <w:contextualSpacing/>
    </w:pPr>
    <w:rPr>
      <w:sz w:val="24"/>
    </w:rPr>
  </w:style>
  <w:style w:type="character" w:customStyle="1" w:styleId="1f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71542"/>
  </w:style>
  <w:style w:type="paragraph" w:styleId="affffffb">
    <w:name w:val="endnote text"/>
    <w:basedOn w:val="a"/>
    <w:link w:val="affffffc"/>
    <w:uiPriority w:val="99"/>
    <w:unhideWhenUsed/>
    <w:rsid w:val="00B71542"/>
  </w:style>
  <w:style w:type="character" w:customStyle="1" w:styleId="affffffc">
    <w:name w:val="Текст концевой сноски Знак"/>
    <w:basedOn w:val="a0"/>
    <w:link w:val="affffffb"/>
    <w:uiPriority w:val="99"/>
    <w:rsid w:val="00B71542"/>
  </w:style>
  <w:style w:type="paragraph" w:styleId="2a">
    <w:name w:val="Body Text 2"/>
    <w:basedOn w:val="a"/>
    <w:link w:val="2b"/>
    <w:uiPriority w:val="99"/>
    <w:unhideWhenUsed/>
    <w:rsid w:val="00B715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b">
    <w:name w:val="Основной текст 2 Знак"/>
    <w:link w:val="2a"/>
    <w:uiPriority w:val="99"/>
    <w:rsid w:val="00B71542"/>
    <w:rPr>
      <w:sz w:val="24"/>
      <w:szCs w:val="24"/>
      <w:lang w:val="x-none" w:eastAsia="x-none"/>
    </w:rPr>
  </w:style>
  <w:style w:type="paragraph" w:styleId="affffffd">
    <w:name w:val="Plain Text"/>
    <w:basedOn w:val="a"/>
    <w:link w:val="affffffe"/>
    <w:uiPriority w:val="99"/>
    <w:unhideWhenUsed/>
    <w:rsid w:val="00B71542"/>
    <w:rPr>
      <w:rFonts w:ascii="Courier New" w:hAnsi="Courier New"/>
      <w:lang w:val="x-none" w:eastAsia="x-none"/>
    </w:rPr>
  </w:style>
  <w:style w:type="character" w:customStyle="1" w:styleId="affffffe">
    <w:name w:val="Текст Знак"/>
    <w:link w:val="affffffd"/>
    <w:uiPriority w:val="99"/>
    <w:rsid w:val="00B71542"/>
    <w:rPr>
      <w:rFonts w:ascii="Courier New" w:hAnsi="Courier New"/>
      <w:lang w:val="x-none" w:eastAsia="x-none"/>
    </w:rPr>
  </w:style>
  <w:style w:type="character" w:customStyle="1" w:styleId="afffffff">
    <w:name w:val="Без интервала Знак"/>
    <w:link w:val="afffffff0"/>
    <w:uiPriority w:val="99"/>
    <w:locked/>
    <w:rsid w:val="00B71542"/>
    <w:rPr>
      <w:rFonts w:ascii="Calibri" w:hAnsi="Calibri" w:cs="Calibri"/>
      <w:lang w:val="ru-RU" w:eastAsia="ru-RU" w:bidi="ar-SA"/>
    </w:rPr>
  </w:style>
  <w:style w:type="paragraph" w:styleId="afffffff0">
    <w:name w:val="No Spacing"/>
    <w:link w:val="afffffff"/>
    <w:uiPriority w:val="99"/>
    <w:qFormat/>
    <w:rsid w:val="00B71542"/>
    <w:rPr>
      <w:rFonts w:ascii="Calibri" w:hAnsi="Calibri" w:cs="Calibri"/>
    </w:rPr>
  </w:style>
  <w:style w:type="paragraph" w:styleId="2c">
    <w:name w:val="Quote"/>
    <w:basedOn w:val="a"/>
    <w:next w:val="a"/>
    <w:link w:val="2d"/>
    <w:uiPriority w:val="99"/>
    <w:qFormat/>
    <w:rsid w:val="00B71542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d">
    <w:name w:val="Цитата 2 Знак"/>
    <w:link w:val="2c"/>
    <w:uiPriority w:val="99"/>
    <w:rsid w:val="00B71542"/>
    <w:rPr>
      <w:rFonts w:ascii="Calibri" w:hAnsi="Calibri"/>
      <w:i/>
      <w:iCs/>
      <w:color w:val="000000"/>
      <w:lang w:val="x-none" w:eastAsia="x-none"/>
    </w:rPr>
  </w:style>
  <w:style w:type="paragraph" w:styleId="afffffff1">
    <w:name w:val="Intense Quote"/>
    <w:basedOn w:val="a"/>
    <w:next w:val="a"/>
    <w:link w:val="afffffff2"/>
    <w:uiPriority w:val="99"/>
    <w:qFormat/>
    <w:rsid w:val="00B715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fffff2">
    <w:name w:val="Выделенная цитата Знак"/>
    <w:link w:val="afffffff1"/>
    <w:uiPriority w:val="99"/>
    <w:rsid w:val="00B71542"/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QuoteChar">
    <w:name w:val="Quote Char"/>
    <w:link w:val="214"/>
    <w:uiPriority w:val="99"/>
    <w:locked/>
    <w:rsid w:val="00B71542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B71542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f1"/>
    <w:uiPriority w:val="99"/>
    <w:locked/>
    <w:rsid w:val="00B71542"/>
    <w:rPr>
      <w:b/>
      <w:i/>
      <w:color w:val="4F81BD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B71542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paragraph" w:customStyle="1" w:styleId="pj">
    <w:name w:val="pj"/>
    <w:basedOn w:val="a"/>
    <w:uiPriority w:val="99"/>
    <w:rsid w:val="00B71542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3">
    <w:name w:val="Основной текст_"/>
    <w:link w:val="1f2"/>
    <w:uiPriority w:val="99"/>
    <w:locked/>
    <w:rsid w:val="00B71542"/>
    <w:rPr>
      <w:sz w:val="29"/>
      <w:szCs w:val="29"/>
      <w:shd w:val="clear" w:color="auto" w:fill="FFFFFF"/>
    </w:rPr>
  </w:style>
  <w:style w:type="paragraph" w:customStyle="1" w:styleId="1f2">
    <w:name w:val="Основной текст1"/>
    <w:basedOn w:val="a"/>
    <w:link w:val="afffffff3"/>
    <w:uiPriority w:val="99"/>
    <w:rsid w:val="00B71542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character" w:customStyle="1" w:styleId="apple-converted-space">
    <w:name w:val="apple-converted-space"/>
    <w:rsid w:val="00B71542"/>
  </w:style>
  <w:style w:type="character" w:customStyle="1" w:styleId="sub">
    <w:name w:val="sub"/>
    <w:rsid w:val="00B71542"/>
  </w:style>
  <w:style w:type="paragraph" w:customStyle="1" w:styleId="afffffff4">
    <w:name w:val="Таб_текст"/>
    <w:basedOn w:val="afffffff0"/>
    <w:link w:val="afffffff5"/>
    <w:qFormat/>
    <w:rsid w:val="00B71542"/>
    <w:rPr>
      <w:rFonts w:ascii="Cambria" w:hAnsi="Cambria" w:cs="Times New Roman"/>
      <w:sz w:val="24"/>
      <w:lang w:val="x-none" w:eastAsia="x-none"/>
    </w:rPr>
  </w:style>
  <w:style w:type="character" w:customStyle="1" w:styleId="afffffff5">
    <w:name w:val="Таб_текст Знак"/>
    <w:link w:val="afffffff4"/>
    <w:rsid w:val="00B71542"/>
    <w:rPr>
      <w:rFonts w:ascii="Cambria" w:hAnsi="Cambria"/>
      <w:sz w:val="24"/>
      <w:lang w:val="x-none" w:eastAsia="x-none"/>
    </w:rPr>
  </w:style>
  <w:style w:type="paragraph" w:customStyle="1" w:styleId="Standard">
    <w:name w:val="Standard"/>
    <w:rsid w:val="00291898"/>
    <w:pPr>
      <w:widowControl w:val="0"/>
      <w:suppressAutoHyphens/>
    </w:pPr>
    <w:rPr>
      <w:rFonts w:ascii="Calibri" w:eastAsia="Andale Sans UI" w:hAnsi="Calibri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2918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1117F-3E81-4B33-99D7-A59FA127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</TotalTime>
  <Pages>16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20023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cp:lastModifiedBy>пользователь</cp:lastModifiedBy>
  <cp:revision>3</cp:revision>
  <cp:lastPrinted>2024-01-15T06:50:00Z</cp:lastPrinted>
  <dcterms:created xsi:type="dcterms:W3CDTF">2023-12-22T05:50:00Z</dcterms:created>
  <dcterms:modified xsi:type="dcterms:W3CDTF">2024-01-15T06:50:00Z</dcterms:modified>
</cp:coreProperties>
</file>