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7" w:rsidRDefault="00BD5EB7" w:rsidP="002476BD">
      <w:pPr>
        <w:jc w:val="center"/>
        <w:rPr>
          <w:sz w:val="28"/>
          <w:szCs w:val="28"/>
        </w:rPr>
      </w:pPr>
    </w:p>
    <w:p w:rsidR="00BD5EB7" w:rsidRDefault="00BD5EB7" w:rsidP="002476BD">
      <w:pPr>
        <w:jc w:val="center"/>
        <w:rPr>
          <w:sz w:val="28"/>
          <w:szCs w:val="28"/>
        </w:rPr>
      </w:pP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ИЙСКАЯ ФЕДЕРАЦИЯ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«НИКОЛАЕВСКОЕ СЕЛЬСКОЕ ПОСЕЛЕНИЕ»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СЕЛЬСКОГО ПОСЕЛЕНИЯ</w:t>
      </w:r>
    </w:p>
    <w:p w:rsidR="00BD5EB7" w:rsidRDefault="00BD5EB7" w:rsidP="002476BD">
      <w:pPr>
        <w:jc w:val="center"/>
        <w:rPr>
          <w:sz w:val="30"/>
          <w:szCs w:val="30"/>
        </w:rPr>
      </w:pPr>
    </w:p>
    <w:p w:rsidR="002476BD" w:rsidRPr="00992241" w:rsidRDefault="002476BD" w:rsidP="002476BD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2476BD" w:rsidRDefault="002476BD" w:rsidP="002476BD">
      <w:pPr>
        <w:jc w:val="center"/>
        <w:rPr>
          <w:sz w:val="28"/>
          <w:szCs w:val="28"/>
        </w:rPr>
      </w:pPr>
    </w:p>
    <w:p w:rsidR="002476BD" w:rsidRDefault="002476BD" w:rsidP="002476BD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  .10.2021 г                </w:t>
      </w:r>
      <w:r w:rsidRPr="0042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Николаевская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№ </w:t>
      </w:r>
    </w:p>
    <w:p w:rsidR="00BD5EB7" w:rsidRDefault="00BD5EB7" w:rsidP="002476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2476BD" w:rsidRPr="002476BD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>О внесении изменений</w:t>
      </w:r>
    </w:p>
    <w:p w:rsidR="001F69C0" w:rsidRPr="002476BD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 xml:space="preserve">в </w:t>
      </w:r>
      <w:r w:rsidR="002476BD">
        <w:rPr>
          <w:rFonts w:eastAsia="Calibri"/>
          <w:sz w:val="28"/>
          <w:szCs w:val="28"/>
          <w:lang w:eastAsia="en-US"/>
        </w:rPr>
        <w:t>постановление</w:t>
      </w:r>
      <w:r w:rsidRPr="002476B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2476BD" w:rsidRPr="002476BD" w:rsidRDefault="002476BD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Николаевского сельского поселения</w:t>
      </w:r>
    </w:p>
    <w:p w:rsidR="001F69C0" w:rsidRPr="00E329C8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 xml:space="preserve"> </w:t>
      </w:r>
      <w:r w:rsidRPr="00E329C8">
        <w:rPr>
          <w:rFonts w:eastAsia="Calibri"/>
          <w:sz w:val="28"/>
          <w:szCs w:val="28"/>
          <w:lang w:eastAsia="en-US"/>
        </w:rPr>
        <w:t xml:space="preserve">от </w:t>
      </w:r>
      <w:r w:rsidR="00E329C8" w:rsidRPr="00E329C8">
        <w:rPr>
          <w:rFonts w:eastAsia="Calibri"/>
          <w:sz w:val="28"/>
          <w:szCs w:val="28"/>
          <w:lang w:eastAsia="en-US"/>
        </w:rPr>
        <w:t>13</w:t>
      </w:r>
      <w:r w:rsidRPr="00E329C8">
        <w:rPr>
          <w:rFonts w:eastAsia="Calibri"/>
          <w:sz w:val="28"/>
          <w:szCs w:val="28"/>
          <w:lang w:eastAsia="en-US"/>
        </w:rPr>
        <w:t>.06.2019 №</w:t>
      </w:r>
      <w:r w:rsidR="00E329C8" w:rsidRPr="00E329C8">
        <w:rPr>
          <w:rFonts w:eastAsia="Calibri"/>
          <w:sz w:val="28"/>
          <w:szCs w:val="28"/>
          <w:lang w:eastAsia="en-US"/>
        </w:rPr>
        <w:t>67</w:t>
      </w:r>
    </w:p>
    <w:p w:rsidR="001F69C0" w:rsidRPr="00714182" w:rsidRDefault="001F69C0" w:rsidP="001F69C0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1F69C0" w:rsidRDefault="009A0C31" w:rsidP="001F69C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4182">
        <w:rPr>
          <w:sz w:val="28"/>
          <w:szCs w:val="28"/>
        </w:rPr>
        <w:t xml:space="preserve">В целях исполнения пункта </w:t>
      </w:r>
      <w:r>
        <w:rPr>
          <w:sz w:val="28"/>
          <w:szCs w:val="28"/>
        </w:rPr>
        <w:t>2</w:t>
      </w:r>
      <w:r w:rsidRPr="00714182">
        <w:rPr>
          <w:sz w:val="28"/>
          <w:szCs w:val="28"/>
        </w:rPr>
        <w:t xml:space="preserve"> распоряжения Прави</w:t>
      </w:r>
      <w:r>
        <w:rPr>
          <w:sz w:val="28"/>
          <w:szCs w:val="28"/>
        </w:rPr>
        <w:t>тельства Ростовской области от 27.</w:t>
      </w:r>
      <w:r w:rsidRPr="0071418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41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4182">
        <w:rPr>
          <w:sz w:val="28"/>
          <w:szCs w:val="28"/>
        </w:rPr>
        <w:t xml:space="preserve"> № </w:t>
      </w:r>
      <w:r>
        <w:rPr>
          <w:sz w:val="28"/>
          <w:szCs w:val="28"/>
        </w:rPr>
        <w:t>845</w:t>
      </w:r>
      <w:r w:rsidRPr="0071418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распоряжение Правительства Ростовской области от 21.09.2018 № 567», 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подпункта 2.1.1.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>3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 пункта 2.1.1. части 2.1. Соглашения между Министерством финансов Ростовской области и Администрацией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 xml:space="preserve"> Николаевского сельского поселения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 xml:space="preserve">Николаевского сельского поселения 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от </w:t>
      </w:r>
      <w:r w:rsidR="00241458" w:rsidRPr="00A24614">
        <w:rPr>
          <w:rFonts w:eastAsia="Calibri"/>
          <w:sz w:val="28"/>
          <w:szCs w:val="28"/>
          <w:lang w:eastAsia="en-US"/>
        </w:rPr>
        <w:t>27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.01.2020 №</w:t>
      </w:r>
      <w:r w:rsidR="00241458" w:rsidRPr="00A24614">
        <w:rPr>
          <w:rFonts w:eastAsia="Calibri"/>
          <w:kern w:val="2"/>
          <w:sz w:val="28"/>
          <w:szCs w:val="28"/>
          <w:lang w:val="en-US" w:eastAsia="en-US"/>
        </w:rPr>
        <w:t> 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17</w:t>
      </w:r>
      <w:r w:rsidR="00BD5EB7">
        <w:rPr>
          <w:rFonts w:eastAsia="Calibri"/>
          <w:kern w:val="2"/>
          <w:sz w:val="28"/>
          <w:szCs w:val="28"/>
          <w:lang w:eastAsia="en-US"/>
        </w:rPr>
        <w:t>/5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д</w:t>
      </w:r>
      <w:r w:rsidR="00BD5EB7">
        <w:rPr>
          <w:rFonts w:eastAsia="Calibri"/>
          <w:kern w:val="2"/>
          <w:sz w:val="28"/>
          <w:szCs w:val="28"/>
          <w:lang w:eastAsia="en-US"/>
        </w:rPr>
        <w:t>, Администрация Николаевского сельского поселения</w:t>
      </w:r>
    </w:p>
    <w:p w:rsidR="00BD5EB7" w:rsidRPr="00A24614" w:rsidRDefault="00BD5EB7" w:rsidP="001F69C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F69C0" w:rsidRPr="00BD5EB7" w:rsidRDefault="00BD5EB7" w:rsidP="001F69C0">
      <w:pPr>
        <w:jc w:val="center"/>
        <w:rPr>
          <w:sz w:val="28"/>
          <w:szCs w:val="28"/>
        </w:rPr>
      </w:pPr>
      <w:r w:rsidRPr="00BD5EB7">
        <w:rPr>
          <w:sz w:val="28"/>
          <w:szCs w:val="28"/>
        </w:rPr>
        <w:t>ПОСТАНОВЛЯЕТ:</w:t>
      </w:r>
    </w:p>
    <w:p w:rsidR="00BD5EB7" w:rsidRPr="00BD5EB7" w:rsidRDefault="00BD5EB7" w:rsidP="001F69C0">
      <w:pPr>
        <w:jc w:val="center"/>
        <w:rPr>
          <w:sz w:val="28"/>
          <w:szCs w:val="28"/>
        </w:rPr>
      </w:pPr>
    </w:p>
    <w:p w:rsidR="00336662" w:rsidRDefault="001F69C0" w:rsidP="0033666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714182">
        <w:t xml:space="preserve">Внести в </w:t>
      </w:r>
      <w:r w:rsidR="00A24614">
        <w:t xml:space="preserve">постановление </w:t>
      </w:r>
      <w:r w:rsidRPr="00714182">
        <w:t>Администрации</w:t>
      </w:r>
      <w:r w:rsidR="00A24614">
        <w:t xml:space="preserve"> Николаевского сельского поселения</w:t>
      </w:r>
      <w:r w:rsidRPr="00714182">
        <w:t xml:space="preserve"> от 1</w:t>
      </w:r>
      <w:r w:rsidR="00A24614">
        <w:t>3</w:t>
      </w:r>
      <w:r w:rsidRPr="00714182">
        <w:t>.0</w:t>
      </w:r>
      <w:r>
        <w:t>6</w:t>
      </w:r>
      <w:r w:rsidRPr="00714182">
        <w:t>.201</w:t>
      </w:r>
      <w:r>
        <w:t>9</w:t>
      </w:r>
      <w:r w:rsidRPr="00714182">
        <w:t xml:space="preserve"> № </w:t>
      </w:r>
      <w:r w:rsidR="00A24614">
        <w:t>67</w:t>
      </w:r>
      <w:r w:rsidRPr="00714182">
        <w:t xml:space="preserve"> «Об утверждении П</w:t>
      </w:r>
      <w:r>
        <w:t>лана</w:t>
      </w:r>
      <w:r w:rsidRPr="00714182">
        <w:t xml:space="preserve"> </w:t>
      </w:r>
      <w:r>
        <w:t xml:space="preserve">мероприятий по росту доходного потенциала </w:t>
      </w:r>
      <w:r w:rsidR="00A24614">
        <w:t>Ни</w:t>
      </w:r>
      <w:r w:rsidR="0034182B">
        <w:t>колаевского сельского поселения</w:t>
      </w:r>
      <w:r>
        <w:t xml:space="preserve">, </w:t>
      </w:r>
      <w:r w:rsidRPr="00714182">
        <w:t>оптимизации расходов бюджета</w:t>
      </w:r>
      <w:r w:rsidR="00857F57">
        <w:t xml:space="preserve"> Николаевского сельского поселения </w:t>
      </w:r>
      <w:r w:rsidRPr="00714182">
        <w:t xml:space="preserve">Константиновского района </w:t>
      </w:r>
      <w:r>
        <w:t xml:space="preserve">и сокращению муниципального долга </w:t>
      </w:r>
      <w:r w:rsidR="00857F57">
        <w:t xml:space="preserve">Николаевского сельского поселения </w:t>
      </w:r>
      <w:r>
        <w:t>до 2024 года</w:t>
      </w:r>
      <w:r w:rsidRPr="00714182">
        <w:t xml:space="preserve">» </w:t>
      </w:r>
      <w:r w:rsidR="00336662">
        <w:t xml:space="preserve">следующие </w:t>
      </w:r>
      <w:r w:rsidRPr="00714182">
        <w:t>изменени</w:t>
      </w:r>
      <w:r>
        <w:t>я</w:t>
      </w:r>
      <w:r w:rsidR="00336662">
        <w:t>:</w:t>
      </w:r>
    </w:p>
    <w:p w:rsidR="00336662" w:rsidRPr="00336662" w:rsidRDefault="00336662" w:rsidP="00336662">
      <w:pPr>
        <w:pStyle w:val="ac"/>
        <w:numPr>
          <w:ilvl w:val="1"/>
          <w:numId w:val="4"/>
        </w:numPr>
        <w:adjustRightInd w:val="0"/>
        <w:ind w:left="20" w:firstLine="780"/>
        <w:jc w:val="both"/>
        <w:rPr>
          <w:rFonts w:eastAsia="Calibri"/>
          <w:kern w:val="2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преамбуле с</w:t>
      </w:r>
      <w:r w:rsidRPr="00336662">
        <w:rPr>
          <w:sz w:val="28"/>
          <w:szCs w:val="28"/>
        </w:rPr>
        <w:t xml:space="preserve">лова «о предоставлении дотации на выравнивание бюджетной обеспеченности </w:t>
      </w:r>
      <w:r w:rsidR="003F789E">
        <w:rPr>
          <w:sz w:val="28"/>
          <w:szCs w:val="28"/>
        </w:rPr>
        <w:t>поселений</w:t>
      </w:r>
      <w:r w:rsidRPr="00336662">
        <w:rPr>
          <w:sz w:val="28"/>
          <w:szCs w:val="28"/>
        </w:rPr>
        <w:t xml:space="preserve"> из областного бюджета бюджету </w:t>
      </w:r>
      <w:r w:rsidR="003F789E">
        <w:rPr>
          <w:sz w:val="28"/>
          <w:szCs w:val="28"/>
        </w:rPr>
        <w:t xml:space="preserve">Николаевского сельского поселения </w:t>
      </w:r>
      <w:r w:rsidRPr="00336662">
        <w:rPr>
          <w:sz w:val="28"/>
          <w:szCs w:val="28"/>
        </w:rPr>
        <w:t xml:space="preserve">Константиновского района </w:t>
      </w:r>
      <w:r w:rsidRPr="00336662">
        <w:rPr>
          <w:rFonts w:eastAsia="Calibri"/>
          <w:sz w:val="28"/>
          <w:szCs w:val="28"/>
          <w:lang w:eastAsia="en-US"/>
        </w:rPr>
        <w:t xml:space="preserve">от </w:t>
      </w:r>
      <w:r w:rsidRPr="00336662">
        <w:rPr>
          <w:rFonts w:eastAsia="Calibri"/>
          <w:kern w:val="2"/>
          <w:sz w:val="28"/>
          <w:szCs w:val="28"/>
          <w:lang w:eastAsia="en-US"/>
        </w:rPr>
        <w:t>26.04.2019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</w:t>
      </w:r>
      <w:r w:rsidR="003F789E">
        <w:rPr>
          <w:rFonts w:eastAsia="Calibri"/>
          <w:kern w:val="2"/>
          <w:sz w:val="28"/>
          <w:szCs w:val="28"/>
          <w:lang w:eastAsia="en-US"/>
        </w:rPr>
        <w:t>/5</w:t>
      </w:r>
      <w:r w:rsidRPr="00336662">
        <w:rPr>
          <w:rFonts w:eastAsia="Calibri"/>
          <w:kern w:val="2"/>
          <w:sz w:val="28"/>
          <w:szCs w:val="28"/>
          <w:lang w:eastAsia="en-US"/>
        </w:rPr>
        <w:t>д»</w:t>
      </w:r>
      <w:r w:rsidRPr="00336662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336662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муниципальных финансов </w:t>
      </w:r>
      <w:r w:rsidR="003F789E">
        <w:rPr>
          <w:rFonts w:eastAsia="Calibri"/>
          <w:kern w:val="2"/>
          <w:sz w:val="28"/>
          <w:szCs w:val="28"/>
          <w:lang w:eastAsia="en-US"/>
        </w:rPr>
        <w:t xml:space="preserve">Николаевского сельского поселения </w:t>
      </w:r>
      <w:r w:rsidRPr="00336662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36662">
        <w:rPr>
          <w:rFonts w:eastAsia="Calibri"/>
          <w:sz w:val="28"/>
          <w:szCs w:val="28"/>
          <w:lang w:eastAsia="en-US"/>
        </w:rPr>
        <w:t xml:space="preserve"> от 27</w:t>
      </w:r>
      <w:r w:rsidRPr="00336662">
        <w:rPr>
          <w:rFonts w:eastAsia="Calibri"/>
          <w:kern w:val="2"/>
          <w:sz w:val="28"/>
          <w:szCs w:val="28"/>
          <w:lang w:eastAsia="en-US"/>
        </w:rPr>
        <w:t>.01.2020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</w:t>
      </w:r>
      <w:r w:rsidR="003F789E">
        <w:rPr>
          <w:rFonts w:eastAsia="Calibri"/>
          <w:kern w:val="2"/>
          <w:sz w:val="28"/>
          <w:szCs w:val="28"/>
          <w:lang w:eastAsia="en-US"/>
        </w:rPr>
        <w:t>/5</w:t>
      </w:r>
      <w:r w:rsidRPr="00336662">
        <w:rPr>
          <w:rFonts w:eastAsia="Calibri"/>
          <w:kern w:val="2"/>
          <w:sz w:val="28"/>
          <w:szCs w:val="28"/>
          <w:lang w:eastAsia="en-US"/>
        </w:rPr>
        <w:t>д».</w:t>
      </w:r>
    </w:p>
    <w:p w:rsidR="00336662" w:rsidRDefault="00336662" w:rsidP="00336662">
      <w:pPr>
        <w:pStyle w:val="ac"/>
        <w:numPr>
          <w:ilvl w:val="1"/>
          <w:numId w:val="4"/>
        </w:numPr>
        <w:autoSpaceDE w:val="0"/>
        <w:autoSpaceDN w:val="0"/>
        <w:adjustRightInd w:val="0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подпункте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8.2. пункта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 слова «до 15 октября 2020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 заменить словами «до 15 октября 2021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г.».</w:t>
      </w:r>
    </w:p>
    <w:p w:rsidR="00336662" w:rsidRDefault="00336662" w:rsidP="00336662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Приложение № 3 изложить в р</w:t>
      </w:r>
      <w:bookmarkStart w:id="0" w:name="_GoBack"/>
      <w:bookmarkEnd w:id="0"/>
      <w:r w:rsidRPr="00336662">
        <w:rPr>
          <w:rFonts w:eastAsia="Calibri"/>
          <w:sz w:val="28"/>
          <w:szCs w:val="28"/>
          <w:lang w:eastAsia="en-US"/>
        </w:rPr>
        <w:t>едакции согласно приложению,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6662">
        <w:rPr>
          <w:rFonts w:eastAsia="Calibri"/>
          <w:sz w:val="28"/>
          <w:szCs w:val="28"/>
          <w:lang w:eastAsia="en-US"/>
        </w:rPr>
        <w:t xml:space="preserve">к настоящему </w:t>
      </w:r>
      <w:r w:rsidR="00BD5EB7">
        <w:rPr>
          <w:rFonts w:eastAsia="Calibri"/>
          <w:sz w:val="28"/>
          <w:szCs w:val="28"/>
          <w:lang w:eastAsia="en-US"/>
        </w:rPr>
        <w:t>постановлению</w:t>
      </w:r>
      <w:r w:rsidRPr="00336662">
        <w:rPr>
          <w:rFonts w:eastAsia="Calibri"/>
          <w:sz w:val="28"/>
          <w:szCs w:val="28"/>
          <w:lang w:eastAsia="en-US"/>
        </w:rPr>
        <w:t xml:space="preserve">. </w:t>
      </w:r>
    </w:p>
    <w:p w:rsidR="001F69C0" w:rsidRPr="00336662" w:rsidRDefault="001F69C0" w:rsidP="00336662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sz w:val="28"/>
          <w:szCs w:val="28"/>
        </w:rPr>
        <w:lastRenderedPageBreak/>
        <w:t xml:space="preserve">Настоящее </w:t>
      </w:r>
      <w:r w:rsidR="003F789E">
        <w:rPr>
          <w:sz w:val="28"/>
          <w:szCs w:val="28"/>
        </w:rPr>
        <w:t xml:space="preserve">постановление </w:t>
      </w:r>
      <w:r w:rsidRPr="00336662">
        <w:rPr>
          <w:sz w:val="28"/>
          <w:szCs w:val="28"/>
        </w:rPr>
        <w:t xml:space="preserve"> вступает в силу со дня </w:t>
      </w:r>
      <w:r w:rsidR="00241458" w:rsidRPr="00336662">
        <w:rPr>
          <w:sz w:val="28"/>
          <w:szCs w:val="28"/>
        </w:rPr>
        <w:t xml:space="preserve">его подписания и </w:t>
      </w:r>
      <w:r w:rsidRPr="00336662">
        <w:rPr>
          <w:sz w:val="28"/>
          <w:szCs w:val="28"/>
        </w:rPr>
        <w:t>подлежит размещению на</w:t>
      </w:r>
      <w:r w:rsidR="00336662">
        <w:rPr>
          <w:sz w:val="28"/>
          <w:szCs w:val="28"/>
        </w:rPr>
        <w:t xml:space="preserve"> официальном </w:t>
      </w:r>
      <w:r w:rsidRPr="00336662">
        <w:rPr>
          <w:sz w:val="28"/>
          <w:szCs w:val="28"/>
        </w:rPr>
        <w:t xml:space="preserve">сайте Администрации </w:t>
      </w:r>
      <w:r w:rsidR="003F789E">
        <w:rPr>
          <w:sz w:val="28"/>
          <w:szCs w:val="28"/>
        </w:rPr>
        <w:t>Николаевского сельского поселения</w:t>
      </w:r>
      <w:r w:rsidRPr="00336662">
        <w:rPr>
          <w:rFonts w:eastAsia="Calibri"/>
          <w:sz w:val="28"/>
          <w:szCs w:val="28"/>
          <w:lang w:eastAsia="en-US"/>
        </w:rPr>
        <w:t>.</w:t>
      </w:r>
    </w:p>
    <w:p w:rsidR="001F69C0" w:rsidRPr="00714182" w:rsidRDefault="001F69C0" w:rsidP="0033666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  <w:rPr>
          <w:rStyle w:val="11"/>
          <w:color w:val="auto"/>
        </w:rPr>
      </w:pPr>
      <w:proofErr w:type="gramStart"/>
      <w:r w:rsidRPr="00714182">
        <w:t>Контроль за</w:t>
      </w:r>
      <w:proofErr w:type="gramEnd"/>
      <w:r w:rsidRPr="00714182">
        <w:t xml:space="preserve"> исполнением </w:t>
      </w:r>
      <w:r w:rsidRPr="006701B2">
        <w:rPr>
          <w:rFonts w:eastAsia="Calibri"/>
          <w:kern w:val="2"/>
          <w:lang w:eastAsia="en-US"/>
        </w:rPr>
        <w:t xml:space="preserve">настоящего </w:t>
      </w:r>
      <w:r w:rsidR="003F789E">
        <w:rPr>
          <w:rFonts w:eastAsia="Calibri"/>
          <w:kern w:val="2"/>
          <w:lang w:eastAsia="en-US"/>
        </w:rPr>
        <w:t>постановления оставляю за собой</w:t>
      </w:r>
      <w:r w:rsidRPr="006701B2">
        <w:rPr>
          <w:rFonts w:eastAsia="Calibri"/>
          <w:kern w:val="2"/>
          <w:lang w:eastAsia="en-US"/>
        </w:rPr>
        <w:t>.</w:t>
      </w:r>
    </w:p>
    <w:p w:rsidR="001F69C0" w:rsidRPr="00714182" w:rsidRDefault="003F789E" w:rsidP="001F69C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F69C0" w:rsidRPr="007141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69C0" w:rsidRPr="00714182">
        <w:rPr>
          <w:sz w:val="28"/>
          <w:szCs w:val="28"/>
        </w:rPr>
        <w:t xml:space="preserve"> Администрации  </w:t>
      </w:r>
    </w:p>
    <w:p w:rsidR="001F69C0" w:rsidRPr="00714182" w:rsidRDefault="003F789E" w:rsidP="001F69C0">
      <w:pPr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="001F69C0" w:rsidRPr="00714182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А.О.Керенцев</w:t>
      </w:r>
      <w:proofErr w:type="spellEnd"/>
      <w:r w:rsidR="001F69C0" w:rsidRPr="0071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9A0C31" w:rsidRDefault="009A0C31" w:rsidP="001F69C0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E7589C">
      <w:pPr>
        <w:pStyle w:val="a3"/>
        <w:spacing w:line="309" w:lineRule="exact"/>
        <w:ind w:left="357" w:right="314"/>
        <w:jc w:val="center"/>
        <w:sectPr w:rsidR="00E7589C" w:rsidSect="003F789E">
          <w:footerReference w:type="even" r:id="rId7"/>
          <w:footerReference w:type="default" r:id="rId8"/>
          <w:pgSz w:w="11907" w:h="16839" w:code="9"/>
          <w:pgMar w:top="284" w:right="567" w:bottom="1134" w:left="1701" w:header="720" w:footer="624" w:gutter="0"/>
          <w:cols w:space="720"/>
          <w:docGrid w:linePitch="272"/>
        </w:sect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B93728">
        <w:rPr>
          <w:kern w:val="2"/>
          <w:sz w:val="28"/>
          <w:szCs w:val="28"/>
        </w:rPr>
        <w:t>риложение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BD5EB7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BD5EB7">
        <w:rPr>
          <w:kern w:val="2"/>
          <w:sz w:val="28"/>
          <w:szCs w:val="28"/>
        </w:rPr>
        <w:t xml:space="preserve"> </w:t>
      </w:r>
      <w:proofErr w:type="gramStart"/>
      <w:r w:rsidR="00BD5EB7">
        <w:rPr>
          <w:kern w:val="2"/>
          <w:sz w:val="28"/>
          <w:szCs w:val="28"/>
        </w:rPr>
        <w:t>Николаевского</w:t>
      </w:r>
      <w:proofErr w:type="gramEnd"/>
    </w:p>
    <w:p w:rsidR="00BD5EB7" w:rsidRDefault="00BD5EB7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 </w:t>
      </w:r>
      <w:r w:rsidRPr="003C3EA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91EF6" w:rsidRPr="00284BE6" w:rsidRDefault="00C91EF6" w:rsidP="00C91EF6">
      <w:pPr>
        <w:autoSpaceDE w:val="0"/>
        <w:autoSpaceDN w:val="0"/>
        <w:adjustRightInd w:val="0"/>
        <w:ind w:left="57" w:firstLine="709"/>
        <w:jc w:val="center"/>
        <w:rPr>
          <w:rFonts w:eastAsia="Calibri"/>
          <w:sz w:val="28"/>
          <w:szCs w:val="28"/>
          <w:lang w:eastAsia="en-US"/>
        </w:r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93728">
        <w:rPr>
          <w:kern w:val="2"/>
          <w:sz w:val="28"/>
          <w:szCs w:val="28"/>
        </w:rPr>
        <w:t>Приложение № 3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BD5EB7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BD5EB7">
        <w:rPr>
          <w:kern w:val="2"/>
          <w:sz w:val="28"/>
          <w:szCs w:val="28"/>
        </w:rPr>
        <w:t xml:space="preserve"> </w:t>
      </w:r>
      <w:proofErr w:type="gramStart"/>
      <w:r w:rsidR="00BD5EB7">
        <w:rPr>
          <w:kern w:val="2"/>
          <w:sz w:val="28"/>
          <w:szCs w:val="28"/>
        </w:rPr>
        <w:t>Николаевского</w:t>
      </w:r>
      <w:proofErr w:type="gramEnd"/>
    </w:p>
    <w:p w:rsidR="00C91EF6" w:rsidRPr="003C3EA7" w:rsidRDefault="00BD5EB7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D5EB7">
        <w:rPr>
          <w:sz w:val="28"/>
          <w:szCs w:val="28"/>
        </w:rPr>
        <w:t>3</w:t>
      </w:r>
      <w:r>
        <w:rPr>
          <w:sz w:val="28"/>
          <w:szCs w:val="28"/>
        </w:rPr>
        <w:t>.06.2019</w:t>
      </w:r>
      <w:r w:rsidRPr="003C3EA7">
        <w:rPr>
          <w:sz w:val="28"/>
          <w:szCs w:val="28"/>
        </w:rPr>
        <w:t xml:space="preserve"> №</w:t>
      </w:r>
      <w:r w:rsidR="00BD5EB7">
        <w:rPr>
          <w:sz w:val="28"/>
          <w:szCs w:val="28"/>
        </w:rPr>
        <w:t xml:space="preserve"> 67</w:t>
      </w:r>
    </w:p>
    <w:p w:rsidR="00E7589C" w:rsidRDefault="00E7589C" w:rsidP="00E7589C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E7589C" w:rsidRPr="00FC5EA1" w:rsidRDefault="00E7589C" w:rsidP="00E7589C">
      <w:pPr>
        <w:pStyle w:val="a3"/>
        <w:spacing w:line="299" w:lineRule="exact"/>
        <w:ind w:left="357" w:right="321"/>
        <w:jc w:val="center"/>
      </w:pPr>
      <w:r w:rsidRPr="00FC5EA1">
        <w:t xml:space="preserve">о реализации Плана мероприятий по росту доходного потенциала </w:t>
      </w:r>
      <w:r w:rsidR="00BD5EB7">
        <w:t>Николаевского сельского поселения</w:t>
      </w:r>
      <w:r w:rsidRPr="00FC5EA1">
        <w:t>,</w:t>
      </w:r>
    </w:p>
    <w:p w:rsidR="009A0C31" w:rsidRDefault="00E7589C" w:rsidP="00E7589C">
      <w:pPr>
        <w:pStyle w:val="a3"/>
        <w:spacing w:line="310" w:lineRule="exact"/>
        <w:ind w:left="357" w:right="317"/>
        <w:jc w:val="center"/>
      </w:pPr>
      <w:r w:rsidRPr="00FC5EA1">
        <w:t>оптимизации расходов</w:t>
      </w:r>
      <w:r w:rsidR="009A0C31">
        <w:t xml:space="preserve"> бюджета</w:t>
      </w:r>
      <w:r w:rsidR="00BD5EB7">
        <w:t xml:space="preserve"> Николаевского сельского поселения</w:t>
      </w:r>
      <w:r w:rsidRPr="00FC5EA1">
        <w:t xml:space="preserve"> </w:t>
      </w:r>
      <w:r w:rsidR="00FC5EA1" w:rsidRPr="00FC5EA1">
        <w:t>Константиновского района</w:t>
      </w:r>
      <w:r w:rsidRPr="00FC5EA1">
        <w:t xml:space="preserve"> и сокращению </w:t>
      </w:r>
      <w:r w:rsidR="00FC5EA1" w:rsidRPr="00FC5EA1">
        <w:t>муниципального</w:t>
      </w:r>
      <w:r w:rsidRPr="00FC5EA1">
        <w:t xml:space="preserve"> долга</w:t>
      </w:r>
    </w:p>
    <w:p w:rsidR="00E7589C" w:rsidRPr="00FC5EA1" w:rsidRDefault="00BD5EB7" w:rsidP="00E7589C">
      <w:pPr>
        <w:pStyle w:val="a3"/>
        <w:spacing w:line="310" w:lineRule="exact"/>
        <w:ind w:left="357" w:right="317"/>
        <w:jc w:val="center"/>
      </w:pPr>
      <w:r>
        <w:t>Николаевского сельского поселения</w:t>
      </w:r>
      <w:r w:rsidR="00E7589C" w:rsidRPr="00FC5EA1">
        <w:t xml:space="preserve"> до 2024 года</w:t>
      </w:r>
    </w:p>
    <w:p w:rsidR="00E7589C" w:rsidRPr="00284BE6" w:rsidRDefault="00E7589C" w:rsidP="00E7589C">
      <w:pPr>
        <w:pStyle w:val="a3"/>
        <w:spacing w:before="6"/>
        <w:jc w:val="center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8"/>
        <w:gridCol w:w="1134"/>
        <w:gridCol w:w="1158"/>
        <w:gridCol w:w="953"/>
        <w:gridCol w:w="685"/>
        <w:gridCol w:w="1201"/>
        <w:gridCol w:w="851"/>
        <w:gridCol w:w="709"/>
        <w:gridCol w:w="1273"/>
        <w:gridCol w:w="990"/>
        <w:gridCol w:w="709"/>
        <w:gridCol w:w="1279"/>
        <w:gridCol w:w="848"/>
        <w:gridCol w:w="709"/>
        <w:gridCol w:w="1264"/>
        <w:gridCol w:w="863"/>
      </w:tblGrid>
      <w:tr w:rsidR="00E7589C" w:rsidRPr="00E7589C" w:rsidTr="00746417">
        <w:trPr>
          <w:trHeight w:val="276"/>
        </w:trPr>
        <w:tc>
          <w:tcPr>
            <w:tcW w:w="152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№ п/п*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Наименова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ние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мероприя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тия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Ответствен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ный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исполни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тель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Срок</w:t>
            </w:r>
          </w:p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исполне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3773" w:type="pct"/>
            <w:gridSpan w:val="12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Финансовая оценка (бюджетный эффект)</w:t>
            </w:r>
          </w:p>
        </w:tc>
      </w:tr>
      <w:tr w:rsidR="00E7589C" w:rsidRPr="00E7589C" w:rsidTr="00746417">
        <w:trPr>
          <w:trHeight w:val="276"/>
        </w:trPr>
        <w:tc>
          <w:tcPr>
            <w:tcW w:w="152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73" w:type="pct"/>
            <w:gridSpan w:val="12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</w:tr>
      <w:tr w:rsidR="00746417" w:rsidRPr="00E7589C" w:rsidTr="00746417">
        <w:tc>
          <w:tcPr>
            <w:tcW w:w="152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907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2021 год</w:t>
            </w:r>
          </w:p>
        </w:tc>
        <w:tc>
          <w:tcPr>
            <w:tcW w:w="985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2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3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4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</w:tr>
      <w:tr w:rsidR="00C91EF6" w:rsidRPr="00E7589C" w:rsidTr="00746417">
        <w:trPr>
          <w:trHeight w:val="1921"/>
        </w:trPr>
        <w:tc>
          <w:tcPr>
            <w:tcW w:w="152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 xml:space="preserve">оценка исполнения  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по итогам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года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 w:rsidRPr="00E7589C">
              <w:rPr>
                <w:color w:val="000000"/>
              </w:rPr>
              <w:t>примеча-ние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422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 w:rsidR="00BD5EB7">
              <w:rPr>
                <w:kern w:val="2"/>
              </w:rPr>
              <w:t xml:space="preserve"> Николаевского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328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 w:rsidRPr="00E7589C">
              <w:rPr>
                <w:color w:val="000000"/>
              </w:rPr>
              <w:t>примеча-ние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план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424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 xml:space="preserve">учтено в проекте бюджета </w:t>
            </w:r>
            <w:r w:rsidR="00BD5EB7">
              <w:rPr>
                <w:kern w:val="2"/>
              </w:rPr>
              <w:t xml:space="preserve">Николаевского сельского поселения </w:t>
            </w:r>
            <w:r w:rsidRPr="00C91EF6">
              <w:rPr>
                <w:kern w:val="2"/>
              </w:rPr>
              <w:t>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281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 w:rsidRPr="00E7589C">
              <w:rPr>
                <w:color w:val="000000"/>
              </w:rPr>
              <w:t>примеча-ние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419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 w:rsidR="00BD5EB7">
              <w:rPr>
                <w:kern w:val="2"/>
              </w:rPr>
              <w:t xml:space="preserve"> Николаевского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286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 w:rsidRPr="00E7589C">
              <w:rPr>
                <w:color w:val="000000"/>
              </w:rPr>
              <w:t>примеча-ние</w:t>
            </w:r>
            <w:proofErr w:type="spellEnd"/>
            <w:proofErr w:type="gramEnd"/>
            <w:r w:rsidRPr="00E7589C">
              <w:rPr>
                <w:color w:val="000000"/>
              </w:rPr>
              <w:t>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</w:tr>
    </w:tbl>
    <w:p w:rsidR="00E7589C" w:rsidRPr="00A57765" w:rsidRDefault="00E7589C" w:rsidP="00E7589C">
      <w:pPr>
        <w:rPr>
          <w:sz w:val="2"/>
          <w:szCs w:val="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8"/>
        <w:gridCol w:w="1134"/>
        <w:gridCol w:w="1158"/>
        <w:gridCol w:w="953"/>
        <w:gridCol w:w="685"/>
        <w:gridCol w:w="1201"/>
        <w:gridCol w:w="848"/>
        <w:gridCol w:w="712"/>
        <w:gridCol w:w="1276"/>
        <w:gridCol w:w="993"/>
        <w:gridCol w:w="709"/>
        <w:gridCol w:w="1276"/>
        <w:gridCol w:w="851"/>
        <w:gridCol w:w="709"/>
        <w:gridCol w:w="1252"/>
        <w:gridCol w:w="869"/>
      </w:tblGrid>
      <w:tr w:rsidR="00746417" w:rsidRPr="00E35383" w:rsidTr="00746417">
        <w:tc>
          <w:tcPr>
            <w:tcW w:w="152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9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0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46417" w:rsidRPr="00E35383" w:rsidTr="00746417">
        <w:tc>
          <w:tcPr>
            <w:tcW w:w="152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  <w:lang w:val="en-US"/>
        </w:rPr>
      </w:pPr>
    </w:p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lastRenderedPageBreak/>
        <w:t>*Заполняется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E7589C" w:rsidRDefault="00E7589C" w:rsidP="00C91EF6">
      <w:pPr>
        <w:pStyle w:val="ac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</w:rPr>
        <w:t>**Заполняется в случае отклонения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6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9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8,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12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11 и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15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14.</w:t>
      </w:r>
      <w:r w:rsidR="00C91EF6">
        <w:rPr>
          <w:sz w:val="28"/>
        </w:rPr>
        <w:t>».</w:t>
      </w:r>
    </w:p>
    <w:sectPr w:rsidR="00E7589C" w:rsidSect="00FC5EA1">
      <w:pgSz w:w="16839" w:h="11907" w:orient="landscape" w:code="9"/>
      <w:pgMar w:top="709" w:right="963" w:bottom="426" w:left="993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B6" w:rsidRDefault="001178B6">
      <w:r>
        <w:separator/>
      </w:r>
    </w:p>
  </w:endnote>
  <w:endnote w:type="continuationSeparator" w:id="0">
    <w:p w:rsidR="001178B6" w:rsidRDefault="0011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62" w:rsidRDefault="001656B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6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662" w:rsidRDefault="003366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62" w:rsidRDefault="001656B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6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5EB7">
      <w:rPr>
        <w:rStyle w:val="a8"/>
        <w:noProof/>
      </w:rPr>
      <w:t>3</w:t>
    </w:r>
    <w:r>
      <w:rPr>
        <w:rStyle w:val="a8"/>
      </w:rPr>
      <w:fldChar w:fldCharType="end"/>
    </w:r>
  </w:p>
  <w:p w:rsidR="00336662" w:rsidRPr="005457CF" w:rsidRDefault="00336662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B6" w:rsidRDefault="001178B6">
      <w:r>
        <w:separator/>
      </w:r>
    </w:p>
  </w:footnote>
  <w:footnote w:type="continuationSeparator" w:id="0">
    <w:p w:rsidR="001178B6" w:rsidRDefault="0011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FEB"/>
    <w:multiLevelType w:val="hybridMultilevel"/>
    <w:tmpl w:val="CBFC3FE4"/>
    <w:lvl w:ilvl="0" w:tplc="351A7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69473F"/>
    <w:multiLevelType w:val="multilevel"/>
    <w:tmpl w:val="1C241B4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516CD9"/>
    <w:multiLevelType w:val="multilevel"/>
    <w:tmpl w:val="1F6CE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5EBF"/>
    <w:rsid w:val="00050C68"/>
    <w:rsid w:val="0005372C"/>
    <w:rsid w:val="00053DC2"/>
    <w:rsid w:val="00054D8B"/>
    <w:rsid w:val="000559D5"/>
    <w:rsid w:val="00056A0A"/>
    <w:rsid w:val="00060F3C"/>
    <w:rsid w:val="00074952"/>
    <w:rsid w:val="000808D6"/>
    <w:rsid w:val="00093B9A"/>
    <w:rsid w:val="000A51FA"/>
    <w:rsid w:val="000A726F"/>
    <w:rsid w:val="000B4002"/>
    <w:rsid w:val="000B5E3E"/>
    <w:rsid w:val="000B66C7"/>
    <w:rsid w:val="000C430D"/>
    <w:rsid w:val="000C5A56"/>
    <w:rsid w:val="000C673E"/>
    <w:rsid w:val="000F2B40"/>
    <w:rsid w:val="000F5B6A"/>
    <w:rsid w:val="00104E0D"/>
    <w:rsid w:val="0010504A"/>
    <w:rsid w:val="00106162"/>
    <w:rsid w:val="00116BFA"/>
    <w:rsid w:val="001178B6"/>
    <w:rsid w:val="00125DE3"/>
    <w:rsid w:val="00126C55"/>
    <w:rsid w:val="0012762C"/>
    <w:rsid w:val="001307A6"/>
    <w:rsid w:val="001456D3"/>
    <w:rsid w:val="00153B21"/>
    <w:rsid w:val="001656BF"/>
    <w:rsid w:val="001C1D98"/>
    <w:rsid w:val="001D2690"/>
    <w:rsid w:val="001D3392"/>
    <w:rsid w:val="001F09A9"/>
    <w:rsid w:val="001F3D25"/>
    <w:rsid w:val="001F4BE3"/>
    <w:rsid w:val="001F69C0"/>
    <w:rsid w:val="001F6D02"/>
    <w:rsid w:val="0020006F"/>
    <w:rsid w:val="0022334A"/>
    <w:rsid w:val="00230409"/>
    <w:rsid w:val="00241458"/>
    <w:rsid w:val="002476BD"/>
    <w:rsid w:val="002504E8"/>
    <w:rsid w:val="00254382"/>
    <w:rsid w:val="00264B68"/>
    <w:rsid w:val="0027031E"/>
    <w:rsid w:val="00280BB8"/>
    <w:rsid w:val="0028703B"/>
    <w:rsid w:val="00294C80"/>
    <w:rsid w:val="002A2062"/>
    <w:rsid w:val="002A31A1"/>
    <w:rsid w:val="002B6219"/>
    <w:rsid w:val="002B6527"/>
    <w:rsid w:val="002C135C"/>
    <w:rsid w:val="002C3092"/>
    <w:rsid w:val="002C5E60"/>
    <w:rsid w:val="002E65D5"/>
    <w:rsid w:val="002F63E3"/>
    <w:rsid w:val="002F74D7"/>
    <w:rsid w:val="0030124B"/>
    <w:rsid w:val="003079E9"/>
    <w:rsid w:val="00313D3A"/>
    <w:rsid w:val="003227D4"/>
    <w:rsid w:val="00335263"/>
    <w:rsid w:val="00336662"/>
    <w:rsid w:val="0034182B"/>
    <w:rsid w:val="00341FC1"/>
    <w:rsid w:val="003617A1"/>
    <w:rsid w:val="0037040B"/>
    <w:rsid w:val="00380531"/>
    <w:rsid w:val="003921D8"/>
    <w:rsid w:val="003B2193"/>
    <w:rsid w:val="003C3FD6"/>
    <w:rsid w:val="003E1ACF"/>
    <w:rsid w:val="003E72C3"/>
    <w:rsid w:val="003F789E"/>
    <w:rsid w:val="004034D6"/>
    <w:rsid w:val="00407B71"/>
    <w:rsid w:val="00425061"/>
    <w:rsid w:val="0043686A"/>
    <w:rsid w:val="00441069"/>
    <w:rsid w:val="00444636"/>
    <w:rsid w:val="00444A13"/>
    <w:rsid w:val="00453869"/>
    <w:rsid w:val="00463706"/>
    <w:rsid w:val="004711EC"/>
    <w:rsid w:val="004736FC"/>
    <w:rsid w:val="00480BC7"/>
    <w:rsid w:val="004871AA"/>
    <w:rsid w:val="00493713"/>
    <w:rsid w:val="004B6A5C"/>
    <w:rsid w:val="004E78FD"/>
    <w:rsid w:val="004F7011"/>
    <w:rsid w:val="00515D9C"/>
    <w:rsid w:val="005176AB"/>
    <w:rsid w:val="00525755"/>
    <w:rsid w:val="00531FBD"/>
    <w:rsid w:val="0053366A"/>
    <w:rsid w:val="005457CF"/>
    <w:rsid w:val="00547AB9"/>
    <w:rsid w:val="0055012D"/>
    <w:rsid w:val="00587BF6"/>
    <w:rsid w:val="00590ED9"/>
    <w:rsid w:val="005C5FF3"/>
    <w:rsid w:val="005F36EB"/>
    <w:rsid w:val="0060072F"/>
    <w:rsid w:val="00611679"/>
    <w:rsid w:val="00613D7D"/>
    <w:rsid w:val="0062229D"/>
    <w:rsid w:val="0062789D"/>
    <w:rsid w:val="00632937"/>
    <w:rsid w:val="006564DB"/>
    <w:rsid w:val="00660EE3"/>
    <w:rsid w:val="00664EFF"/>
    <w:rsid w:val="00676B57"/>
    <w:rsid w:val="006A7CC5"/>
    <w:rsid w:val="006C141B"/>
    <w:rsid w:val="006E20CB"/>
    <w:rsid w:val="007120F8"/>
    <w:rsid w:val="00714182"/>
    <w:rsid w:val="00716B17"/>
    <w:rsid w:val="007219F0"/>
    <w:rsid w:val="0072597C"/>
    <w:rsid w:val="00746417"/>
    <w:rsid w:val="007478B5"/>
    <w:rsid w:val="007730B1"/>
    <w:rsid w:val="007761BC"/>
    <w:rsid w:val="00782222"/>
    <w:rsid w:val="00783E01"/>
    <w:rsid w:val="007936ED"/>
    <w:rsid w:val="007B6388"/>
    <w:rsid w:val="007B699F"/>
    <w:rsid w:val="007C092B"/>
    <w:rsid w:val="007C0A5F"/>
    <w:rsid w:val="007C7B40"/>
    <w:rsid w:val="007D2861"/>
    <w:rsid w:val="007E78EA"/>
    <w:rsid w:val="00803F3C"/>
    <w:rsid w:val="00804C93"/>
    <w:rsid w:val="00804CFE"/>
    <w:rsid w:val="00807931"/>
    <w:rsid w:val="00811C94"/>
    <w:rsid w:val="00811CF1"/>
    <w:rsid w:val="008438D7"/>
    <w:rsid w:val="00845AE4"/>
    <w:rsid w:val="00854D42"/>
    <w:rsid w:val="00857F57"/>
    <w:rsid w:val="00860E5A"/>
    <w:rsid w:val="008661EF"/>
    <w:rsid w:val="00867AB6"/>
    <w:rsid w:val="00875818"/>
    <w:rsid w:val="00882BB0"/>
    <w:rsid w:val="00883F0D"/>
    <w:rsid w:val="008A26EE"/>
    <w:rsid w:val="008B1090"/>
    <w:rsid w:val="008B6AD3"/>
    <w:rsid w:val="008F1333"/>
    <w:rsid w:val="008F454A"/>
    <w:rsid w:val="00910044"/>
    <w:rsid w:val="009122B1"/>
    <w:rsid w:val="00913129"/>
    <w:rsid w:val="00914112"/>
    <w:rsid w:val="00917C70"/>
    <w:rsid w:val="009228DF"/>
    <w:rsid w:val="009231CD"/>
    <w:rsid w:val="00924E84"/>
    <w:rsid w:val="00947FCC"/>
    <w:rsid w:val="00954745"/>
    <w:rsid w:val="00971E69"/>
    <w:rsid w:val="009772A7"/>
    <w:rsid w:val="00985A10"/>
    <w:rsid w:val="009927A9"/>
    <w:rsid w:val="009A0C31"/>
    <w:rsid w:val="009A7095"/>
    <w:rsid w:val="009B621F"/>
    <w:rsid w:val="009B7669"/>
    <w:rsid w:val="00A061D7"/>
    <w:rsid w:val="00A24614"/>
    <w:rsid w:val="00A30E81"/>
    <w:rsid w:val="00A34804"/>
    <w:rsid w:val="00A63F97"/>
    <w:rsid w:val="00A6625B"/>
    <w:rsid w:val="00A67B50"/>
    <w:rsid w:val="00A67EF2"/>
    <w:rsid w:val="00A941CF"/>
    <w:rsid w:val="00A96675"/>
    <w:rsid w:val="00AB3C4F"/>
    <w:rsid w:val="00AE2601"/>
    <w:rsid w:val="00B22F6A"/>
    <w:rsid w:val="00B267DA"/>
    <w:rsid w:val="00B30823"/>
    <w:rsid w:val="00B31114"/>
    <w:rsid w:val="00B35935"/>
    <w:rsid w:val="00B37E63"/>
    <w:rsid w:val="00B41CD8"/>
    <w:rsid w:val="00B444A2"/>
    <w:rsid w:val="00B57274"/>
    <w:rsid w:val="00B62CFB"/>
    <w:rsid w:val="00B72D61"/>
    <w:rsid w:val="00B8231A"/>
    <w:rsid w:val="00BA478D"/>
    <w:rsid w:val="00BA5013"/>
    <w:rsid w:val="00BB55C0"/>
    <w:rsid w:val="00BC0920"/>
    <w:rsid w:val="00BD00B6"/>
    <w:rsid w:val="00BD5EB7"/>
    <w:rsid w:val="00BE334B"/>
    <w:rsid w:val="00BF39F0"/>
    <w:rsid w:val="00C05C2E"/>
    <w:rsid w:val="00C11FDF"/>
    <w:rsid w:val="00C159AA"/>
    <w:rsid w:val="00C361AF"/>
    <w:rsid w:val="00C54DAA"/>
    <w:rsid w:val="00C572C4"/>
    <w:rsid w:val="00C731BB"/>
    <w:rsid w:val="00C75CB8"/>
    <w:rsid w:val="00C91EF6"/>
    <w:rsid w:val="00CA151C"/>
    <w:rsid w:val="00CB1900"/>
    <w:rsid w:val="00CB43C1"/>
    <w:rsid w:val="00CC43B2"/>
    <w:rsid w:val="00CD077D"/>
    <w:rsid w:val="00CE5183"/>
    <w:rsid w:val="00CF1BC9"/>
    <w:rsid w:val="00D00358"/>
    <w:rsid w:val="00D73323"/>
    <w:rsid w:val="00DA0387"/>
    <w:rsid w:val="00DA6747"/>
    <w:rsid w:val="00DB1ABB"/>
    <w:rsid w:val="00DB4D6B"/>
    <w:rsid w:val="00DC2302"/>
    <w:rsid w:val="00DE50C1"/>
    <w:rsid w:val="00E04378"/>
    <w:rsid w:val="00E060E4"/>
    <w:rsid w:val="00E12773"/>
    <w:rsid w:val="00E138E0"/>
    <w:rsid w:val="00E156DA"/>
    <w:rsid w:val="00E3132E"/>
    <w:rsid w:val="00E329C8"/>
    <w:rsid w:val="00E34EDA"/>
    <w:rsid w:val="00E574E0"/>
    <w:rsid w:val="00E61F30"/>
    <w:rsid w:val="00E657E1"/>
    <w:rsid w:val="00E67DF0"/>
    <w:rsid w:val="00E7274C"/>
    <w:rsid w:val="00E72EC0"/>
    <w:rsid w:val="00E74E00"/>
    <w:rsid w:val="00E7589C"/>
    <w:rsid w:val="00E75C57"/>
    <w:rsid w:val="00E76A4E"/>
    <w:rsid w:val="00E801A4"/>
    <w:rsid w:val="00E80F7C"/>
    <w:rsid w:val="00E86F85"/>
    <w:rsid w:val="00E9626F"/>
    <w:rsid w:val="00EC40AD"/>
    <w:rsid w:val="00ED1517"/>
    <w:rsid w:val="00ED72D3"/>
    <w:rsid w:val="00EF29AB"/>
    <w:rsid w:val="00EF56AF"/>
    <w:rsid w:val="00F02C40"/>
    <w:rsid w:val="00F15EFD"/>
    <w:rsid w:val="00F24917"/>
    <w:rsid w:val="00F2787A"/>
    <w:rsid w:val="00F30D40"/>
    <w:rsid w:val="00F36045"/>
    <w:rsid w:val="00F410DF"/>
    <w:rsid w:val="00F8225E"/>
    <w:rsid w:val="00F86418"/>
    <w:rsid w:val="00F86D22"/>
    <w:rsid w:val="00F9297B"/>
    <w:rsid w:val="00FA6611"/>
    <w:rsid w:val="00FB020F"/>
    <w:rsid w:val="00FC5EA1"/>
    <w:rsid w:val="00FD350A"/>
    <w:rsid w:val="00FF481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F"/>
  </w:style>
  <w:style w:type="paragraph" w:styleId="1">
    <w:name w:val="heading 1"/>
    <w:basedOn w:val="a"/>
    <w:next w:val="a"/>
    <w:link w:val="10"/>
    <w:qFormat/>
    <w:rsid w:val="00AB3C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C4F"/>
    <w:rPr>
      <w:sz w:val="28"/>
    </w:rPr>
  </w:style>
  <w:style w:type="paragraph" w:styleId="a4">
    <w:name w:val="Body Text Indent"/>
    <w:basedOn w:val="a"/>
    <w:rsid w:val="00AB3C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B3C4F"/>
    <w:pPr>
      <w:jc w:val="center"/>
    </w:pPr>
    <w:rPr>
      <w:sz w:val="28"/>
    </w:rPr>
  </w:style>
  <w:style w:type="paragraph" w:styleId="a5">
    <w:name w:val="footer"/>
    <w:basedOn w:val="a"/>
    <w:link w:val="a6"/>
    <w:rsid w:val="00AB3C4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B3C4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3C4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uiPriority w:val="1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E1A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308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Anna</cp:lastModifiedBy>
  <cp:revision>8</cp:revision>
  <cp:lastPrinted>2021-02-19T06:15:00Z</cp:lastPrinted>
  <dcterms:created xsi:type="dcterms:W3CDTF">2021-10-11T10:49:00Z</dcterms:created>
  <dcterms:modified xsi:type="dcterms:W3CDTF">2021-10-12T12:24:00Z</dcterms:modified>
</cp:coreProperties>
</file>